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90" w:type="dxa"/>
        <w:tblLayout w:type="fixed"/>
        <w:tblCellMar>
          <w:left w:w="0" w:type="dxa"/>
          <w:right w:w="0" w:type="dxa"/>
        </w:tblCellMar>
        <w:tblLook w:val="01E0" w:firstRow="1" w:lastRow="1" w:firstColumn="1" w:lastColumn="1" w:noHBand="0" w:noVBand="0"/>
      </w:tblPr>
      <w:tblGrid>
        <w:gridCol w:w="6880"/>
        <w:gridCol w:w="4710"/>
      </w:tblGrid>
      <w:tr w:rsidR="004A0EF7" w:rsidRPr="00897298" w:rsidTr="00590D07">
        <w:trPr>
          <w:trHeight w:val="2851"/>
        </w:trPr>
        <w:tc>
          <w:tcPr>
            <w:tcW w:w="6880" w:type="dxa"/>
          </w:tcPr>
          <w:p w:rsidR="00FF08F9" w:rsidRPr="007D5AD4" w:rsidRDefault="003E59A7" w:rsidP="00B5213C">
            <w:pPr>
              <w:pStyle w:val="Title"/>
              <w:spacing w:after="0" w:line="276" w:lineRule="auto"/>
              <w:jc w:val="both"/>
              <w:rPr>
                <w:sz w:val="54"/>
                <w:szCs w:val="54"/>
              </w:rPr>
            </w:pPr>
            <w:r w:rsidRPr="007D5AD4">
              <w:rPr>
                <w:sz w:val="54"/>
                <w:szCs w:val="54"/>
              </w:rPr>
              <w:t>THRIVE</w:t>
            </w:r>
            <w:r w:rsidR="009F23D3" w:rsidRPr="007D5AD4">
              <w:rPr>
                <w:sz w:val="54"/>
                <w:szCs w:val="54"/>
              </w:rPr>
              <w:t xml:space="preserve"> not just </w:t>
            </w:r>
          </w:p>
          <w:p w:rsidR="004A0EF7" w:rsidRPr="007D5AD4" w:rsidRDefault="009F23D3" w:rsidP="00B5213C">
            <w:pPr>
              <w:pStyle w:val="Title"/>
              <w:spacing w:after="0" w:line="276" w:lineRule="auto"/>
              <w:jc w:val="both"/>
              <w:rPr>
                <w:sz w:val="54"/>
                <w:szCs w:val="54"/>
              </w:rPr>
            </w:pPr>
            <w:r w:rsidRPr="007D5AD4">
              <w:rPr>
                <w:sz w:val="54"/>
                <w:szCs w:val="54"/>
              </w:rPr>
              <w:t>survive grant</w:t>
            </w:r>
            <w:r w:rsidR="007D5AD4" w:rsidRPr="007D5AD4">
              <w:rPr>
                <w:sz w:val="54"/>
                <w:szCs w:val="54"/>
              </w:rPr>
              <w:t>s 2020</w:t>
            </w:r>
          </w:p>
          <w:p w:rsidR="003E59A7" w:rsidRDefault="003E59A7" w:rsidP="00B5213C">
            <w:pPr>
              <w:spacing w:after="0" w:line="276" w:lineRule="auto"/>
              <w:jc w:val="both"/>
            </w:pPr>
          </w:p>
          <w:p w:rsidR="009F23D3" w:rsidRDefault="00883F19" w:rsidP="00B5213C">
            <w:pPr>
              <w:spacing w:after="0" w:line="276" w:lineRule="auto"/>
              <w:jc w:val="both"/>
              <w:rPr>
                <w:sz w:val="32"/>
                <w:szCs w:val="32"/>
              </w:rPr>
            </w:pPr>
            <w:r>
              <w:rPr>
                <w:sz w:val="32"/>
                <w:szCs w:val="32"/>
              </w:rPr>
              <w:t>Information P</w:t>
            </w:r>
            <w:r w:rsidR="00D6001B">
              <w:rPr>
                <w:sz w:val="32"/>
                <w:szCs w:val="32"/>
              </w:rPr>
              <w:t>ack</w:t>
            </w:r>
          </w:p>
          <w:p w:rsidR="00590D07" w:rsidRPr="00611934" w:rsidRDefault="00590D07" w:rsidP="00B5213C">
            <w:pPr>
              <w:spacing w:after="0" w:line="276" w:lineRule="auto"/>
              <w:jc w:val="both"/>
              <w:rPr>
                <w:sz w:val="32"/>
                <w:szCs w:val="32"/>
              </w:rPr>
            </w:pPr>
            <w:r w:rsidRPr="00590D07">
              <w:t xml:space="preserve">This information pack </w:t>
            </w:r>
            <w:r>
              <w:t xml:space="preserve">will have all the answers you need for applying for the Thrive Not Just Survive grant 2020. If there is anything missing and you need help, contact TNJS@clicsargent.org.uk </w:t>
            </w:r>
          </w:p>
        </w:tc>
        <w:tc>
          <w:tcPr>
            <w:tcW w:w="4710" w:type="dxa"/>
          </w:tcPr>
          <w:p w:rsidR="004A0EF7" w:rsidRPr="00897298" w:rsidRDefault="004A0EF7" w:rsidP="00B5213C">
            <w:pPr>
              <w:spacing w:after="0" w:line="276" w:lineRule="auto"/>
              <w:jc w:val="both"/>
              <w:rPr>
                <w:rFonts w:ascii="Arial" w:hAnsi="Arial" w:cs="Arial"/>
                <w:color w:val="323232"/>
                <w:szCs w:val="22"/>
              </w:rPr>
            </w:pPr>
          </w:p>
        </w:tc>
      </w:tr>
    </w:tbl>
    <w:bookmarkStart w:id="0" w:name="_Toc518041923" w:displacedByCustomXml="next"/>
    <w:sdt>
      <w:sdtPr>
        <w:rPr>
          <w:rFonts w:asciiTheme="minorHAnsi" w:eastAsiaTheme="minorHAnsi" w:hAnsiTheme="minorHAnsi" w:cstheme="minorBidi"/>
          <w:color w:val="auto"/>
          <w:sz w:val="22"/>
          <w:szCs w:val="24"/>
        </w:rPr>
        <w:id w:val="1559889504"/>
        <w:docPartObj>
          <w:docPartGallery w:val="Table of Contents"/>
          <w:docPartUnique/>
        </w:docPartObj>
      </w:sdtPr>
      <w:sdtEndPr/>
      <w:sdtContent>
        <w:p w:rsidR="004476CD" w:rsidRDefault="004476CD">
          <w:pPr>
            <w:pStyle w:val="TOCHeading"/>
          </w:pPr>
          <w:r>
            <w:t>Table of Contents</w:t>
          </w:r>
        </w:p>
        <w:p w:rsidR="00590D07" w:rsidRDefault="00D562E5">
          <w:pPr>
            <w:pStyle w:val="TOC1"/>
            <w:tabs>
              <w:tab w:val="right" w:leader="dot" w:pos="9905"/>
            </w:tabs>
            <w:rPr>
              <w:rFonts w:eastAsiaTheme="minorEastAsia"/>
              <w:noProof/>
              <w:szCs w:val="22"/>
              <w:lang w:val="en-GB" w:eastAsia="en-GB"/>
            </w:rPr>
          </w:pPr>
          <w:r>
            <w:fldChar w:fldCharType="begin"/>
          </w:r>
          <w:r w:rsidR="004476CD">
            <w:instrText xml:space="preserve"> TOC \o "1-3" \h \z \u </w:instrText>
          </w:r>
          <w:r>
            <w:fldChar w:fldCharType="separate"/>
          </w:r>
          <w:hyperlink w:anchor="_Toc45283748" w:history="1">
            <w:r w:rsidR="00590D07" w:rsidRPr="002F3483">
              <w:rPr>
                <w:rStyle w:val="Hyperlink"/>
                <w:noProof/>
              </w:rPr>
              <w:t>Who can apply?</w:t>
            </w:r>
            <w:r w:rsidR="00590D07">
              <w:rPr>
                <w:noProof/>
                <w:webHidden/>
              </w:rPr>
              <w:tab/>
            </w:r>
            <w:r>
              <w:rPr>
                <w:noProof/>
                <w:webHidden/>
              </w:rPr>
              <w:fldChar w:fldCharType="begin"/>
            </w:r>
            <w:r w:rsidR="00590D07">
              <w:rPr>
                <w:noProof/>
                <w:webHidden/>
              </w:rPr>
              <w:instrText xml:space="preserve"> PAGEREF _Toc45283748 \h </w:instrText>
            </w:r>
            <w:r>
              <w:rPr>
                <w:noProof/>
                <w:webHidden/>
              </w:rPr>
            </w:r>
            <w:r>
              <w:rPr>
                <w:noProof/>
                <w:webHidden/>
              </w:rPr>
              <w:fldChar w:fldCharType="separate"/>
            </w:r>
            <w:r w:rsidR="000B377A">
              <w:rPr>
                <w:noProof/>
                <w:webHidden/>
              </w:rPr>
              <w:t>2</w:t>
            </w:r>
            <w:r>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49" w:history="1">
            <w:r w:rsidR="00590D07" w:rsidRPr="002F3483">
              <w:rPr>
                <w:rStyle w:val="Hyperlink"/>
                <w:noProof/>
              </w:rPr>
              <w:t xml:space="preserve">Is the </w:t>
            </w:r>
            <w:r w:rsidR="00590D07" w:rsidRPr="002F3483">
              <w:rPr>
                <w:rStyle w:val="Hyperlink"/>
                <w:i/>
                <w:noProof/>
              </w:rPr>
              <w:t xml:space="preserve">Thrive Not Just Survive </w:t>
            </w:r>
            <w:r w:rsidR="00590D07" w:rsidRPr="002F3483">
              <w:rPr>
                <w:rStyle w:val="Hyperlink"/>
                <w:noProof/>
              </w:rPr>
              <w:t>grant</w:t>
            </w:r>
            <w:r w:rsidR="00590D07" w:rsidRPr="002F3483">
              <w:rPr>
                <w:rStyle w:val="Hyperlink"/>
                <w:i/>
                <w:noProof/>
              </w:rPr>
              <w:t xml:space="preserve"> </w:t>
            </w:r>
            <w:r w:rsidR="00590D07" w:rsidRPr="002F3483">
              <w:rPr>
                <w:rStyle w:val="Hyperlink"/>
                <w:noProof/>
              </w:rPr>
              <w:t>for me?</w:t>
            </w:r>
            <w:r w:rsidR="00590D07">
              <w:rPr>
                <w:noProof/>
                <w:webHidden/>
              </w:rPr>
              <w:tab/>
            </w:r>
            <w:r w:rsidR="00D562E5">
              <w:rPr>
                <w:noProof/>
                <w:webHidden/>
              </w:rPr>
              <w:fldChar w:fldCharType="begin"/>
            </w:r>
            <w:r w:rsidR="00590D07">
              <w:rPr>
                <w:noProof/>
                <w:webHidden/>
              </w:rPr>
              <w:instrText xml:space="preserve"> PAGEREF _Toc45283749 \h </w:instrText>
            </w:r>
            <w:r w:rsidR="00D562E5">
              <w:rPr>
                <w:noProof/>
                <w:webHidden/>
              </w:rPr>
            </w:r>
            <w:r w:rsidR="00D562E5">
              <w:rPr>
                <w:noProof/>
                <w:webHidden/>
              </w:rPr>
              <w:fldChar w:fldCharType="separate"/>
            </w:r>
            <w:r w:rsidR="000B377A">
              <w:rPr>
                <w:noProof/>
                <w:webHidden/>
              </w:rPr>
              <w:t>2</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0" w:history="1">
            <w:r w:rsidR="00BD2D7D">
              <w:rPr>
                <w:rStyle w:val="Hyperlink"/>
                <w:bCs/>
                <w:noProof/>
              </w:rPr>
              <w:t>Who i</w:t>
            </w:r>
            <w:r w:rsidR="00411C2C">
              <w:rPr>
                <w:rStyle w:val="Hyperlink"/>
                <w:bCs/>
                <w:noProof/>
              </w:rPr>
              <w:t>s</w:t>
            </w:r>
            <w:r w:rsidR="00BD2D7D">
              <w:rPr>
                <w:rStyle w:val="Hyperlink"/>
                <w:bCs/>
                <w:noProof/>
              </w:rPr>
              <w:t xml:space="preserve"> eligi</w:t>
            </w:r>
            <w:r w:rsidR="00411C2C">
              <w:rPr>
                <w:rStyle w:val="Hyperlink"/>
                <w:bCs/>
                <w:noProof/>
              </w:rPr>
              <w:t>ble to apply?</w:t>
            </w:r>
            <w:r w:rsidR="00590D07">
              <w:rPr>
                <w:noProof/>
                <w:webHidden/>
              </w:rPr>
              <w:tab/>
            </w:r>
            <w:r w:rsidR="00D562E5">
              <w:rPr>
                <w:noProof/>
                <w:webHidden/>
              </w:rPr>
              <w:fldChar w:fldCharType="begin"/>
            </w:r>
            <w:r w:rsidR="00590D07">
              <w:rPr>
                <w:noProof/>
                <w:webHidden/>
              </w:rPr>
              <w:instrText xml:space="preserve"> PAGEREF _Toc45283750 \h </w:instrText>
            </w:r>
            <w:r w:rsidR="00D562E5">
              <w:rPr>
                <w:noProof/>
                <w:webHidden/>
              </w:rPr>
            </w:r>
            <w:r w:rsidR="00D562E5">
              <w:rPr>
                <w:noProof/>
                <w:webHidden/>
              </w:rPr>
              <w:fldChar w:fldCharType="separate"/>
            </w:r>
            <w:r w:rsidR="000B377A">
              <w:rPr>
                <w:noProof/>
                <w:webHidden/>
              </w:rPr>
              <w:t>3</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51" w:history="1">
            <w:r w:rsidR="00590D07" w:rsidRPr="002F3483">
              <w:rPr>
                <w:rStyle w:val="Hyperlink"/>
                <w:noProof/>
              </w:rPr>
              <w:t>What can I apply for?</w:t>
            </w:r>
            <w:r w:rsidR="00590D07">
              <w:rPr>
                <w:noProof/>
                <w:webHidden/>
              </w:rPr>
              <w:tab/>
            </w:r>
            <w:r w:rsidR="00D562E5">
              <w:rPr>
                <w:noProof/>
                <w:webHidden/>
              </w:rPr>
              <w:fldChar w:fldCharType="begin"/>
            </w:r>
            <w:r w:rsidR="00590D07">
              <w:rPr>
                <w:noProof/>
                <w:webHidden/>
              </w:rPr>
              <w:instrText xml:space="preserve"> PAGEREF _Toc45283751 \h </w:instrText>
            </w:r>
            <w:r w:rsidR="00D562E5">
              <w:rPr>
                <w:noProof/>
                <w:webHidden/>
              </w:rPr>
            </w:r>
            <w:r w:rsidR="00D562E5">
              <w:rPr>
                <w:noProof/>
                <w:webHidden/>
              </w:rPr>
              <w:fldChar w:fldCharType="separate"/>
            </w:r>
            <w:r w:rsidR="000B377A">
              <w:rPr>
                <w:noProof/>
                <w:webHidden/>
              </w:rPr>
              <w:t>4</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2" w:history="1">
            <w:r w:rsidR="00590D07" w:rsidRPr="00590D07">
              <w:rPr>
                <w:rStyle w:val="Hyperlink"/>
                <w:noProof/>
              </w:rPr>
              <w:t>How much money can I apply for?</w:t>
            </w:r>
            <w:r w:rsidR="00590D07">
              <w:rPr>
                <w:noProof/>
                <w:webHidden/>
              </w:rPr>
              <w:tab/>
            </w:r>
            <w:r w:rsidR="00D562E5">
              <w:rPr>
                <w:noProof/>
                <w:webHidden/>
              </w:rPr>
              <w:fldChar w:fldCharType="begin"/>
            </w:r>
            <w:r w:rsidR="00590D07">
              <w:rPr>
                <w:noProof/>
                <w:webHidden/>
              </w:rPr>
              <w:instrText xml:space="preserve"> PAGEREF _Toc45283752 \h </w:instrText>
            </w:r>
            <w:r w:rsidR="00D562E5">
              <w:rPr>
                <w:noProof/>
                <w:webHidden/>
              </w:rPr>
            </w:r>
            <w:r w:rsidR="00D562E5">
              <w:rPr>
                <w:noProof/>
                <w:webHidden/>
              </w:rPr>
              <w:fldChar w:fldCharType="separate"/>
            </w:r>
            <w:r w:rsidR="000B377A">
              <w:rPr>
                <w:noProof/>
                <w:webHidden/>
              </w:rPr>
              <w:t>4</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53" w:history="1">
            <w:r w:rsidR="00590D07" w:rsidRPr="002F3483">
              <w:rPr>
                <w:rStyle w:val="Hyperlink"/>
                <w:noProof/>
              </w:rPr>
              <w:t>When do I need to apply?</w:t>
            </w:r>
            <w:r w:rsidR="00590D07">
              <w:rPr>
                <w:noProof/>
                <w:webHidden/>
              </w:rPr>
              <w:tab/>
            </w:r>
            <w:r w:rsidR="00D562E5">
              <w:rPr>
                <w:noProof/>
                <w:webHidden/>
              </w:rPr>
              <w:fldChar w:fldCharType="begin"/>
            </w:r>
            <w:r w:rsidR="00590D07">
              <w:rPr>
                <w:noProof/>
                <w:webHidden/>
              </w:rPr>
              <w:instrText xml:space="preserve"> PAGEREF _Toc45283753 \h </w:instrText>
            </w:r>
            <w:r w:rsidR="00D562E5">
              <w:rPr>
                <w:noProof/>
                <w:webHidden/>
              </w:rPr>
            </w:r>
            <w:r w:rsidR="00D562E5">
              <w:rPr>
                <w:noProof/>
                <w:webHidden/>
              </w:rPr>
              <w:fldChar w:fldCharType="separate"/>
            </w:r>
            <w:r w:rsidR="000B377A">
              <w:rPr>
                <w:noProof/>
                <w:webHidden/>
              </w:rPr>
              <w:t>5</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54" w:history="1">
            <w:r w:rsidR="00590D07" w:rsidRPr="002F3483">
              <w:rPr>
                <w:rStyle w:val="Hyperlink"/>
                <w:noProof/>
              </w:rPr>
              <w:t>Application process</w:t>
            </w:r>
            <w:r w:rsidR="00590D07">
              <w:rPr>
                <w:noProof/>
                <w:webHidden/>
              </w:rPr>
              <w:tab/>
            </w:r>
            <w:r w:rsidR="00D562E5">
              <w:rPr>
                <w:noProof/>
                <w:webHidden/>
              </w:rPr>
              <w:fldChar w:fldCharType="begin"/>
            </w:r>
            <w:r w:rsidR="00590D07">
              <w:rPr>
                <w:noProof/>
                <w:webHidden/>
              </w:rPr>
              <w:instrText xml:space="preserve"> PAGEREF _Toc45283754 \h </w:instrText>
            </w:r>
            <w:r w:rsidR="00D562E5">
              <w:rPr>
                <w:noProof/>
                <w:webHidden/>
              </w:rPr>
            </w:r>
            <w:r w:rsidR="00D562E5">
              <w:rPr>
                <w:noProof/>
                <w:webHidden/>
              </w:rPr>
              <w:fldChar w:fldCharType="separate"/>
            </w:r>
            <w:r w:rsidR="000B377A">
              <w:rPr>
                <w:noProof/>
                <w:webHidden/>
              </w:rPr>
              <w:t>5</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5" w:history="1">
            <w:r w:rsidR="00590D07" w:rsidRPr="002F3483">
              <w:rPr>
                <w:rStyle w:val="Hyperlink"/>
                <w:noProof/>
              </w:rPr>
              <w:t>How do I apply?</w:t>
            </w:r>
            <w:r w:rsidR="00590D07">
              <w:rPr>
                <w:noProof/>
                <w:webHidden/>
              </w:rPr>
              <w:tab/>
            </w:r>
            <w:r w:rsidR="00D562E5">
              <w:rPr>
                <w:noProof/>
                <w:webHidden/>
              </w:rPr>
              <w:fldChar w:fldCharType="begin"/>
            </w:r>
            <w:r w:rsidR="00590D07">
              <w:rPr>
                <w:noProof/>
                <w:webHidden/>
              </w:rPr>
              <w:instrText xml:space="preserve"> PAGEREF _Toc45283755 \h </w:instrText>
            </w:r>
            <w:r w:rsidR="00D562E5">
              <w:rPr>
                <w:noProof/>
                <w:webHidden/>
              </w:rPr>
            </w:r>
            <w:r w:rsidR="00D562E5">
              <w:rPr>
                <w:noProof/>
                <w:webHidden/>
              </w:rPr>
              <w:fldChar w:fldCharType="separate"/>
            </w:r>
            <w:r w:rsidR="000B377A">
              <w:rPr>
                <w:noProof/>
                <w:webHidden/>
              </w:rPr>
              <w:t>5</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56" w:history="1">
            <w:r w:rsidR="00590D07" w:rsidRPr="002F3483">
              <w:rPr>
                <w:rStyle w:val="Hyperlink"/>
                <w:noProof/>
              </w:rPr>
              <w:t>The Application</w:t>
            </w:r>
            <w:r w:rsidR="00590D07">
              <w:rPr>
                <w:noProof/>
                <w:webHidden/>
              </w:rPr>
              <w:tab/>
            </w:r>
            <w:r w:rsidR="00D562E5">
              <w:rPr>
                <w:noProof/>
                <w:webHidden/>
              </w:rPr>
              <w:fldChar w:fldCharType="begin"/>
            </w:r>
            <w:r w:rsidR="00590D07">
              <w:rPr>
                <w:noProof/>
                <w:webHidden/>
              </w:rPr>
              <w:instrText xml:space="preserve"> PAGEREF _Toc45283756 \h </w:instrText>
            </w:r>
            <w:r w:rsidR="00D562E5">
              <w:rPr>
                <w:noProof/>
                <w:webHidden/>
              </w:rPr>
            </w:r>
            <w:r w:rsidR="00D562E5">
              <w:rPr>
                <w:noProof/>
                <w:webHidden/>
              </w:rPr>
              <w:fldChar w:fldCharType="separate"/>
            </w:r>
            <w:r w:rsidR="000B377A">
              <w:rPr>
                <w:noProof/>
                <w:webHidden/>
              </w:rPr>
              <w:t>5</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7" w:history="1">
            <w:r w:rsidR="00590D07" w:rsidRPr="002F3483">
              <w:rPr>
                <w:rStyle w:val="Hyperlink"/>
                <w:noProof/>
              </w:rPr>
              <w:t>Is there such a thing as an entry being ‘too small’? I’m worried my idea isn’t exciting enough, what should I do?</w:t>
            </w:r>
            <w:r w:rsidR="00590D07">
              <w:rPr>
                <w:noProof/>
                <w:webHidden/>
              </w:rPr>
              <w:tab/>
            </w:r>
            <w:r w:rsidR="00D562E5">
              <w:rPr>
                <w:noProof/>
                <w:webHidden/>
              </w:rPr>
              <w:fldChar w:fldCharType="begin"/>
            </w:r>
            <w:r w:rsidR="00590D07">
              <w:rPr>
                <w:noProof/>
                <w:webHidden/>
              </w:rPr>
              <w:instrText xml:space="preserve"> PAGEREF _Toc45283757 \h </w:instrText>
            </w:r>
            <w:r w:rsidR="00D562E5">
              <w:rPr>
                <w:noProof/>
                <w:webHidden/>
              </w:rPr>
            </w:r>
            <w:r w:rsidR="00D562E5">
              <w:rPr>
                <w:noProof/>
                <w:webHidden/>
              </w:rPr>
              <w:fldChar w:fldCharType="separate"/>
            </w:r>
            <w:r w:rsidR="000B377A">
              <w:rPr>
                <w:noProof/>
                <w:webHidden/>
              </w:rPr>
              <w:t>6</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8" w:history="1">
            <w:r w:rsidR="00590D07" w:rsidRPr="002F3483">
              <w:rPr>
                <w:rStyle w:val="Hyperlink"/>
                <w:noProof/>
              </w:rPr>
              <w:t>Is there such a thing as an entry being ‘too big’?</w:t>
            </w:r>
            <w:r w:rsidR="00590D07">
              <w:rPr>
                <w:noProof/>
                <w:webHidden/>
              </w:rPr>
              <w:tab/>
            </w:r>
            <w:r w:rsidR="00D562E5">
              <w:rPr>
                <w:noProof/>
                <w:webHidden/>
              </w:rPr>
              <w:fldChar w:fldCharType="begin"/>
            </w:r>
            <w:r w:rsidR="00590D07">
              <w:rPr>
                <w:noProof/>
                <w:webHidden/>
              </w:rPr>
              <w:instrText xml:space="preserve"> PAGEREF _Toc45283758 \h </w:instrText>
            </w:r>
            <w:r w:rsidR="00D562E5">
              <w:rPr>
                <w:noProof/>
                <w:webHidden/>
              </w:rPr>
            </w:r>
            <w:r w:rsidR="00D562E5">
              <w:rPr>
                <w:noProof/>
                <w:webHidden/>
              </w:rPr>
              <w:fldChar w:fldCharType="separate"/>
            </w:r>
            <w:r w:rsidR="000B377A">
              <w:rPr>
                <w:noProof/>
                <w:webHidden/>
              </w:rPr>
              <w:t>6</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59" w:history="1">
            <w:r w:rsidR="00590D07" w:rsidRPr="002F3483">
              <w:rPr>
                <w:rStyle w:val="Hyperlink"/>
                <w:noProof/>
              </w:rPr>
              <w:t>Do I need to include medical verification?</w:t>
            </w:r>
            <w:r w:rsidR="00590D07">
              <w:rPr>
                <w:noProof/>
                <w:webHidden/>
              </w:rPr>
              <w:tab/>
            </w:r>
            <w:r w:rsidR="00D562E5">
              <w:rPr>
                <w:noProof/>
                <w:webHidden/>
              </w:rPr>
              <w:fldChar w:fldCharType="begin"/>
            </w:r>
            <w:r w:rsidR="00590D07">
              <w:rPr>
                <w:noProof/>
                <w:webHidden/>
              </w:rPr>
              <w:instrText xml:space="preserve"> PAGEREF _Toc45283759 \h </w:instrText>
            </w:r>
            <w:r w:rsidR="00D562E5">
              <w:rPr>
                <w:noProof/>
                <w:webHidden/>
              </w:rPr>
            </w:r>
            <w:r w:rsidR="00D562E5">
              <w:rPr>
                <w:noProof/>
                <w:webHidden/>
              </w:rPr>
              <w:fldChar w:fldCharType="separate"/>
            </w:r>
            <w:r w:rsidR="000B377A">
              <w:rPr>
                <w:noProof/>
                <w:webHidden/>
              </w:rPr>
              <w:t>6</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0" w:history="1">
            <w:r w:rsidR="00590D07" w:rsidRPr="002F3483">
              <w:rPr>
                <w:rStyle w:val="Hyperlink"/>
                <w:noProof/>
              </w:rPr>
              <w:t>I don’t feel ready to chase my ambition just yet but could really do with some financial help, do you have any advice?</w:t>
            </w:r>
            <w:r w:rsidR="00590D07">
              <w:rPr>
                <w:noProof/>
                <w:webHidden/>
              </w:rPr>
              <w:tab/>
            </w:r>
            <w:r w:rsidR="00D562E5">
              <w:rPr>
                <w:noProof/>
                <w:webHidden/>
              </w:rPr>
              <w:fldChar w:fldCharType="begin"/>
            </w:r>
            <w:r w:rsidR="00590D07">
              <w:rPr>
                <w:noProof/>
                <w:webHidden/>
              </w:rPr>
              <w:instrText xml:space="preserve"> PAGEREF _Toc45283760 \h </w:instrText>
            </w:r>
            <w:r w:rsidR="00D562E5">
              <w:rPr>
                <w:noProof/>
                <w:webHidden/>
              </w:rPr>
            </w:r>
            <w:r w:rsidR="00D562E5">
              <w:rPr>
                <w:noProof/>
                <w:webHidden/>
              </w:rPr>
              <w:fldChar w:fldCharType="separate"/>
            </w:r>
            <w:r w:rsidR="000B377A">
              <w:rPr>
                <w:noProof/>
                <w:webHidden/>
              </w:rPr>
              <w:t>6</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61" w:history="1">
            <w:r w:rsidR="00590D07" w:rsidRPr="002F3483">
              <w:rPr>
                <w:rStyle w:val="Hyperlink"/>
                <w:noProof/>
              </w:rPr>
              <w:t>How we will review the applications</w:t>
            </w:r>
            <w:r w:rsidR="00590D07">
              <w:rPr>
                <w:noProof/>
                <w:webHidden/>
              </w:rPr>
              <w:tab/>
            </w:r>
            <w:r w:rsidR="00D562E5">
              <w:rPr>
                <w:noProof/>
                <w:webHidden/>
              </w:rPr>
              <w:fldChar w:fldCharType="begin"/>
            </w:r>
            <w:r w:rsidR="00590D07">
              <w:rPr>
                <w:noProof/>
                <w:webHidden/>
              </w:rPr>
              <w:instrText xml:space="preserve"> PAGEREF _Toc45283761 \h </w:instrText>
            </w:r>
            <w:r w:rsidR="00D562E5">
              <w:rPr>
                <w:noProof/>
                <w:webHidden/>
              </w:rPr>
            </w:r>
            <w:r w:rsidR="00D562E5">
              <w:rPr>
                <w:noProof/>
                <w:webHidden/>
              </w:rPr>
              <w:fldChar w:fldCharType="separate"/>
            </w:r>
            <w:r w:rsidR="000B377A">
              <w:rPr>
                <w:noProof/>
                <w:webHidden/>
              </w:rPr>
              <w:t>7</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2" w:history="1">
            <w:r w:rsidR="00590D07" w:rsidRPr="002F3483">
              <w:rPr>
                <w:rStyle w:val="Hyperlink"/>
                <w:noProof/>
              </w:rPr>
              <w:t>What are we looking for?</w:t>
            </w:r>
            <w:r w:rsidR="00590D07">
              <w:rPr>
                <w:noProof/>
                <w:webHidden/>
              </w:rPr>
              <w:tab/>
            </w:r>
            <w:r w:rsidR="00D562E5">
              <w:rPr>
                <w:noProof/>
                <w:webHidden/>
              </w:rPr>
              <w:fldChar w:fldCharType="begin"/>
            </w:r>
            <w:r w:rsidR="00590D07">
              <w:rPr>
                <w:noProof/>
                <w:webHidden/>
              </w:rPr>
              <w:instrText xml:space="preserve"> PAGEREF _Toc45283762 \h </w:instrText>
            </w:r>
            <w:r w:rsidR="00D562E5">
              <w:rPr>
                <w:noProof/>
                <w:webHidden/>
              </w:rPr>
            </w:r>
            <w:r w:rsidR="00D562E5">
              <w:rPr>
                <w:noProof/>
                <w:webHidden/>
              </w:rPr>
              <w:fldChar w:fldCharType="separate"/>
            </w:r>
            <w:r w:rsidR="000B377A">
              <w:rPr>
                <w:noProof/>
                <w:webHidden/>
              </w:rPr>
              <w:t>7</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3" w:history="1">
            <w:r w:rsidR="00590D07" w:rsidRPr="002F3483">
              <w:rPr>
                <w:rStyle w:val="Hyperlink"/>
                <w:noProof/>
              </w:rPr>
              <w:t>How we will assess the applications</w:t>
            </w:r>
            <w:r w:rsidR="00590D07">
              <w:rPr>
                <w:noProof/>
                <w:webHidden/>
              </w:rPr>
              <w:tab/>
            </w:r>
            <w:r w:rsidR="00D562E5">
              <w:rPr>
                <w:noProof/>
                <w:webHidden/>
              </w:rPr>
              <w:fldChar w:fldCharType="begin"/>
            </w:r>
            <w:r w:rsidR="00590D07">
              <w:rPr>
                <w:noProof/>
                <w:webHidden/>
              </w:rPr>
              <w:instrText xml:space="preserve"> PAGEREF _Toc45283763 \h </w:instrText>
            </w:r>
            <w:r w:rsidR="00D562E5">
              <w:rPr>
                <w:noProof/>
                <w:webHidden/>
              </w:rPr>
            </w:r>
            <w:r w:rsidR="00D562E5">
              <w:rPr>
                <w:noProof/>
                <w:webHidden/>
              </w:rPr>
              <w:fldChar w:fldCharType="separate"/>
            </w:r>
            <w:r w:rsidR="000B377A">
              <w:rPr>
                <w:noProof/>
                <w:webHidden/>
              </w:rPr>
              <w:t>7</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4" w:history="1">
            <w:r w:rsidR="00590D07" w:rsidRPr="002F3483">
              <w:rPr>
                <w:rStyle w:val="Hyperlink"/>
                <w:noProof/>
              </w:rPr>
              <w:t>What happens if I am successful in my application?</w:t>
            </w:r>
            <w:r w:rsidR="00590D07">
              <w:rPr>
                <w:noProof/>
                <w:webHidden/>
              </w:rPr>
              <w:tab/>
            </w:r>
            <w:r w:rsidR="00D562E5">
              <w:rPr>
                <w:noProof/>
                <w:webHidden/>
              </w:rPr>
              <w:fldChar w:fldCharType="begin"/>
            </w:r>
            <w:r w:rsidR="00590D07">
              <w:rPr>
                <w:noProof/>
                <w:webHidden/>
              </w:rPr>
              <w:instrText xml:space="preserve"> PAGEREF _Toc45283764 \h </w:instrText>
            </w:r>
            <w:r w:rsidR="00D562E5">
              <w:rPr>
                <w:noProof/>
                <w:webHidden/>
              </w:rPr>
            </w:r>
            <w:r w:rsidR="00D562E5">
              <w:rPr>
                <w:noProof/>
                <w:webHidden/>
              </w:rPr>
              <w:fldChar w:fldCharType="separate"/>
            </w:r>
            <w:r w:rsidR="000B377A">
              <w:rPr>
                <w:noProof/>
                <w:webHidden/>
              </w:rPr>
              <w:t>8</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5" w:history="1">
            <w:r w:rsidR="00590D07" w:rsidRPr="002F3483">
              <w:rPr>
                <w:rStyle w:val="Hyperlink"/>
                <w:noProof/>
              </w:rPr>
              <w:t>How long do I have to spend the money?</w:t>
            </w:r>
            <w:r w:rsidR="00590D07">
              <w:rPr>
                <w:noProof/>
                <w:webHidden/>
              </w:rPr>
              <w:tab/>
            </w:r>
            <w:r w:rsidR="00D562E5">
              <w:rPr>
                <w:noProof/>
                <w:webHidden/>
              </w:rPr>
              <w:fldChar w:fldCharType="begin"/>
            </w:r>
            <w:r w:rsidR="00590D07">
              <w:rPr>
                <w:noProof/>
                <w:webHidden/>
              </w:rPr>
              <w:instrText xml:space="preserve"> PAGEREF _Toc45283765 \h </w:instrText>
            </w:r>
            <w:r w:rsidR="00D562E5">
              <w:rPr>
                <w:noProof/>
                <w:webHidden/>
              </w:rPr>
            </w:r>
            <w:r w:rsidR="00D562E5">
              <w:rPr>
                <w:noProof/>
                <w:webHidden/>
              </w:rPr>
              <w:fldChar w:fldCharType="separate"/>
            </w:r>
            <w:r w:rsidR="000B377A">
              <w:rPr>
                <w:noProof/>
                <w:webHidden/>
              </w:rPr>
              <w:t>9</w:t>
            </w:r>
            <w:r w:rsidR="00D562E5">
              <w:rPr>
                <w:noProof/>
                <w:webHidden/>
              </w:rPr>
              <w:fldChar w:fldCharType="end"/>
            </w:r>
          </w:hyperlink>
        </w:p>
        <w:p w:rsidR="00590D07" w:rsidRDefault="00305F69">
          <w:pPr>
            <w:pStyle w:val="TOC2"/>
            <w:tabs>
              <w:tab w:val="right" w:leader="dot" w:pos="9905"/>
            </w:tabs>
            <w:rPr>
              <w:noProof/>
            </w:rPr>
          </w:pPr>
          <w:hyperlink w:anchor="_Toc45283766" w:history="1">
            <w:r w:rsidR="00590D07" w:rsidRPr="002F3483">
              <w:rPr>
                <w:rStyle w:val="Hyperlink"/>
                <w:noProof/>
              </w:rPr>
              <w:t>What if I get a grant and then become too sick to spend the money on what I had planned to?</w:t>
            </w:r>
            <w:r w:rsidR="00590D07">
              <w:rPr>
                <w:noProof/>
                <w:webHidden/>
              </w:rPr>
              <w:tab/>
            </w:r>
            <w:r w:rsidR="00D562E5">
              <w:rPr>
                <w:noProof/>
                <w:webHidden/>
              </w:rPr>
              <w:fldChar w:fldCharType="begin"/>
            </w:r>
            <w:r w:rsidR="00590D07">
              <w:rPr>
                <w:noProof/>
                <w:webHidden/>
              </w:rPr>
              <w:instrText xml:space="preserve"> PAGEREF _Toc45283766 \h </w:instrText>
            </w:r>
            <w:r w:rsidR="00D562E5">
              <w:rPr>
                <w:noProof/>
                <w:webHidden/>
              </w:rPr>
            </w:r>
            <w:r w:rsidR="00D562E5">
              <w:rPr>
                <w:noProof/>
                <w:webHidden/>
              </w:rPr>
              <w:fldChar w:fldCharType="separate"/>
            </w:r>
            <w:r w:rsidR="000B377A">
              <w:rPr>
                <w:noProof/>
                <w:webHidden/>
              </w:rPr>
              <w:t>9</w:t>
            </w:r>
            <w:r w:rsidR="00D562E5">
              <w:rPr>
                <w:noProof/>
                <w:webHidden/>
              </w:rPr>
              <w:fldChar w:fldCharType="end"/>
            </w:r>
          </w:hyperlink>
        </w:p>
        <w:p w:rsidR="005B5FA2" w:rsidRDefault="005B5FA2" w:rsidP="005B5FA2">
          <w:r>
            <w:t xml:space="preserve">    Will</w:t>
          </w:r>
          <w:r w:rsidR="0012132A">
            <w:t xml:space="preserve"> you be contacting me for feedback on using the grant?..............................................................9</w:t>
          </w:r>
        </w:p>
        <w:p w:rsidR="0012132A" w:rsidRPr="005B5FA2" w:rsidRDefault="0012132A" w:rsidP="005B5FA2">
          <w:r>
            <w:t xml:space="preserve">    </w:t>
          </w:r>
          <w:r w:rsidR="007D4A3F">
            <w:t>Will you give me feedback if I am unsuccessful?...............................................................................9</w:t>
          </w:r>
        </w:p>
        <w:p w:rsidR="00590D07" w:rsidRDefault="00305F69">
          <w:pPr>
            <w:pStyle w:val="TOC1"/>
            <w:tabs>
              <w:tab w:val="right" w:leader="dot" w:pos="9905"/>
            </w:tabs>
            <w:rPr>
              <w:rFonts w:eastAsiaTheme="minorEastAsia"/>
              <w:noProof/>
              <w:szCs w:val="22"/>
              <w:lang w:val="en-GB" w:eastAsia="en-GB"/>
            </w:rPr>
          </w:pPr>
          <w:hyperlink w:anchor="_Toc45283767" w:history="1">
            <w:r w:rsidR="00590D07" w:rsidRPr="002F3483">
              <w:rPr>
                <w:rStyle w:val="Hyperlink"/>
                <w:noProof/>
              </w:rPr>
              <w:t>Help with applications</w:t>
            </w:r>
            <w:r w:rsidR="00590D07">
              <w:rPr>
                <w:noProof/>
                <w:webHidden/>
              </w:rPr>
              <w:tab/>
            </w:r>
            <w:r w:rsidR="00D562E5">
              <w:rPr>
                <w:noProof/>
                <w:webHidden/>
              </w:rPr>
              <w:fldChar w:fldCharType="begin"/>
            </w:r>
            <w:r w:rsidR="00590D07">
              <w:rPr>
                <w:noProof/>
                <w:webHidden/>
              </w:rPr>
              <w:instrText xml:space="preserve"> PAGEREF _Toc45283767 \h </w:instrText>
            </w:r>
            <w:r w:rsidR="00D562E5">
              <w:rPr>
                <w:noProof/>
                <w:webHidden/>
              </w:rPr>
            </w:r>
            <w:r w:rsidR="00D562E5">
              <w:rPr>
                <w:noProof/>
                <w:webHidden/>
              </w:rPr>
              <w:fldChar w:fldCharType="separate"/>
            </w:r>
            <w:r w:rsidR="000B377A">
              <w:rPr>
                <w:noProof/>
                <w:webHidden/>
              </w:rPr>
              <w:t>9</w:t>
            </w:r>
            <w:r w:rsidR="00D562E5">
              <w:rPr>
                <w:noProof/>
                <w:webHidden/>
              </w:rPr>
              <w:fldChar w:fldCharType="end"/>
            </w:r>
          </w:hyperlink>
        </w:p>
        <w:p w:rsidR="00590D07" w:rsidRDefault="00305F69">
          <w:pPr>
            <w:pStyle w:val="TOC2"/>
            <w:tabs>
              <w:tab w:val="right" w:leader="dot" w:pos="9905"/>
            </w:tabs>
            <w:rPr>
              <w:rFonts w:eastAsiaTheme="minorEastAsia"/>
              <w:noProof/>
              <w:szCs w:val="22"/>
              <w:lang w:val="en-GB" w:eastAsia="en-GB"/>
            </w:rPr>
          </w:pPr>
          <w:hyperlink w:anchor="_Toc45283768" w:history="1">
            <w:r w:rsidR="00590D07" w:rsidRPr="002F3483">
              <w:rPr>
                <w:rStyle w:val="Hyperlink"/>
                <w:noProof/>
              </w:rPr>
              <w:t>Who can I ask for help with my application?</w:t>
            </w:r>
            <w:r w:rsidR="00590D07">
              <w:rPr>
                <w:noProof/>
                <w:webHidden/>
              </w:rPr>
              <w:tab/>
            </w:r>
            <w:r w:rsidR="00D562E5">
              <w:rPr>
                <w:noProof/>
                <w:webHidden/>
              </w:rPr>
              <w:fldChar w:fldCharType="begin"/>
            </w:r>
            <w:r w:rsidR="00590D07">
              <w:rPr>
                <w:noProof/>
                <w:webHidden/>
              </w:rPr>
              <w:instrText xml:space="preserve"> PAGEREF _Toc45283768 \h </w:instrText>
            </w:r>
            <w:r w:rsidR="00D562E5">
              <w:rPr>
                <w:noProof/>
                <w:webHidden/>
              </w:rPr>
            </w:r>
            <w:r w:rsidR="00D562E5">
              <w:rPr>
                <w:noProof/>
                <w:webHidden/>
              </w:rPr>
              <w:fldChar w:fldCharType="separate"/>
            </w:r>
            <w:r w:rsidR="000B377A">
              <w:rPr>
                <w:noProof/>
                <w:webHidden/>
              </w:rPr>
              <w:t>10</w:t>
            </w:r>
            <w:r w:rsidR="00D562E5">
              <w:rPr>
                <w:noProof/>
                <w:webHidden/>
              </w:rPr>
              <w:fldChar w:fldCharType="end"/>
            </w:r>
          </w:hyperlink>
        </w:p>
        <w:p w:rsidR="004B7B6E" w:rsidRPr="004B7B6E" w:rsidRDefault="00305F69" w:rsidP="005F15A9">
          <w:pPr>
            <w:pStyle w:val="TOC2"/>
            <w:tabs>
              <w:tab w:val="right" w:leader="dot" w:pos="9905"/>
            </w:tabs>
            <w:rPr>
              <w:noProof/>
            </w:rPr>
          </w:pPr>
          <w:hyperlink w:anchor="_Toc45283769" w:history="1">
            <w:r w:rsidR="00590D07" w:rsidRPr="002F3483">
              <w:rPr>
                <w:rStyle w:val="Hyperlink"/>
                <w:noProof/>
              </w:rPr>
              <w:t>I’m trying to upload a video, can you help me?</w:t>
            </w:r>
            <w:r w:rsidR="004C0B85">
              <w:rPr>
                <w:rStyle w:val="Hyperlink"/>
                <w:noProof/>
              </w:rPr>
              <w:t>.......................................................................</w:t>
            </w:r>
            <w:r w:rsidR="00590D07">
              <w:rPr>
                <w:noProof/>
                <w:webHidden/>
              </w:rPr>
              <w:tab/>
            </w:r>
            <w:r w:rsidR="004C0B85">
              <w:rPr>
                <w:noProof/>
                <w:webHidden/>
              </w:rPr>
              <w:t>…….</w:t>
            </w:r>
            <w:r w:rsidR="00D562E5">
              <w:rPr>
                <w:noProof/>
                <w:webHidden/>
              </w:rPr>
              <w:fldChar w:fldCharType="begin"/>
            </w:r>
            <w:r w:rsidR="00590D07">
              <w:rPr>
                <w:noProof/>
                <w:webHidden/>
              </w:rPr>
              <w:instrText xml:space="preserve"> PAGEREF _Toc45283769 \h </w:instrText>
            </w:r>
            <w:r w:rsidR="00D562E5">
              <w:rPr>
                <w:noProof/>
                <w:webHidden/>
              </w:rPr>
            </w:r>
            <w:r w:rsidR="00D562E5">
              <w:rPr>
                <w:noProof/>
                <w:webHidden/>
              </w:rPr>
              <w:fldChar w:fldCharType="separate"/>
            </w:r>
            <w:r w:rsidR="000B377A">
              <w:rPr>
                <w:noProof/>
                <w:webHidden/>
              </w:rPr>
              <w:t>10</w:t>
            </w:r>
            <w:r w:rsidR="00D562E5">
              <w:rPr>
                <w:noProof/>
                <w:webHidden/>
              </w:rPr>
              <w:fldChar w:fldCharType="end"/>
            </w:r>
          </w:hyperlink>
          <w:hyperlink w:anchor="_Toc45283770" w:history="1">
            <w:r w:rsidR="00590D07" w:rsidRPr="002F3483">
              <w:rPr>
                <w:rStyle w:val="Hyperlink"/>
                <w:noProof/>
              </w:rPr>
              <w:t xml:space="preserve"> </w:t>
            </w:r>
            <w:r w:rsidR="004B7B6E">
              <w:rPr>
                <w:rStyle w:val="Hyperlink"/>
                <w:noProof/>
              </w:rPr>
              <w:t xml:space="preserve">I </w:t>
            </w:r>
            <w:r w:rsidR="00590D07" w:rsidRPr="002F3483">
              <w:rPr>
                <w:rStyle w:val="Hyperlink"/>
                <w:noProof/>
              </w:rPr>
              <w:t>can’t find the answer to my questions!</w:t>
            </w:r>
            <w:r w:rsidR="00590D07">
              <w:rPr>
                <w:noProof/>
                <w:webHidden/>
              </w:rPr>
              <w:tab/>
            </w:r>
            <w:r w:rsidR="00D562E5">
              <w:rPr>
                <w:noProof/>
                <w:webHidden/>
              </w:rPr>
              <w:fldChar w:fldCharType="begin"/>
            </w:r>
            <w:r w:rsidR="00590D07">
              <w:rPr>
                <w:noProof/>
                <w:webHidden/>
              </w:rPr>
              <w:instrText xml:space="preserve"> PAGEREF _Toc45283770 \h </w:instrText>
            </w:r>
            <w:r w:rsidR="00D562E5">
              <w:rPr>
                <w:noProof/>
                <w:webHidden/>
              </w:rPr>
            </w:r>
            <w:r w:rsidR="00D562E5">
              <w:rPr>
                <w:noProof/>
                <w:webHidden/>
              </w:rPr>
              <w:fldChar w:fldCharType="separate"/>
            </w:r>
            <w:r w:rsidR="000B377A">
              <w:rPr>
                <w:noProof/>
                <w:webHidden/>
              </w:rPr>
              <w:t>10</w:t>
            </w:r>
            <w:r w:rsidR="00D562E5">
              <w:rPr>
                <w:noProof/>
                <w:webHidden/>
              </w:rPr>
              <w:fldChar w:fldCharType="end"/>
            </w:r>
          </w:hyperlink>
        </w:p>
        <w:p w:rsidR="00590D07" w:rsidRDefault="00305F69">
          <w:pPr>
            <w:pStyle w:val="TOC1"/>
            <w:tabs>
              <w:tab w:val="right" w:leader="dot" w:pos="9905"/>
            </w:tabs>
            <w:rPr>
              <w:rFonts w:eastAsiaTheme="minorEastAsia"/>
              <w:noProof/>
              <w:szCs w:val="22"/>
              <w:lang w:val="en-GB" w:eastAsia="en-GB"/>
            </w:rPr>
          </w:pPr>
          <w:hyperlink w:anchor="_Toc45283771" w:history="1">
            <w:r w:rsidR="00590D07" w:rsidRPr="002F3483">
              <w:rPr>
                <w:rStyle w:val="Hyperlink"/>
                <w:noProof/>
              </w:rPr>
              <w:t>Application examples</w:t>
            </w:r>
            <w:r w:rsidR="00590D07">
              <w:rPr>
                <w:noProof/>
                <w:webHidden/>
              </w:rPr>
              <w:tab/>
            </w:r>
            <w:r w:rsidR="00D562E5">
              <w:rPr>
                <w:noProof/>
                <w:webHidden/>
              </w:rPr>
              <w:fldChar w:fldCharType="begin"/>
            </w:r>
            <w:r w:rsidR="00590D07">
              <w:rPr>
                <w:noProof/>
                <w:webHidden/>
              </w:rPr>
              <w:instrText xml:space="preserve"> PAGEREF _Toc45283771 \h </w:instrText>
            </w:r>
            <w:r w:rsidR="00D562E5">
              <w:rPr>
                <w:noProof/>
                <w:webHidden/>
              </w:rPr>
            </w:r>
            <w:r w:rsidR="00D562E5">
              <w:rPr>
                <w:noProof/>
                <w:webHidden/>
              </w:rPr>
              <w:fldChar w:fldCharType="separate"/>
            </w:r>
            <w:r w:rsidR="000B377A">
              <w:rPr>
                <w:noProof/>
                <w:webHidden/>
              </w:rPr>
              <w:t>10</w:t>
            </w:r>
            <w:r w:rsidR="00D562E5">
              <w:rPr>
                <w:noProof/>
                <w:webHidden/>
              </w:rPr>
              <w:fldChar w:fldCharType="end"/>
            </w:r>
          </w:hyperlink>
        </w:p>
        <w:p w:rsidR="004476CD" w:rsidRDefault="00D562E5">
          <w:r>
            <w:fldChar w:fldCharType="end"/>
          </w:r>
        </w:p>
      </w:sdtContent>
    </w:sdt>
    <w:p w:rsidR="00611934" w:rsidRPr="00D32468" w:rsidRDefault="00D32468" w:rsidP="00B5213C">
      <w:pPr>
        <w:pStyle w:val="Heading1"/>
        <w:spacing w:before="0" w:after="0" w:line="276" w:lineRule="auto"/>
        <w:jc w:val="both"/>
        <w:rPr>
          <w:szCs w:val="44"/>
        </w:rPr>
      </w:pPr>
      <w:bookmarkStart w:id="1" w:name="_Toc45283748"/>
      <w:r>
        <w:rPr>
          <w:szCs w:val="44"/>
        </w:rPr>
        <w:t>Who ca</w:t>
      </w:r>
      <w:r w:rsidR="00D16432">
        <w:rPr>
          <w:szCs w:val="44"/>
        </w:rPr>
        <w:t>n apply?</w:t>
      </w:r>
      <w:bookmarkEnd w:id="0"/>
      <w:bookmarkEnd w:id="1"/>
    </w:p>
    <w:p w:rsidR="004658E2" w:rsidRPr="00AA67C0" w:rsidRDefault="00F2223C" w:rsidP="00B5213C">
      <w:pPr>
        <w:pStyle w:val="Heading2"/>
        <w:spacing w:before="0" w:line="276" w:lineRule="auto"/>
        <w:jc w:val="both"/>
        <w:rPr>
          <w:szCs w:val="32"/>
        </w:rPr>
      </w:pPr>
      <w:bookmarkStart w:id="2" w:name="_Toc508968070"/>
      <w:bookmarkStart w:id="3" w:name="_Toc518041924"/>
      <w:bookmarkStart w:id="4" w:name="_Toc45283749"/>
      <w:bookmarkStart w:id="5" w:name="_Hlk526946803"/>
      <w:r w:rsidRPr="00AA67C0">
        <w:rPr>
          <w:szCs w:val="32"/>
        </w:rPr>
        <w:t xml:space="preserve">Is the </w:t>
      </w:r>
      <w:r w:rsidRPr="00AA67C0">
        <w:rPr>
          <w:i/>
          <w:szCs w:val="32"/>
        </w:rPr>
        <w:t xml:space="preserve">Thrive Not Just Survive </w:t>
      </w:r>
      <w:r w:rsidRPr="00845368">
        <w:rPr>
          <w:szCs w:val="32"/>
        </w:rPr>
        <w:t>grant</w:t>
      </w:r>
      <w:r w:rsidRPr="00AA67C0">
        <w:rPr>
          <w:i/>
          <w:szCs w:val="32"/>
        </w:rPr>
        <w:t xml:space="preserve"> </w:t>
      </w:r>
      <w:r w:rsidRPr="00845368">
        <w:rPr>
          <w:szCs w:val="32"/>
        </w:rPr>
        <w:t>for me</w:t>
      </w:r>
      <w:r w:rsidR="004658E2" w:rsidRPr="00845368">
        <w:rPr>
          <w:szCs w:val="32"/>
        </w:rPr>
        <w:t>?</w:t>
      </w:r>
      <w:bookmarkEnd w:id="2"/>
      <w:bookmarkEnd w:id="3"/>
      <w:bookmarkEnd w:id="4"/>
    </w:p>
    <w:p w:rsidR="008F611B" w:rsidRDefault="00CD1EE1" w:rsidP="00B5213C">
      <w:pPr>
        <w:spacing w:after="120" w:line="276" w:lineRule="auto"/>
        <w:jc w:val="both"/>
      </w:pPr>
      <w:r>
        <w:t>If</w:t>
      </w:r>
      <w:r w:rsidR="000C0FDF">
        <w:t xml:space="preserve"> </w:t>
      </w:r>
      <w:r w:rsidR="00C2251B">
        <w:t xml:space="preserve">your education and career goals have been changed as a result of cancer </w:t>
      </w:r>
      <w:r w:rsidR="00F2223C">
        <w:t>this g</w:t>
      </w:r>
      <w:r w:rsidR="005D0D51">
        <w:t xml:space="preserve">rant may be of interest to you. </w:t>
      </w:r>
    </w:p>
    <w:p w:rsidR="00F2223C" w:rsidRPr="00F2223C" w:rsidRDefault="00F2223C" w:rsidP="00B5213C">
      <w:pPr>
        <w:spacing w:after="0" w:line="276" w:lineRule="auto"/>
        <w:jc w:val="both"/>
      </w:pPr>
      <w:r>
        <w:t xml:space="preserve">The </w:t>
      </w:r>
      <w:r>
        <w:rPr>
          <w:i/>
        </w:rPr>
        <w:t>Thrive Not Just Survive</w:t>
      </w:r>
      <w:r w:rsidR="00374347">
        <w:rPr>
          <w:i/>
        </w:rPr>
        <w:t xml:space="preserve"> </w:t>
      </w:r>
      <w:r w:rsidR="00374347">
        <w:t>(TNJS)</w:t>
      </w:r>
      <w:r>
        <w:rPr>
          <w:i/>
        </w:rPr>
        <w:t xml:space="preserve"> </w:t>
      </w:r>
      <w:r>
        <w:t>grant is part of CLIC Sargent’s offer to support young people bac</w:t>
      </w:r>
      <w:r w:rsidR="00CD1EE1">
        <w:t>k into education and employment</w:t>
      </w:r>
      <w:r w:rsidR="001723DB">
        <w:t>. As long as</w:t>
      </w:r>
      <w:r w:rsidR="00CD1EE1">
        <w:t xml:space="preserve"> </w:t>
      </w:r>
      <w:r w:rsidR="00772D38">
        <w:t xml:space="preserve">your ambition has a clear </w:t>
      </w:r>
      <w:r>
        <w:t xml:space="preserve">education or employment </w:t>
      </w:r>
      <w:r w:rsidR="00772D38">
        <w:t>purpose</w:t>
      </w:r>
      <w:r>
        <w:t xml:space="preserve"> then </w:t>
      </w:r>
      <w:r w:rsidR="00772D38">
        <w:t>consider applying!</w:t>
      </w:r>
      <w:r w:rsidR="00022D0E">
        <w:t xml:space="preserve"> These grants are being funded by </w:t>
      </w:r>
      <w:proofErr w:type="spellStart"/>
      <w:r w:rsidR="00AA67C0">
        <w:t>Societe</w:t>
      </w:r>
      <w:proofErr w:type="spellEnd"/>
      <w:r w:rsidR="00AA67C0">
        <w:t xml:space="preserve"> </w:t>
      </w:r>
      <w:proofErr w:type="spellStart"/>
      <w:r w:rsidR="00AA67C0">
        <w:t>Generale</w:t>
      </w:r>
      <w:proofErr w:type="spellEnd"/>
      <w:r w:rsidR="00AA67C0">
        <w:t xml:space="preserve">, </w:t>
      </w:r>
      <w:r w:rsidR="00E775E5" w:rsidRPr="00E775E5">
        <w:t>one of the leading European financial services groups</w:t>
      </w:r>
      <w:r w:rsidR="00E775E5">
        <w:t xml:space="preserve"> and a key </w:t>
      </w:r>
      <w:r w:rsidR="00AA67C0">
        <w:t>corporate partner</w:t>
      </w:r>
      <w:r w:rsidR="006A0AAF">
        <w:t xml:space="preserve"> of CLIC Sargent</w:t>
      </w:r>
      <w:r w:rsidR="00AA67C0">
        <w:t>.</w:t>
      </w:r>
      <w:r w:rsidR="00022D0E">
        <w:t xml:space="preserve"> </w:t>
      </w:r>
    </w:p>
    <w:p w:rsidR="00372A26" w:rsidRDefault="00372A26" w:rsidP="00B5213C">
      <w:pPr>
        <w:pStyle w:val="Heading2"/>
        <w:spacing w:before="0" w:line="276" w:lineRule="auto"/>
        <w:jc w:val="both"/>
        <w:rPr>
          <w:b/>
          <w:color w:val="000000" w:themeColor="background2"/>
          <w:sz w:val="44"/>
          <w:szCs w:val="32"/>
        </w:rPr>
      </w:pPr>
      <w:bookmarkStart w:id="6" w:name="_Toc508968071"/>
      <w:bookmarkStart w:id="7" w:name="_Toc518041925"/>
      <w:bookmarkStart w:id="8" w:name="_Toc45283750"/>
      <w:bookmarkEnd w:id="5"/>
    </w:p>
    <w:p w:rsidR="00372A26" w:rsidRDefault="00372A26" w:rsidP="00372A26"/>
    <w:p w:rsidR="00372A26" w:rsidRDefault="00372A26" w:rsidP="00372A26"/>
    <w:p w:rsidR="00372A26" w:rsidRPr="00372A26" w:rsidRDefault="00372A26" w:rsidP="00372A26"/>
    <w:p w:rsidR="00372A26" w:rsidRDefault="00372A26" w:rsidP="00B5213C">
      <w:pPr>
        <w:pStyle w:val="Heading2"/>
        <w:spacing w:before="0" w:line="276" w:lineRule="auto"/>
        <w:jc w:val="both"/>
        <w:rPr>
          <w:b/>
          <w:color w:val="000000" w:themeColor="background2"/>
          <w:sz w:val="44"/>
          <w:szCs w:val="32"/>
        </w:rPr>
      </w:pPr>
    </w:p>
    <w:p w:rsidR="00372A26" w:rsidRDefault="00372A26" w:rsidP="00B5213C">
      <w:pPr>
        <w:pStyle w:val="Heading2"/>
        <w:spacing w:before="0" w:line="276" w:lineRule="auto"/>
        <w:jc w:val="both"/>
        <w:rPr>
          <w:b/>
          <w:color w:val="000000" w:themeColor="background2"/>
          <w:sz w:val="44"/>
          <w:szCs w:val="32"/>
        </w:rPr>
      </w:pPr>
    </w:p>
    <w:p w:rsidR="00372A26" w:rsidRPr="00372A26" w:rsidRDefault="00372A26" w:rsidP="00372A26"/>
    <w:p w:rsidR="00372A26" w:rsidRDefault="00372A26" w:rsidP="00B5213C">
      <w:pPr>
        <w:pStyle w:val="Heading2"/>
        <w:spacing w:before="0" w:line="276" w:lineRule="auto"/>
        <w:jc w:val="both"/>
        <w:rPr>
          <w:rFonts w:asciiTheme="minorHAnsi" w:eastAsiaTheme="minorHAnsi" w:hAnsiTheme="minorHAnsi" w:cstheme="minorBidi"/>
          <w:color w:val="auto"/>
          <w:sz w:val="22"/>
          <w:szCs w:val="24"/>
        </w:rPr>
      </w:pPr>
    </w:p>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Default="00372A26" w:rsidP="00372A26"/>
    <w:p w:rsidR="00372A26" w:rsidRPr="00372A26" w:rsidRDefault="00372A26" w:rsidP="00372A26"/>
    <w:p w:rsidR="003374BE" w:rsidRDefault="002D38EB" w:rsidP="00B5213C">
      <w:pPr>
        <w:pStyle w:val="Heading2"/>
        <w:spacing w:before="0" w:line="276" w:lineRule="auto"/>
        <w:jc w:val="both"/>
        <w:rPr>
          <w:b/>
          <w:color w:val="000000" w:themeColor="background2"/>
          <w:sz w:val="44"/>
          <w:szCs w:val="32"/>
        </w:rPr>
      </w:pPr>
      <w:r w:rsidRPr="004476CD">
        <w:rPr>
          <w:b/>
          <w:color w:val="000000" w:themeColor="background2"/>
          <w:sz w:val="44"/>
          <w:szCs w:val="32"/>
        </w:rPr>
        <w:lastRenderedPageBreak/>
        <w:t>Who</w:t>
      </w:r>
      <w:r w:rsidR="00903F36" w:rsidRPr="004476CD">
        <w:rPr>
          <w:b/>
          <w:color w:val="000000" w:themeColor="background2"/>
          <w:sz w:val="44"/>
          <w:szCs w:val="32"/>
        </w:rPr>
        <w:t xml:space="preserve"> is eligible to apply</w:t>
      </w:r>
      <w:r w:rsidR="009F23D3" w:rsidRPr="004476CD">
        <w:rPr>
          <w:b/>
          <w:color w:val="000000" w:themeColor="background2"/>
          <w:sz w:val="44"/>
          <w:szCs w:val="32"/>
        </w:rPr>
        <w:t>?</w:t>
      </w:r>
      <w:bookmarkEnd w:id="6"/>
      <w:bookmarkEnd w:id="7"/>
      <w:bookmarkEnd w:id="8"/>
    </w:p>
    <w:p w:rsidR="003E33C9" w:rsidRDefault="00E972DD" w:rsidP="003E33C9">
      <w:r>
        <w:rPr>
          <w:b/>
          <w:noProof/>
          <w:color w:val="000000" w:themeColor="background2"/>
          <w:sz w:val="44"/>
          <w:szCs w:val="32"/>
          <w:lang w:val="en-GB" w:eastAsia="en-GB"/>
        </w:rPr>
        <mc:AlternateContent>
          <mc:Choice Requires="wps">
            <w:drawing>
              <wp:anchor distT="0" distB="0" distL="114300" distR="114300" simplePos="0" relativeHeight="251659264" behindDoc="0" locked="0" layoutInCell="1" allowOverlap="1" wp14:anchorId="3BC35C88">
                <wp:simplePos x="0" y="0"/>
                <wp:positionH relativeFrom="column">
                  <wp:posOffset>1941195</wp:posOffset>
                </wp:positionH>
                <wp:positionV relativeFrom="paragraph">
                  <wp:posOffset>274955</wp:posOffset>
                </wp:positionV>
                <wp:extent cx="1943735" cy="1826895"/>
                <wp:effectExtent l="19050" t="19050" r="18415" b="20955"/>
                <wp:wrapNone/>
                <wp:docPr id="33"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735" cy="18268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4734" w:rsidRPr="006F2F54" w:rsidRDefault="00F44734" w:rsidP="004476CD">
                            <w:pPr>
                              <w:spacing w:after="0" w:line="240" w:lineRule="auto"/>
                              <w:jc w:val="center"/>
                              <w:rPr>
                                <w:b/>
                                <w:szCs w:val="22"/>
                              </w:rPr>
                            </w:pPr>
                            <w:r w:rsidRPr="004476CD">
                              <w:rPr>
                                <w:b/>
                                <w:sz w:val="18"/>
                                <w:szCs w:val="18"/>
                              </w:rPr>
                              <w:t>Were you diagnosed with cancer or bone marrow failure before your</w:t>
                            </w:r>
                            <w:r w:rsidRPr="009F3D8C">
                              <w:rPr>
                                <w:b/>
                                <w:szCs w:val="22"/>
                              </w:rPr>
                              <w:t xml:space="preserve"> </w:t>
                            </w:r>
                            <w:r w:rsidRPr="004476CD">
                              <w:rPr>
                                <w:b/>
                                <w:sz w:val="18"/>
                                <w:szCs w:val="18"/>
                              </w:rPr>
                              <w:t>25th birthday</w:t>
                            </w:r>
                            <w:r w:rsidRPr="009F3D8C">
                              <w:rPr>
                                <w:b/>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35C88" id="_x0000_t110" coordsize="21600,21600" o:spt="110" path="m10800,l,10800,10800,21600,21600,10800xe">
                <v:stroke joinstyle="miter"/>
                <v:path gradientshapeok="t" o:connecttype="rect" textboxrect="5400,5400,16200,16200"/>
              </v:shapetype>
              <v:shape id="Flowchart: Decision 5" o:spid="_x0000_s1026" type="#_x0000_t110" style="position:absolute;margin-left:152.85pt;margin-top:21.65pt;width:153.05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" fillcolor="#b90a7d [3204]" strokecolor="#5c053d [1604]" strokeweight="1pt">
                <v:path arrowok="t"/>
                <v:textbox>
                  <w:txbxContent>
                    <w:p w:rsidR="00F44734" w:rsidRPr="006F2F54" w:rsidRDefault="00F44734" w:rsidP="004476CD">
                      <w:pPr>
                        <w:spacing w:after="0" w:line="240" w:lineRule="auto"/>
                        <w:jc w:val="center"/>
                        <w:rPr>
                          <w:b/>
                          <w:szCs w:val="22"/>
                        </w:rPr>
                      </w:pPr>
                      <w:r w:rsidRPr="004476CD">
                        <w:rPr>
                          <w:b/>
                          <w:sz w:val="18"/>
                          <w:szCs w:val="18"/>
                        </w:rPr>
                        <w:t>Were you diagnosed with cancer or bone marrow failure before your</w:t>
                      </w:r>
                      <w:r w:rsidRPr="009F3D8C">
                        <w:rPr>
                          <w:b/>
                          <w:szCs w:val="22"/>
                        </w:rPr>
                        <w:t xml:space="preserve"> </w:t>
                      </w:r>
                      <w:r w:rsidRPr="004476CD">
                        <w:rPr>
                          <w:b/>
                          <w:sz w:val="18"/>
                          <w:szCs w:val="18"/>
                        </w:rPr>
                        <w:t>25th birthday</w:t>
                      </w:r>
                      <w:r w:rsidRPr="009F3D8C">
                        <w:rPr>
                          <w:b/>
                          <w:szCs w:val="22"/>
                        </w:rPr>
                        <w:t>?</w:t>
                      </w:r>
                    </w:p>
                  </w:txbxContent>
                </v:textbox>
              </v:shape>
            </w:pict>
          </mc:Fallback>
        </mc:AlternateContent>
      </w:r>
      <w:r w:rsidR="003E33C9">
        <w:t xml:space="preserve">Follow the flowchart to check you are eligible for this grant. If you are </w:t>
      </w:r>
      <w:r w:rsidR="003E33C9" w:rsidRPr="00372A26">
        <w:rPr>
          <w:b/>
        </w:rPr>
        <w:t>unsure after following it</w:t>
      </w:r>
      <w:r w:rsidR="003E33C9">
        <w:t xml:space="preserve">, </w:t>
      </w:r>
      <w:r w:rsidR="00372A26">
        <w:t xml:space="preserve">please </w:t>
      </w:r>
      <w:r w:rsidR="003E33C9">
        <w:t xml:space="preserve">contact TNJS@clicsargent.org.uk </w:t>
      </w:r>
    </w:p>
    <w:p w:rsidR="003E33C9" w:rsidRPr="003E33C9" w:rsidRDefault="003E33C9" w:rsidP="003E33C9"/>
    <w:p w:rsidR="004476CD" w:rsidRPr="004476CD" w:rsidRDefault="004476CD" w:rsidP="004476CD"/>
    <w:p w:rsidR="004476CD" w:rsidRDefault="004476CD" w:rsidP="004476CD"/>
    <w:p w:rsidR="004476CD" w:rsidRDefault="00E972DD" w:rsidP="004476CD">
      <w:r>
        <w:rPr>
          <w:rFonts w:ascii="Arial" w:hAnsi="Arial" w:cs="Arial"/>
          <w:b/>
          <w:noProof/>
          <w:lang w:val="en-GB" w:eastAsia="en-GB"/>
        </w:rPr>
        <mc:AlternateContent>
          <mc:Choice Requires="wps">
            <w:drawing>
              <wp:anchor distT="0" distB="0" distL="114300" distR="114300" simplePos="0" relativeHeight="251662336" behindDoc="0" locked="0" layoutInCell="1" allowOverlap="1" wp14:anchorId="3BCA177D">
                <wp:simplePos x="0" y="0"/>
                <wp:positionH relativeFrom="column">
                  <wp:posOffset>1510030</wp:posOffset>
                </wp:positionH>
                <wp:positionV relativeFrom="paragraph">
                  <wp:posOffset>461645</wp:posOffset>
                </wp:positionV>
                <wp:extent cx="1110615" cy="530860"/>
                <wp:effectExtent l="0" t="285750" r="0" b="326390"/>
                <wp:wrapNone/>
                <wp:docPr id="32"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10615" cy="530860"/>
                        </a:xfrm>
                        <a:prstGeom prst="bentConnector3">
                          <a:avLst>
                            <a:gd name="adj1" fmla="val 4997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9F3CB1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88" o:spid="_x0000_s1026" type="#_x0000_t34" style="position:absolute;margin-left:118.9pt;margin-top:36.35pt;width:87.45pt;height:4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" adj="10794" strokecolor="#b90a7d [3204]" strokeweight=".5pt">
                <v:stroke endarrow="block"/>
                <o:lock v:ext="edit" shapetype="f"/>
              </v:shape>
            </w:pict>
          </mc:Fallback>
        </mc:AlternateContent>
      </w:r>
      <w:r>
        <w:rPr>
          <w:rFonts w:ascii="Arial" w:hAnsi="Arial" w:cs="Arial"/>
          <w:b/>
          <w:noProof/>
          <w:lang w:val="en-GB" w:eastAsia="en-GB"/>
        </w:rPr>
        <mc:AlternateContent>
          <mc:Choice Requires="wps">
            <w:drawing>
              <wp:anchor distT="0" distB="0" distL="114300" distR="114300" simplePos="0" relativeHeight="251666432" behindDoc="0" locked="0" layoutInCell="1" allowOverlap="1" wp14:anchorId="701B9E09">
                <wp:simplePos x="0" y="0"/>
                <wp:positionH relativeFrom="column">
                  <wp:posOffset>3305810</wp:posOffset>
                </wp:positionH>
                <wp:positionV relativeFrom="paragraph">
                  <wp:posOffset>399415</wp:posOffset>
                </wp:positionV>
                <wp:extent cx="989330" cy="533400"/>
                <wp:effectExtent l="0" t="228600" r="0" b="266700"/>
                <wp:wrapNone/>
                <wp:docPr id="3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89330" cy="533400"/>
                        </a:xfrm>
                        <a:prstGeom prst="bentConnector3">
                          <a:avLst>
                            <a:gd name="adj1" fmla="val 50000"/>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3A7CC3" id="Straight Arrow Connector 25" o:spid="_x0000_s1026" type="#_x0000_t34" style="position:absolute;margin-left:260.3pt;margin-top:31.45pt;width:77.9pt;height:42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" strokecolor="#24b6c3 [3205]" strokeweight=".5pt">
                <v:stroke endarrow="block"/>
                <o:lock v:ext="edit" shapetype="f"/>
              </v:shape>
            </w:pict>
          </mc:Fallback>
        </mc:AlternateContent>
      </w:r>
    </w:p>
    <w:p w:rsidR="004476CD" w:rsidRDefault="004476CD" w:rsidP="004476CD"/>
    <w:p w:rsidR="004476CD" w:rsidRDefault="00E972DD" w:rsidP="004476CD">
      <w:r>
        <w:rPr>
          <w:rFonts w:ascii="Arial" w:hAnsi="Arial" w:cs="Arial"/>
          <w:bCs/>
          <w:noProof/>
          <w:lang w:val="en-GB" w:eastAsia="en-GB"/>
        </w:rPr>
        <mc:AlternateContent>
          <mc:Choice Requires="wps">
            <w:drawing>
              <wp:anchor distT="0" distB="0" distL="114300" distR="114300" simplePos="0" relativeHeight="251663360" behindDoc="0" locked="0" layoutInCell="1" allowOverlap="1" wp14:anchorId="79B299E0">
                <wp:simplePos x="0" y="0"/>
                <wp:positionH relativeFrom="column">
                  <wp:posOffset>3756025</wp:posOffset>
                </wp:positionH>
                <wp:positionV relativeFrom="paragraph">
                  <wp:posOffset>19050</wp:posOffset>
                </wp:positionV>
                <wp:extent cx="714375" cy="2857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4476CD">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299E0" id="_x0000_t202" coordsize="21600,21600" o:spt="202" path="m,l,21600r21600,l21600,xe">
                <v:stroke joinstyle="miter"/>
                <v:path gradientshapeok="t" o:connecttype="rect"/>
              </v:shapetype>
              <v:shape id="Text Box 2" o:spid="_x0000_s1027" type="#_x0000_t202" style="position:absolute;margin-left:295.75pt;margin-top:1.5pt;width:56.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" fillcolor="#24b6c3 [3205]" strokecolor="#24b6c3 [3205]">
                <v:path arrowok="t"/>
                <v:textbox>
                  <w:txbxContent>
                    <w:p w:rsidR="00F44734" w:rsidRPr="00281247" w:rsidRDefault="00F44734" w:rsidP="004476CD">
                      <w:pPr>
                        <w:spacing w:after="0"/>
                        <w:jc w:val="center"/>
                        <w:rPr>
                          <w:b/>
                        </w:rPr>
                      </w:pPr>
                      <w:r>
                        <w:rPr>
                          <w:b/>
                        </w:rPr>
                        <w:t>No</w:t>
                      </w: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664384" behindDoc="0" locked="0" layoutInCell="1" allowOverlap="1" wp14:anchorId="2E4BFEF8">
                <wp:simplePos x="0" y="0"/>
                <wp:positionH relativeFrom="column">
                  <wp:posOffset>1304290</wp:posOffset>
                </wp:positionH>
                <wp:positionV relativeFrom="paragraph">
                  <wp:posOffset>102870</wp:posOffset>
                </wp:positionV>
                <wp:extent cx="714375" cy="28575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4476C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FEF8" id="_x0000_s1028" type="#_x0000_t202" style="position:absolute;margin-left:102.7pt;margin-top:8.1pt;width:56.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" fillcolor="#b90a7d [3213]" strokecolor="#b90a7d [3204]">
                <v:path arrowok="t"/>
                <v:textbox>
                  <w:txbxContent>
                    <w:p w:rsidR="00F44734" w:rsidRPr="00281247" w:rsidRDefault="00F44734" w:rsidP="004476CD">
                      <w:pPr>
                        <w:spacing w:after="0"/>
                        <w:jc w:val="center"/>
                        <w:rPr>
                          <w:b/>
                        </w:rPr>
                      </w:pPr>
                      <w:r>
                        <w:rPr>
                          <w:b/>
                        </w:rPr>
                        <w:t>Yes</w:t>
                      </w:r>
                    </w:p>
                  </w:txbxContent>
                </v:textbox>
              </v:shape>
            </w:pict>
          </mc:Fallback>
        </mc:AlternateContent>
      </w:r>
    </w:p>
    <w:p w:rsidR="004476CD" w:rsidRDefault="00E972DD" w:rsidP="004476CD">
      <w:r>
        <w:rPr>
          <w:rFonts w:ascii="Arial" w:hAnsi="Arial" w:cs="Arial"/>
          <w:noProof/>
          <w:lang w:val="en-GB" w:eastAsia="en-GB"/>
        </w:rPr>
        <mc:AlternateContent>
          <mc:Choice Requires="wps">
            <w:drawing>
              <wp:anchor distT="0" distB="0" distL="114300" distR="114300" simplePos="0" relativeHeight="251710464" behindDoc="0" locked="0" layoutInCell="1" allowOverlap="1" wp14:anchorId="4D46B72C">
                <wp:simplePos x="0" y="0"/>
                <wp:positionH relativeFrom="column">
                  <wp:posOffset>4003040</wp:posOffset>
                </wp:positionH>
                <wp:positionV relativeFrom="paragraph">
                  <wp:posOffset>249555</wp:posOffset>
                </wp:positionV>
                <wp:extent cx="2466975" cy="829310"/>
                <wp:effectExtent l="19050" t="19050" r="9525" b="88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6975" cy="829310"/>
                        </a:xfrm>
                        <a:prstGeom prst="rect">
                          <a:avLst/>
                        </a:prstGeom>
                        <a:solidFill>
                          <a:schemeClr val="bg1">
                            <a:lumMod val="20000"/>
                            <a:lumOff val="80000"/>
                          </a:schemeClr>
                        </a:solidFill>
                        <a:ln w="28575">
                          <a:solidFill>
                            <a:schemeClr val="accent2"/>
                          </a:solidFill>
                          <a:miter lim="800000"/>
                          <a:headEnd/>
                          <a:tailEnd/>
                        </a:ln>
                      </wps:spPr>
                      <wps:txbx>
                        <w:txbxContent>
                          <w:p w:rsidR="00F44734" w:rsidRPr="00B22347" w:rsidRDefault="00F44734" w:rsidP="004476CD">
                            <w:pPr>
                              <w:jc w:val="center"/>
                              <w:rPr>
                                <w:sz w:val="18"/>
                                <w:szCs w:val="18"/>
                              </w:rPr>
                            </w:pPr>
                            <w:r w:rsidRPr="00B22347">
                              <w:rPr>
                                <w:sz w:val="18"/>
                                <w:szCs w:val="18"/>
                              </w:rPr>
                              <w:t xml:space="preserve">Sorry, you’re not eligible for this grant. You may be eligible for other grants though; take a look at our grant search: </w:t>
                            </w:r>
                            <w:hyperlink r:id="rId11" w:history="1">
                              <w:r w:rsidRPr="00B22347">
                                <w:rPr>
                                  <w:rStyle w:val="Hyperlink"/>
                                  <w:sz w:val="18"/>
                                  <w:szCs w:val="18"/>
                                </w:rPr>
                                <w:t>https://www.clicsargent.org.uk/content/grants-database</w:t>
                              </w:r>
                            </w:hyperlink>
                            <w:r w:rsidRPr="00B22347">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6B72C" id="_x0000_s1029" type="#_x0000_t202" style="position:absolute;margin-left:315.2pt;margin-top:19.65pt;width:194.25pt;height:6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" fillcolor="#ededed [668]" strokecolor="#24b6c3 [3205]" strokeweight="2.25pt">
                <v:path arrowok="t"/>
                <v:textbox>
                  <w:txbxContent>
                    <w:p w:rsidR="00F44734" w:rsidRPr="00B22347" w:rsidRDefault="00F44734" w:rsidP="004476CD">
                      <w:pPr>
                        <w:jc w:val="center"/>
                        <w:rPr>
                          <w:sz w:val="18"/>
                          <w:szCs w:val="18"/>
                        </w:rPr>
                      </w:pPr>
                      <w:r w:rsidRPr="00B22347">
                        <w:rPr>
                          <w:sz w:val="18"/>
                          <w:szCs w:val="18"/>
                        </w:rPr>
                        <w:t xml:space="preserve">Sorry, you’re not eligible for this grant. You may be eligible for other grants though; take a look at our grant search: </w:t>
                      </w:r>
                      <w:hyperlink r:id="rId12" w:history="1">
                        <w:r w:rsidRPr="00B22347">
                          <w:rPr>
                            <w:rStyle w:val="Hyperlink"/>
                            <w:sz w:val="18"/>
                            <w:szCs w:val="18"/>
                          </w:rPr>
                          <w:t>https://www.clicsargent.org.uk/content/grants-database</w:t>
                        </w:r>
                      </w:hyperlink>
                      <w:r w:rsidRPr="00B22347">
                        <w:rPr>
                          <w:sz w:val="18"/>
                          <w:szCs w:val="18"/>
                        </w:rPr>
                        <w:t xml:space="preserve"> </w:t>
                      </w:r>
                    </w:p>
                  </w:txbxContent>
                </v:textbox>
              </v:shape>
            </w:pict>
          </mc:Fallback>
        </mc:AlternateContent>
      </w:r>
    </w:p>
    <w:p w:rsidR="004476CD" w:rsidRDefault="00E972DD" w:rsidP="004476CD">
      <w:r>
        <w:rPr>
          <w:rFonts w:ascii="Arial" w:hAnsi="Arial" w:cs="Arial"/>
          <w:bCs/>
          <w:noProof/>
          <w:lang w:val="en-GB" w:eastAsia="en-GB"/>
        </w:rPr>
        <mc:AlternateContent>
          <mc:Choice Requires="wps">
            <w:drawing>
              <wp:anchor distT="0" distB="0" distL="114300" distR="114300" simplePos="0" relativeHeight="251717632" behindDoc="0" locked="0" layoutInCell="1" allowOverlap="1" wp14:anchorId="09EA0FE1">
                <wp:simplePos x="0" y="0"/>
                <wp:positionH relativeFrom="column">
                  <wp:posOffset>2819400</wp:posOffset>
                </wp:positionH>
                <wp:positionV relativeFrom="paragraph">
                  <wp:posOffset>250825</wp:posOffset>
                </wp:positionV>
                <wp:extent cx="714375" cy="2857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4476CD">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0FE1" id="_x0000_s1030" type="#_x0000_t202" style="position:absolute;margin-left:222pt;margin-top:19.75pt;width:56.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" fillcolor="#24b6c3 [3205]" strokecolor="#24b6c3 [3205]">
                <v:path arrowok="t"/>
                <v:textbox>
                  <w:txbxContent>
                    <w:p w:rsidR="00F44734" w:rsidRPr="00281247" w:rsidRDefault="00F44734" w:rsidP="004476CD">
                      <w:pPr>
                        <w:spacing w:after="0"/>
                        <w:jc w:val="center"/>
                        <w:rPr>
                          <w:b/>
                        </w:rPr>
                      </w:pPr>
                      <w:r>
                        <w:rPr>
                          <w:b/>
                        </w:rPr>
                        <w:t>No</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12512" behindDoc="0" locked="0" layoutInCell="1" allowOverlap="1" wp14:anchorId="5E032405">
                <wp:simplePos x="0" y="0"/>
                <wp:positionH relativeFrom="column">
                  <wp:posOffset>90170</wp:posOffset>
                </wp:positionH>
                <wp:positionV relativeFrom="paragraph">
                  <wp:posOffset>162560</wp:posOffset>
                </wp:positionV>
                <wp:extent cx="2346325" cy="445770"/>
                <wp:effectExtent l="19050" t="1905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325" cy="44577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4476CD">
                            <w:pPr>
                              <w:jc w:val="center"/>
                              <w:rPr>
                                <w:sz w:val="18"/>
                                <w:szCs w:val="18"/>
                              </w:rPr>
                            </w:pPr>
                            <w:r w:rsidRPr="00B22347">
                              <w:rPr>
                                <w:sz w:val="18"/>
                                <w:szCs w:val="18"/>
                              </w:rPr>
                              <w:t>1. Are you eligible for free NHS cancer treatment within the UK?</w:t>
                            </w:r>
                          </w:p>
                          <w:p w:rsidR="00F44734" w:rsidRDefault="00F44734" w:rsidP="004476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2405" id="_x0000_s1031" type="#_x0000_t202" style="position:absolute;margin-left:7.1pt;margin-top:12.8pt;width:184.75pt;height:3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" fillcolor="#ededed [668]" strokecolor="#b90a7d [3204]" strokeweight="2.25pt">
                <v:path arrowok="t"/>
                <v:textbox>
                  <w:txbxContent>
                    <w:p w:rsidR="00F44734" w:rsidRPr="00B22347" w:rsidRDefault="00F44734" w:rsidP="004476CD">
                      <w:pPr>
                        <w:jc w:val="center"/>
                        <w:rPr>
                          <w:sz w:val="18"/>
                          <w:szCs w:val="18"/>
                        </w:rPr>
                      </w:pPr>
                      <w:r w:rsidRPr="00B22347">
                        <w:rPr>
                          <w:sz w:val="18"/>
                          <w:szCs w:val="18"/>
                        </w:rPr>
                        <w:t>1. Are you eligible for free NHS cancer treatment within the UK?</w:t>
                      </w:r>
                    </w:p>
                    <w:p w:rsidR="00F44734" w:rsidRDefault="00F44734" w:rsidP="004476CD">
                      <w:pPr>
                        <w:jc w:val="center"/>
                      </w:pPr>
                    </w:p>
                  </w:txbxContent>
                </v:textbox>
              </v:shape>
            </w:pict>
          </mc:Fallback>
        </mc:AlternateContent>
      </w:r>
    </w:p>
    <w:p w:rsidR="004476CD" w:rsidRDefault="00E972DD" w:rsidP="004476CD">
      <w:r>
        <w:rPr>
          <w:rFonts w:ascii="Arial" w:hAnsi="Arial" w:cs="Arial"/>
          <w:b/>
          <w:noProof/>
          <w:lang w:val="en-GB" w:eastAsia="en-GB"/>
        </w:rPr>
        <mc:AlternateContent>
          <mc:Choice Requires="wps">
            <w:drawing>
              <wp:anchor distT="0" distB="0" distL="114299" distR="114299" simplePos="0" relativeHeight="251711488" behindDoc="0" locked="0" layoutInCell="1" allowOverlap="1" wp14:anchorId="7AA7247A">
                <wp:simplePos x="0" y="0"/>
                <wp:positionH relativeFrom="column">
                  <wp:posOffset>1264284</wp:posOffset>
                </wp:positionH>
                <wp:positionV relativeFrom="paragraph">
                  <wp:posOffset>233045</wp:posOffset>
                </wp:positionV>
                <wp:extent cx="0" cy="678180"/>
                <wp:effectExtent l="76200" t="0" r="76200" b="45720"/>
                <wp:wrapNone/>
                <wp:docPr id="1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818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CFFAD1" id="_x0000_t32" coordsize="21600,21600" o:spt="32" o:oned="t" path="m,l21600,21600e" filled="f">
                <v:path arrowok="t" fillok="f" o:connecttype="none"/>
                <o:lock v:ext="edit" shapetype="t"/>
              </v:shapetype>
              <v:shape id="Straight Arrow Connector 17" o:spid="_x0000_s1026" type="#_x0000_t32" style="position:absolute;margin-left:99.55pt;margin-top:18.35pt;width:0;height:53.4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" strokecolor="#b90a7d [3204]" strokeweight=".5pt">
                <v:stroke endarrow="block" joinstyle="miter"/>
                <o:lock v:ext="edit" shapetype="f"/>
              </v:shape>
            </w:pict>
          </mc:Fallback>
        </mc:AlternateContent>
      </w:r>
      <w:r>
        <w:rPr>
          <w:rFonts w:ascii="Arial" w:hAnsi="Arial" w:cs="Arial"/>
          <w:b/>
          <w:noProof/>
          <w:lang w:val="en-GB" w:eastAsia="en-GB"/>
        </w:rPr>
        <mc:AlternateContent>
          <mc:Choice Requires="wps">
            <w:drawing>
              <wp:anchor distT="4294967295" distB="4294967295" distL="114300" distR="114300" simplePos="0" relativeHeight="251714560" behindDoc="0" locked="0" layoutInCell="1" allowOverlap="1" wp14:anchorId="2A9B3FCE">
                <wp:simplePos x="0" y="0"/>
                <wp:positionH relativeFrom="column">
                  <wp:posOffset>2436495</wp:posOffset>
                </wp:positionH>
                <wp:positionV relativeFrom="paragraph">
                  <wp:posOffset>81914</wp:posOffset>
                </wp:positionV>
                <wp:extent cx="1517650" cy="0"/>
                <wp:effectExtent l="0" t="76200" r="6350" b="762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7650" cy="0"/>
                        </a:xfrm>
                        <a:prstGeom prst="straightConnector1">
                          <a:avLst/>
                        </a:prstGeom>
                        <a:ln>
                          <a:solidFill>
                            <a:schemeClr val="accent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BB37C" id="Straight Arrow Connector 290" o:spid="_x0000_s1026" type="#_x0000_t32" style="position:absolute;margin-left:191.85pt;margin-top:6.45pt;width:119.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" strokecolor="#24b6c3 [3205]" strokeweight=".5pt">
                <v:stroke endarrow="block" joinstyle="miter"/>
                <o:lock v:ext="edit" shapetype="f"/>
              </v:shape>
            </w:pict>
          </mc:Fallback>
        </mc:AlternateContent>
      </w:r>
    </w:p>
    <w:p w:rsidR="004476CD" w:rsidRDefault="00E972DD" w:rsidP="004476CD">
      <w:pPr>
        <w:spacing w:after="0"/>
        <w:rPr>
          <w:rFonts w:ascii="Arial" w:hAnsi="Arial" w:cs="Arial"/>
          <w:b/>
          <w:bCs/>
        </w:rPr>
      </w:pPr>
      <w:r>
        <w:rPr>
          <w:rFonts w:ascii="Arial" w:hAnsi="Arial" w:cs="Arial"/>
          <w:bCs/>
          <w:noProof/>
          <w:lang w:val="en-GB" w:eastAsia="en-GB"/>
        </w:rPr>
        <mc:AlternateContent>
          <mc:Choice Requires="wps">
            <w:drawing>
              <wp:anchor distT="0" distB="0" distL="114300" distR="114300" simplePos="0" relativeHeight="251713536" behindDoc="0" locked="0" layoutInCell="1" allowOverlap="1" wp14:anchorId="1DAC6664">
                <wp:simplePos x="0" y="0"/>
                <wp:positionH relativeFrom="column">
                  <wp:posOffset>909320</wp:posOffset>
                </wp:positionH>
                <wp:positionV relativeFrom="paragraph">
                  <wp:posOffset>104775</wp:posOffset>
                </wp:positionV>
                <wp:extent cx="714375" cy="2857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4476C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C6664" id="_x0000_s1032" type="#_x0000_t202" style="position:absolute;margin-left:71.6pt;margin-top:8.25pt;width:56.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" fillcolor="#b90a7d [3213]" strokecolor="#b90a7d [3204]">
                <v:path arrowok="t"/>
                <v:textbox>
                  <w:txbxContent>
                    <w:p w:rsidR="00F44734" w:rsidRPr="00281247" w:rsidRDefault="00F44734" w:rsidP="004476CD">
                      <w:pPr>
                        <w:spacing w:after="0"/>
                        <w:jc w:val="center"/>
                        <w:rPr>
                          <w:b/>
                        </w:rPr>
                      </w:pPr>
                      <w:r>
                        <w:rPr>
                          <w:b/>
                        </w:rPr>
                        <w:t>Yes</w:t>
                      </w:r>
                    </w:p>
                  </w:txbxContent>
                </v:textbox>
              </v:shape>
            </w:pict>
          </mc:Fallback>
        </mc:AlternateContent>
      </w:r>
    </w:p>
    <w:p w:rsidR="004476CD" w:rsidRDefault="004476CD" w:rsidP="004476CD">
      <w:pPr>
        <w:spacing w:after="0"/>
        <w:rPr>
          <w:rFonts w:ascii="Arial" w:hAnsi="Arial" w:cs="Arial"/>
          <w:bCs/>
        </w:rPr>
      </w:pPr>
    </w:p>
    <w:p w:rsidR="004476CD" w:rsidRDefault="00E972DD" w:rsidP="004476CD">
      <w:pPr>
        <w:spacing w:after="0"/>
        <w:rPr>
          <w:rFonts w:ascii="Arial" w:hAnsi="Arial" w:cs="Arial"/>
          <w:bCs/>
        </w:rPr>
      </w:pPr>
      <w:r>
        <w:rPr>
          <w:rFonts w:ascii="Arial" w:hAnsi="Arial" w:cs="Arial"/>
          <w:noProof/>
          <w:lang w:val="en-GB" w:eastAsia="en-GB"/>
        </w:rPr>
        <mc:AlternateContent>
          <mc:Choice Requires="wps">
            <w:drawing>
              <wp:anchor distT="0" distB="0" distL="114300" distR="114300" simplePos="0" relativeHeight="251716608" behindDoc="0" locked="0" layoutInCell="1" allowOverlap="1" wp14:anchorId="69A2A54E">
                <wp:simplePos x="0" y="0"/>
                <wp:positionH relativeFrom="column">
                  <wp:posOffset>4067175</wp:posOffset>
                </wp:positionH>
                <wp:positionV relativeFrom="paragraph">
                  <wp:posOffset>172085</wp:posOffset>
                </wp:positionV>
                <wp:extent cx="2463800" cy="412115"/>
                <wp:effectExtent l="19050" t="19050" r="0" b="698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412115"/>
                        </a:xfrm>
                        <a:prstGeom prst="rect">
                          <a:avLst/>
                        </a:prstGeom>
                        <a:solidFill>
                          <a:schemeClr val="bg1">
                            <a:lumMod val="20000"/>
                            <a:lumOff val="80000"/>
                          </a:schemeClr>
                        </a:solidFill>
                        <a:ln w="28575">
                          <a:solidFill>
                            <a:schemeClr val="accent2"/>
                          </a:solidFill>
                          <a:miter lim="800000"/>
                          <a:headEnd/>
                          <a:tailEnd/>
                        </a:ln>
                      </wps:spPr>
                      <wps:txbx>
                        <w:txbxContent>
                          <w:p w:rsidR="00F44734" w:rsidRPr="00B22347" w:rsidRDefault="003E33C9" w:rsidP="004476CD">
                            <w:pPr>
                              <w:jc w:val="center"/>
                              <w:rPr>
                                <w:sz w:val="18"/>
                                <w:szCs w:val="18"/>
                              </w:rPr>
                            </w:pPr>
                            <w:r w:rsidRPr="003E33C9">
                              <w:rPr>
                                <w:sz w:val="18"/>
                                <w:szCs w:val="18"/>
                              </w:rPr>
                              <w:t>If over the age of 25 are YOU within one of coming off</w:t>
                            </w:r>
                            <w:r w:rsidRPr="00B22347">
                              <w:rPr>
                                <w:sz w:val="18"/>
                                <w:szCs w:val="18"/>
                              </w:rPr>
                              <w:t xml:space="preserve"> </w:t>
                            </w:r>
                            <w:r w:rsidR="00F44734" w:rsidRPr="00B22347">
                              <w:rPr>
                                <w:sz w:val="18"/>
                                <w:szCs w:val="18"/>
                              </w:rPr>
                              <w:t xml:space="preserve">coming off active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2A54E" id="_x0000_s1033" type="#_x0000_t202" style="position:absolute;margin-left:320.25pt;margin-top:13.55pt;width:194pt;height:3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" fillcolor="#ededed [668]" strokecolor="#24b6c3 [3205]" strokeweight="2.25pt">
                <v:path arrowok="t"/>
                <v:textbox>
                  <w:txbxContent>
                    <w:p w:rsidR="00F44734" w:rsidRPr="00B22347" w:rsidRDefault="003E33C9" w:rsidP="004476CD">
                      <w:pPr>
                        <w:jc w:val="center"/>
                        <w:rPr>
                          <w:sz w:val="18"/>
                          <w:szCs w:val="18"/>
                        </w:rPr>
                      </w:pPr>
                      <w:r w:rsidRPr="003E33C9">
                        <w:rPr>
                          <w:sz w:val="18"/>
                          <w:szCs w:val="18"/>
                        </w:rPr>
                        <w:t>If over the age of 25 are YOU within one of coming off</w:t>
                      </w:r>
                      <w:r w:rsidRPr="00B22347">
                        <w:rPr>
                          <w:sz w:val="18"/>
                          <w:szCs w:val="18"/>
                        </w:rPr>
                        <w:t xml:space="preserve"> </w:t>
                      </w:r>
                      <w:r w:rsidR="00F44734" w:rsidRPr="00B22347">
                        <w:rPr>
                          <w:sz w:val="18"/>
                          <w:szCs w:val="18"/>
                        </w:rPr>
                        <w:t xml:space="preserve">coming off active treatment? </w:t>
                      </w:r>
                    </w:p>
                  </w:txbxContent>
                </v:textbox>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718656" behindDoc="0" locked="0" layoutInCell="1" allowOverlap="1" wp14:anchorId="2C5E2EED">
                <wp:simplePos x="0" y="0"/>
                <wp:positionH relativeFrom="column">
                  <wp:posOffset>2876550</wp:posOffset>
                </wp:positionH>
                <wp:positionV relativeFrom="paragraph">
                  <wp:posOffset>121920</wp:posOffset>
                </wp:positionV>
                <wp:extent cx="714375" cy="28575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4476CD">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2EED" id="_x0000_s1034" type="#_x0000_t202" style="position:absolute;margin-left:226.5pt;margin-top:9.6pt;width:56.2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" fillcolor="#24b6c3 [3205]" strokecolor="#24b6c3 [3205]">
                <v:path arrowok="t"/>
                <v:textbox>
                  <w:txbxContent>
                    <w:p w:rsidR="00F44734" w:rsidRPr="00281247" w:rsidRDefault="00F44734" w:rsidP="004476CD">
                      <w:pPr>
                        <w:spacing w:after="0"/>
                        <w:jc w:val="center"/>
                        <w:rPr>
                          <w:b/>
                        </w:rPr>
                      </w:pPr>
                      <w:r>
                        <w:rPr>
                          <w:b/>
                        </w:rPr>
                        <w:t>No</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15584" behindDoc="0" locked="0" layoutInCell="1" allowOverlap="1" wp14:anchorId="3057E397">
                <wp:simplePos x="0" y="0"/>
                <wp:positionH relativeFrom="column">
                  <wp:posOffset>21590</wp:posOffset>
                </wp:positionH>
                <wp:positionV relativeFrom="paragraph">
                  <wp:posOffset>149225</wp:posOffset>
                </wp:positionV>
                <wp:extent cx="2414905" cy="426720"/>
                <wp:effectExtent l="19050" t="19050" r="444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4905" cy="42672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3E33C9" w:rsidRDefault="003E33C9" w:rsidP="003E33C9">
                            <w:pPr>
                              <w:jc w:val="center"/>
                              <w:rPr>
                                <w:sz w:val="18"/>
                                <w:szCs w:val="18"/>
                              </w:rPr>
                            </w:pPr>
                            <w:r w:rsidRPr="003E33C9">
                              <w:rPr>
                                <w:sz w:val="18"/>
                                <w:szCs w:val="18"/>
                              </w:rPr>
                              <w:t>Are you currently over 14 but not yet had your 25th</w:t>
                            </w:r>
                            <w:r>
                              <w:rPr>
                                <w:sz w:val="18"/>
                                <w:szCs w:val="18"/>
                              </w:rPr>
                              <w:t xml:space="preserve"> birthday?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E397" id="_x0000_s1035" type="#_x0000_t202" style="position:absolute;margin-left:1.7pt;margin-top:11.75pt;width:190.15pt;height:3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" fillcolor="#ededed [668]" strokecolor="#b90a7d [3204]" strokeweight="2.25pt">
                <v:path arrowok="t"/>
                <v:textbox>
                  <w:txbxContent>
                    <w:p w:rsidR="00F44734" w:rsidRPr="003E33C9" w:rsidRDefault="003E33C9" w:rsidP="003E33C9">
                      <w:pPr>
                        <w:jc w:val="center"/>
                        <w:rPr>
                          <w:sz w:val="18"/>
                          <w:szCs w:val="18"/>
                        </w:rPr>
                      </w:pPr>
                      <w:r w:rsidRPr="003E33C9">
                        <w:rPr>
                          <w:sz w:val="18"/>
                          <w:szCs w:val="18"/>
                        </w:rPr>
                        <w:t>Are you currently over 14 but not yet had your 25th</w:t>
                      </w:r>
                      <w:r>
                        <w:rPr>
                          <w:sz w:val="18"/>
                          <w:szCs w:val="18"/>
                        </w:rPr>
                        <w:t xml:space="preserve"> birthday?</w:t>
                      </w:r>
                    </w:p>
                  </w:txbxContent>
                </v:textbox>
              </v:shape>
            </w:pict>
          </mc:Fallback>
        </mc:AlternateContent>
      </w:r>
    </w:p>
    <w:p w:rsidR="004476CD" w:rsidRDefault="00E972DD" w:rsidP="004476CD">
      <w:pPr>
        <w:spacing w:after="0"/>
        <w:rPr>
          <w:rFonts w:ascii="Arial" w:hAnsi="Arial" w:cs="Arial"/>
          <w:bCs/>
        </w:rPr>
      </w:pPr>
      <w:r>
        <w:rPr>
          <w:rFonts w:ascii="Arial" w:hAnsi="Arial" w:cs="Arial"/>
          <w:b/>
          <w:noProof/>
          <w:lang w:val="en-GB" w:eastAsia="en-GB"/>
        </w:rPr>
        <mc:AlternateContent>
          <mc:Choice Requires="wps">
            <w:drawing>
              <wp:anchor distT="4294967295" distB="4294967295" distL="114300" distR="114300" simplePos="0" relativeHeight="251677696" behindDoc="0" locked="0" layoutInCell="1" allowOverlap="1" wp14:anchorId="28D53952">
                <wp:simplePos x="0" y="0"/>
                <wp:positionH relativeFrom="column">
                  <wp:posOffset>2488565</wp:posOffset>
                </wp:positionH>
                <wp:positionV relativeFrom="paragraph">
                  <wp:posOffset>120649</wp:posOffset>
                </wp:positionV>
                <wp:extent cx="1517650" cy="0"/>
                <wp:effectExtent l="0" t="76200" r="6350" b="7620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7650" cy="0"/>
                        </a:xfrm>
                        <a:prstGeom prst="straightConnector1">
                          <a:avLst/>
                        </a:prstGeom>
                        <a:ln>
                          <a:solidFill>
                            <a:schemeClr val="accent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C2E13" id="Straight Arrow Connector 304" o:spid="_x0000_s1026" type="#_x0000_t32" style="position:absolute;margin-left:195.95pt;margin-top:9.5pt;width:11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" strokecolor="#24b6c3 [3205]" strokeweight=".5pt">
                <v:stroke endarrow="block" joinstyle="miter"/>
                <o:lock v:ext="edit" shapetype="f"/>
              </v:shape>
            </w:pict>
          </mc:Fallback>
        </mc:AlternateContent>
      </w:r>
    </w:p>
    <w:p w:rsidR="004476CD" w:rsidRDefault="00E972DD" w:rsidP="004476CD">
      <w:pPr>
        <w:spacing w:after="0"/>
        <w:rPr>
          <w:rFonts w:ascii="Arial" w:hAnsi="Arial" w:cs="Arial"/>
          <w:bCs/>
        </w:rPr>
      </w:pPr>
      <w:r>
        <w:rPr>
          <w:rFonts w:ascii="Arial" w:hAnsi="Arial" w:cs="Arial"/>
          <w:b/>
          <w:noProof/>
          <w:lang w:val="en-GB" w:eastAsia="en-GB"/>
        </w:rPr>
        <mc:AlternateContent>
          <mc:Choice Requires="wps">
            <w:drawing>
              <wp:anchor distT="0" distB="0" distL="114300" distR="114300" simplePos="0" relativeHeight="251746304" behindDoc="0" locked="0" layoutInCell="1" allowOverlap="1" wp14:anchorId="6BD1418C">
                <wp:simplePos x="0" y="0"/>
                <wp:positionH relativeFrom="column">
                  <wp:posOffset>2653665</wp:posOffset>
                </wp:positionH>
                <wp:positionV relativeFrom="paragraph">
                  <wp:posOffset>53975</wp:posOffset>
                </wp:positionV>
                <wp:extent cx="1490980" cy="844550"/>
                <wp:effectExtent l="38100" t="0" r="13970" b="3175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90980" cy="844550"/>
                        </a:xfrm>
                        <a:prstGeom prst="straightConnector1">
                          <a:avLst/>
                        </a:prstGeom>
                        <a:noFill/>
                        <a:ln w="25400">
                          <a:solidFill>
                            <a:schemeClr val="accent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A5178" id="AutoShape 86" o:spid="_x0000_s1026" type="#_x0000_t32" style="position:absolute;margin-left:208.95pt;margin-top:4.25pt;width:117.4pt;height:66.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" strokecolor="#b90a7d [3204]" strokeweight="2pt">
                <v:stroke endarrow="block"/>
                <v:shadow color="#535353 [1601]" opacity=".5" offset="1pt"/>
                <o:lock v:ext="edit" shapetype="f"/>
              </v:shape>
            </w:pict>
          </mc:Fallback>
        </mc:AlternateContent>
      </w:r>
      <w:r>
        <w:rPr>
          <w:rFonts w:ascii="Arial" w:hAnsi="Arial" w:cs="Arial"/>
          <w:b/>
          <w:noProof/>
          <w:lang w:val="en-GB" w:eastAsia="en-GB"/>
        </w:rPr>
        <mc:AlternateContent>
          <mc:Choice Requires="wps">
            <w:drawing>
              <wp:anchor distT="0" distB="0" distL="114299" distR="114299" simplePos="0" relativeHeight="251680768" behindDoc="0" locked="0" layoutInCell="1" allowOverlap="1" wp14:anchorId="22F5A687">
                <wp:simplePos x="0" y="0"/>
                <wp:positionH relativeFrom="column">
                  <wp:posOffset>5429884</wp:posOffset>
                </wp:positionH>
                <wp:positionV relativeFrom="paragraph">
                  <wp:posOffset>53975</wp:posOffset>
                </wp:positionV>
                <wp:extent cx="0" cy="749935"/>
                <wp:effectExtent l="76200" t="0" r="38100" b="3111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9935"/>
                        </a:xfrm>
                        <a:prstGeom prst="straightConnector1">
                          <a:avLst/>
                        </a:prstGeom>
                        <a:ln>
                          <a:solidFill>
                            <a:schemeClr val="accent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95536" id="Straight Arrow Connector 310" o:spid="_x0000_s1026" type="#_x0000_t32" style="position:absolute;margin-left:427.55pt;margin-top:4.25pt;width:0;height:59.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" strokecolor="#24b6c3 [3205]" strokeweight=".5pt">
                <v:stroke endarrow="block" joinstyle="miter"/>
                <o:lock v:ext="edit" shapetype="f"/>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679744" behindDoc="0" locked="0" layoutInCell="1" allowOverlap="1" wp14:anchorId="2EFB6796">
                <wp:simplePos x="0" y="0"/>
                <wp:positionH relativeFrom="column">
                  <wp:posOffset>5089525</wp:posOffset>
                </wp:positionH>
                <wp:positionV relativeFrom="paragraph">
                  <wp:posOffset>45720</wp:posOffset>
                </wp:positionV>
                <wp:extent cx="714375" cy="285750"/>
                <wp:effectExtent l="0" t="0" r="952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4476CD">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6796" id="_x0000_s1036" type="#_x0000_t202" style="position:absolute;margin-left:400.75pt;margin-top:3.6pt;width:56.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" fillcolor="#24b6c3 [3205]" strokecolor="#24b6c3 [3205]">
                <v:path arrowok="t"/>
                <v:textbox>
                  <w:txbxContent>
                    <w:p w:rsidR="00F44734" w:rsidRPr="00281247" w:rsidRDefault="00F44734" w:rsidP="004476CD">
                      <w:pPr>
                        <w:spacing w:after="0"/>
                        <w:jc w:val="center"/>
                        <w:rPr>
                          <w:b/>
                        </w:rPr>
                      </w:pPr>
                      <w:r>
                        <w:rPr>
                          <w:b/>
                        </w:rPr>
                        <w:t>No</w:t>
                      </w: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676672" behindDoc="0" locked="0" layoutInCell="1" allowOverlap="1" wp14:anchorId="1977F46C">
                <wp:simplePos x="0" y="0"/>
                <wp:positionH relativeFrom="column">
                  <wp:posOffset>909320</wp:posOffset>
                </wp:positionH>
                <wp:positionV relativeFrom="paragraph">
                  <wp:posOffset>141605</wp:posOffset>
                </wp:positionV>
                <wp:extent cx="714375" cy="285750"/>
                <wp:effectExtent l="0" t="0" r="952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4476C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7F46C" id="_x0000_s1037" type="#_x0000_t202" style="position:absolute;margin-left:71.6pt;margin-top:11.15pt;width:56.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" fillcolor="#b90a7d [3213]" strokecolor="#b90a7d [3204]">
                <v:path arrowok="t"/>
                <v:textbox>
                  <w:txbxContent>
                    <w:p w:rsidR="00F44734" w:rsidRPr="00281247" w:rsidRDefault="00F44734" w:rsidP="004476CD">
                      <w:pPr>
                        <w:spacing w:after="0"/>
                        <w:jc w:val="center"/>
                        <w:rPr>
                          <w:b/>
                        </w:rPr>
                      </w:pPr>
                      <w:r>
                        <w:rPr>
                          <w:b/>
                        </w:rPr>
                        <w:t>Yes</w:t>
                      </w:r>
                    </w:p>
                  </w:txbxContent>
                </v:textbox>
              </v:shape>
            </w:pict>
          </mc:Fallback>
        </mc:AlternateContent>
      </w:r>
      <w:r>
        <w:rPr>
          <w:rFonts w:ascii="Arial" w:hAnsi="Arial" w:cs="Arial"/>
          <w:bCs/>
          <w:noProof/>
          <w:lang w:val="en-GB" w:eastAsia="en-GB"/>
        </w:rPr>
        <mc:AlternateContent>
          <mc:Choice Requires="wps">
            <w:drawing>
              <wp:anchor distT="0" distB="0" distL="114299" distR="114299" simplePos="0" relativeHeight="251675648" behindDoc="0" locked="0" layoutInCell="1" allowOverlap="1" wp14:anchorId="5950DC9B">
                <wp:simplePos x="0" y="0"/>
                <wp:positionH relativeFrom="column">
                  <wp:posOffset>1264284</wp:posOffset>
                </wp:positionH>
                <wp:positionV relativeFrom="paragraph">
                  <wp:posOffset>45720</wp:posOffset>
                </wp:positionV>
                <wp:extent cx="0" cy="577850"/>
                <wp:effectExtent l="76200" t="0" r="38100" b="317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91AE" id="Straight Arrow Connector 297" o:spid="_x0000_s1026" type="#_x0000_t32" style="position:absolute;margin-left:99.55pt;margin-top:3.6pt;width:0;height:4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" strokecolor="#b90a7d [3204]" strokeweight=".5pt">
                <v:stroke endarrow="block" joinstyle="miter"/>
                <o:lock v:ext="edit" shapetype="f"/>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687936" behindDoc="0" locked="0" layoutInCell="1" allowOverlap="1" wp14:anchorId="5DF139BF">
                <wp:simplePos x="0" y="0"/>
                <wp:positionH relativeFrom="column">
                  <wp:posOffset>3170555</wp:posOffset>
                </wp:positionH>
                <wp:positionV relativeFrom="paragraph">
                  <wp:posOffset>99695</wp:posOffset>
                </wp:positionV>
                <wp:extent cx="714375" cy="2857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4476C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139BF" id="_x0000_s1038" type="#_x0000_t202" style="position:absolute;margin-left:249.65pt;margin-top:7.85pt;width:56.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" fillcolor="#b90a7d [3213]" strokecolor="#b90a7d [3204]">
                <v:path arrowok="t"/>
                <v:textbox>
                  <w:txbxContent>
                    <w:p w:rsidR="00F44734" w:rsidRPr="00281247" w:rsidRDefault="00F44734" w:rsidP="004476CD">
                      <w:pPr>
                        <w:spacing w:after="0"/>
                        <w:jc w:val="center"/>
                        <w:rPr>
                          <w:b/>
                        </w:rPr>
                      </w:pPr>
                      <w:r>
                        <w:rPr>
                          <w:b/>
                        </w:rPr>
                        <w:t>Yes</w:t>
                      </w:r>
                    </w:p>
                  </w:txbxContent>
                </v:textbox>
              </v:shape>
            </w:pict>
          </mc:Fallback>
        </mc:AlternateContent>
      </w:r>
    </w:p>
    <w:p w:rsidR="004476CD" w:rsidRDefault="004476CD" w:rsidP="004476CD">
      <w:pPr>
        <w:spacing w:after="0"/>
        <w:rPr>
          <w:rFonts w:ascii="Arial" w:hAnsi="Arial" w:cs="Arial"/>
          <w:bCs/>
        </w:rPr>
      </w:pPr>
    </w:p>
    <w:p w:rsidR="004476CD" w:rsidRDefault="00E972DD" w:rsidP="004476CD">
      <w:pPr>
        <w:spacing w:after="0"/>
        <w:rPr>
          <w:rFonts w:ascii="Arial" w:hAnsi="Arial" w:cs="Arial"/>
          <w:bCs/>
        </w:rPr>
      </w:pPr>
      <w:r>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08DCBEA7">
                <wp:simplePos x="0" y="0"/>
                <wp:positionH relativeFrom="column">
                  <wp:posOffset>4144645</wp:posOffset>
                </wp:positionH>
                <wp:positionV relativeFrom="paragraph">
                  <wp:posOffset>97155</wp:posOffset>
                </wp:positionV>
                <wp:extent cx="2538095" cy="929005"/>
                <wp:effectExtent l="19050" t="19050" r="0" b="444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8095" cy="929005"/>
                        </a:xfrm>
                        <a:prstGeom prst="rect">
                          <a:avLst/>
                        </a:prstGeom>
                        <a:solidFill>
                          <a:schemeClr val="bg1">
                            <a:lumMod val="20000"/>
                            <a:lumOff val="80000"/>
                          </a:schemeClr>
                        </a:solidFill>
                        <a:ln w="28575">
                          <a:solidFill>
                            <a:schemeClr val="accent2"/>
                          </a:solidFill>
                          <a:miter lim="800000"/>
                          <a:headEnd/>
                          <a:tailEnd/>
                        </a:ln>
                      </wps:spPr>
                      <wps:txbx>
                        <w:txbxContent>
                          <w:p w:rsidR="00F44734" w:rsidRPr="00B22347" w:rsidRDefault="00F44734" w:rsidP="004476CD">
                            <w:pPr>
                              <w:jc w:val="center"/>
                              <w:rPr>
                                <w:sz w:val="18"/>
                                <w:szCs w:val="18"/>
                              </w:rPr>
                            </w:pPr>
                            <w:r w:rsidRPr="00B22347">
                              <w:rPr>
                                <w:sz w:val="18"/>
                                <w:szCs w:val="18"/>
                              </w:rPr>
                              <w:t xml:space="preserve">Sorry, you’re not eligible for this grant. You may be eligible for other grants though; take a look at our grant search: </w:t>
                            </w:r>
                            <w:hyperlink r:id="rId13" w:history="1">
                              <w:r w:rsidRPr="00B22347">
                                <w:rPr>
                                  <w:rStyle w:val="Hyperlink"/>
                                  <w:sz w:val="18"/>
                                  <w:szCs w:val="18"/>
                                </w:rPr>
                                <w:t>https://www.clicsargent.org.uk/content/grants-database</w:t>
                              </w:r>
                            </w:hyperlink>
                            <w:r w:rsidRPr="00B22347">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BEA7" id="_x0000_s1039" type="#_x0000_t202" style="position:absolute;margin-left:326.35pt;margin-top:7.65pt;width:199.85pt;height:7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" fillcolor="#ededed [668]" strokecolor="#24b6c3 [3205]" strokeweight="2.25pt">
                <v:path arrowok="t"/>
                <v:textbox>
                  <w:txbxContent>
                    <w:p w:rsidR="00F44734" w:rsidRPr="00B22347" w:rsidRDefault="00F44734" w:rsidP="004476CD">
                      <w:pPr>
                        <w:jc w:val="center"/>
                        <w:rPr>
                          <w:sz w:val="18"/>
                          <w:szCs w:val="18"/>
                        </w:rPr>
                      </w:pPr>
                      <w:r w:rsidRPr="00B22347">
                        <w:rPr>
                          <w:sz w:val="18"/>
                          <w:szCs w:val="18"/>
                        </w:rPr>
                        <w:t xml:space="preserve">Sorry, you’re not eligible for this grant. You may be eligible for other grants though; take a look at our grant search: </w:t>
                      </w:r>
                      <w:hyperlink r:id="rId14" w:history="1">
                        <w:r w:rsidRPr="00B22347">
                          <w:rPr>
                            <w:rStyle w:val="Hyperlink"/>
                            <w:sz w:val="18"/>
                            <w:szCs w:val="18"/>
                          </w:rPr>
                          <w:t>https://www.clicsargent.org.uk/content/grants-database</w:t>
                        </w:r>
                      </w:hyperlink>
                      <w:r w:rsidRPr="00B22347">
                        <w:rPr>
                          <w:sz w:val="18"/>
                          <w:szCs w:val="18"/>
                        </w:rPr>
                        <w:t xml:space="preserve"> </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77B474E6">
                <wp:simplePos x="0" y="0"/>
                <wp:positionH relativeFrom="column">
                  <wp:posOffset>194945</wp:posOffset>
                </wp:positionH>
                <wp:positionV relativeFrom="paragraph">
                  <wp:posOffset>93345</wp:posOffset>
                </wp:positionV>
                <wp:extent cx="2458720" cy="457200"/>
                <wp:effectExtent l="19050" t="1905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8720" cy="45720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4476CD">
                            <w:pPr>
                              <w:jc w:val="center"/>
                              <w:rPr>
                                <w:sz w:val="18"/>
                                <w:szCs w:val="18"/>
                              </w:rPr>
                            </w:pPr>
                            <w:r w:rsidRPr="00B22347">
                              <w:rPr>
                                <w:sz w:val="18"/>
                                <w:szCs w:val="18"/>
                              </w:rPr>
                              <w:t>Does the grant request relate to a career/employment or education ambition?</w:t>
                            </w:r>
                          </w:p>
                          <w:p w:rsidR="00F44734" w:rsidRDefault="00F44734" w:rsidP="004476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474E6" id="_x0000_s1040" type="#_x0000_t202" style="position:absolute;margin-left:15.35pt;margin-top:7.35pt;width:19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" fillcolor="#ededed [668]" strokecolor="#b90a7d [3204]" strokeweight="2.25pt">
                <v:path arrowok="t"/>
                <v:textbox>
                  <w:txbxContent>
                    <w:p w:rsidR="00F44734" w:rsidRPr="00B22347" w:rsidRDefault="00F44734" w:rsidP="004476CD">
                      <w:pPr>
                        <w:jc w:val="center"/>
                        <w:rPr>
                          <w:sz w:val="18"/>
                          <w:szCs w:val="18"/>
                        </w:rPr>
                      </w:pPr>
                      <w:r w:rsidRPr="00B22347">
                        <w:rPr>
                          <w:sz w:val="18"/>
                          <w:szCs w:val="18"/>
                        </w:rPr>
                        <w:t>Does the grant request relate to a career/employment or education ambition?</w:t>
                      </w:r>
                    </w:p>
                    <w:p w:rsidR="00F44734" w:rsidRDefault="00F44734" w:rsidP="004476CD">
                      <w:pPr>
                        <w:jc w:val="center"/>
                      </w:pPr>
                    </w:p>
                  </w:txbxContent>
                </v:textbox>
              </v:shape>
            </w:pict>
          </mc:Fallback>
        </mc:AlternateContent>
      </w:r>
    </w:p>
    <w:p w:rsidR="004476CD" w:rsidRDefault="004476CD" w:rsidP="004476CD">
      <w:pPr>
        <w:spacing w:after="0"/>
        <w:rPr>
          <w:rFonts w:ascii="Arial" w:hAnsi="Arial" w:cs="Arial"/>
          <w:bCs/>
        </w:rPr>
      </w:pPr>
    </w:p>
    <w:p w:rsidR="004476CD" w:rsidRDefault="004476CD" w:rsidP="004476CD">
      <w:pPr>
        <w:spacing w:after="0"/>
        <w:rPr>
          <w:rFonts w:ascii="Arial" w:hAnsi="Arial" w:cs="Arial"/>
          <w:bCs/>
        </w:rPr>
      </w:pP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299" distR="114299" simplePos="0" relativeHeight="251720704" behindDoc="0" locked="0" layoutInCell="1" allowOverlap="1" wp14:anchorId="694229FB">
                <wp:simplePos x="0" y="0"/>
                <wp:positionH relativeFrom="column">
                  <wp:posOffset>1172209</wp:posOffset>
                </wp:positionH>
                <wp:positionV relativeFrom="paragraph">
                  <wp:posOffset>41910</wp:posOffset>
                </wp:positionV>
                <wp:extent cx="0" cy="621030"/>
                <wp:effectExtent l="76200" t="0" r="38100" b="4572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103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F8510" id="Straight Arrow Connector 292" o:spid="_x0000_s1026" type="#_x0000_t32" style="position:absolute;margin-left:92.3pt;margin-top:3.3pt;width:0;height:48.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" strokecolor="#b90a7d [3204]" strokeweight=".5pt">
                <v:stroke endarrow="block" joinstyle="miter"/>
                <o:lock v:ext="edit" shapetype="f"/>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721728" behindDoc="0" locked="0" layoutInCell="1" allowOverlap="1" wp14:anchorId="010B8279">
                <wp:simplePos x="0" y="0"/>
                <wp:positionH relativeFrom="column">
                  <wp:posOffset>838835</wp:posOffset>
                </wp:positionH>
                <wp:positionV relativeFrom="paragraph">
                  <wp:posOffset>33655</wp:posOffset>
                </wp:positionV>
                <wp:extent cx="714375" cy="28575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4476C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8279" id="_x0000_s1041" type="#_x0000_t202" style="position:absolute;margin-left:66.05pt;margin-top:2.65pt;width:56.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" fillcolor="#b90a7d [3213]" strokecolor="#b90a7d [3204]">
                <v:path arrowok="t"/>
                <v:textbox>
                  <w:txbxContent>
                    <w:p w:rsidR="00F44734" w:rsidRPr="00281247" w:rsidRDefault="00F44734" w:rsidP="004476CD">
                      <w:pPr>
                        <w:spacing w:after="0"/>
                        <w:jc w:val="center"/>
                        <w:rPr>
                          <w:b/>
                        </w:rPr>
                      </w:pPr>
                      <w:r>
                        <w:rPr>
                          <w:b/>
                        </w:rPr>
                        <w:t>Yes</w:t>
                      </w:r>
                    </w:p>
                  </w:txbxContent>
                </v:textbox>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760640" behindDoc="0" locked="0" layoutInCell="1" allowOverlap="1" wp14:anchorId="23E7F8B6">
                <wp:simplePos x="0" y="0"/>
                <wp:positionH relativeFrom="column">
                  <wp:posOffset>5705475</wp:posOffset>
                </wp:positionH>
                <wp:positionV relativeFrom="paragraph">
                  <wp:posOffset>1068070</wp:posOffset>
                </wp:positionV>
                <wp:extent cx="2000250" cy="45085"/>
                <wp:effectExtent l="0" t="1009650" r="0" b="983615"/>
                <wp:wrapNone/>
                <wp:docPr id="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2000250" cy="45085"/>
                        </a:xfrm>
                        <a:prstGeom prst="bentConnector3">
                          <a:avLst>
                            <a:gd name="adj1" fmla="val 50000"/>
                          </a:avLst>
                        </a:prstGeom>
                        <a:noFill/>
                        <a:ln w="25400">
                          <a:solidFill>
                            <a:schemeClr val="accent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E84B1" id="Straight Arrow Connector 315" o:spid="_x0000_s1026" type="#_x0000_t34" style="position:absolute;margin-left:449.25pt;margin-top:84.1pt;width:157.5pt;height:3.55pt;rotation:-9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" strokecolor="#b90a7d [3204]" strokeweight="2pt">
                <v:stroke endarrow="open"/>
                <o:lock v:ext="edit" shapetype="f"/>
              </v:shape>
            </w:pict>
          </mc:Fallback>
        </mc:AlternateContent>
      </w:r>
    </w:p>
    <w:p w:rsidR="004476CD" w:rsidRDefault="00E972DD" w:rsidP="004476CD">
      <w:pPr>
        <w:spacing w:after="0"/>
        <w:rPr>
          <w:rFonts w:ascii="Arial" w:hAnsi="Arial" w:cs="Arial"/>
          <w:bCs/>
        </w:rPr>
      </w:pPr>
      <w:r>
        <w:rPr>
          <w:rFonts w:ascii="Arial" w:hAnsi="Arial" w:cs="Arial"/>
          <w:noProof/>
          <w:lang w:val="en-GB" w:eastAsia="en-GB"/>
        </w:rPr>
        <mc:AlternateContent>
          <mc:Choice Requires="wps">
            <w:drawing>
              <wp:anchor distT="0" distB="0" distL="114300" distR="114300" simplePos="0" relativeHeight="251749376" behindDoc="0" locked="0" layoutInCell="1" allowOverlap="1" wp14:anchorId="57202D41">
                <wp:simplePos x="0" y="0"/>
                <wp:positionH relativeFrom="column">
                  <wp:posOffset>3170555</wp:posOffset>
                </wp:positionH>
                <wp:positionV relativeFrom="paragraph">
                  <wp:posOffset>-5715</wp:posOffset>
                </wp:positionV>
                <wp:extent cx="714375" cy="285750"/>
                <wp:effectExtent l="0" t="0" r="952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tx1"/>
                        </a:solidFill>
                        <a:ln w="9525">
                          <a:solidFill>
                            <a:schemeClr val="accent1"/>
                          </a:solidFill>
                          <a:miter lim="800000"/>
                          <a:headEnd/>
                          <a:tailEnd/>
                        </a:ln>
                      </wps:spPr>
                      <wps:txbx>
                        <w:txbxContent>
                          <w:p w:rsidR="00F44734" w:rsidRPr="00281247" w:rsidRDefault="00F44734" w:rsidP="00B22347">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02D41" id="_x0000_s1042" type="#_x0000_t202" style="position:absolute;margin-left:249.65pt;margin-top:-.45pt;width:56.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" fillcolor="#b90a7d [3213]" strokecolor="#b90a7d [3204]">
                <v:path arrowok="t"/>
                <v:textbox>
                  <w:txbxContent>
                    <w:p w:rsidR="00F44734" w:rsidRPr="00281247" w:rsidRDefault="00F44734" w:rsidP="00B22347">
                      <w:pPr>
                        <w:spacing w:after="0"/>
                        <w:jc w:val="center"/>
                        <w:rPr>
                          <w:b/>
                        </w:rPr>
                      </w:pPr>
                      <w:r>
                        <w:rPr>
                          <w:b/>
                        </w:rPr>
                        <w:t>Yes</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30944" behindDoc="0" locked="0" layoutInCell="1" allowOverlap="1" wp14:anchorId="6486FCE7">
                <wp:simplePos x="0" y="0"/>
                <wp:positionH relativeFrom="column">
                  <wp:posOffset>4257675</wp:posOffset>
                </wp:positionH>
                <wp:positionV relativeFrom="paragraph">
                  <wp:posOffset>132715</wp:posOffset>
                </wp:positionV>
                <wp:extent cx="2212340" cy="280670"/>
                <wp:effectExtent l="19050" t="19050" r="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2340" cy="28067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4476CD">
                            <w:pPr>
                              <w:jc w:val="center"/>
                              <w:rPr>
                                <w:sz w:val="18"/>
                                <w:szCs w:val="18"/>
                              </w:rPr>
                            </w:pPr>
                            <w:r w:rsidRPr="00B22347">
                              <w:rPr>
                                <w:sz w:val="18"/>
                                <w:szCs w:val="18"/>
                              </w:rPr>
                              <w:t>Were you awarded a payment?</w:t>
                            </w:r>
                          </w:p>
                          <w:p w:rsidR="00F44734" w:rsidRDefault="00F44734" w:rsidP="004476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6FCE7" id="Text Box 21" o:spid="_x0000_s1043" type="#_x0000_t202" style="position:absolute;margin-left:335.25pt;margin-top:10.45pt;width:174.2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" fillcolor="#ededed [668]" strokecolor="#b90a7d [3204]" strokeweight="2.25pt">
                <v:path arrowok="t"/>
                <v:textbox>
                  <w:txbxContent>
                    <w:p w:rsidR="00F44734" w:rsidRPr="00B22347" w:rsidRDefault="00F44734" w:rsidP="004476CD">
                      <w:pPr>
                        <w:jc w:val="center"/>
                        <w:rPr>
                          <w:sz w:val="18"/>
                          <w:szCs w:val="18"/>
                        </w:rPr>
                      </w:pPr>
                      <w:r w:rsidRPr="00B22347">
                        <w:rPr>
                          <w:sz w:val="18"/>
                          <w:szCs w:val="18"/>
                        </w:rPr>
                        <w:t>Were you awarded a payment?</w:t>
                      </w:r>
                    </w:p>
                    <w:p w:rsidR="00F44734" w:rsidRDefault="00F44734" w:rsidP="004476CD">
                      <w:pPr>
                        <w:jc w:val="cente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25824" behindDoc="0" locked="0" layoutInCell="1" allowOverlap="1" wp14:anchorId="71664098">
                <wp:simplePos x="0" y="0"/>
                <wp:positionH relativeFrom="column">
                  <wp:posOffset>21590</wp:posOffset>
                </wp:positionH>
                <wp:positionV relativeFrom="paragraph">
                  <wp:posOffset>132715</wp:posOffset>
                </wp:positionV>
                <wp:extent cx="2797810" cy="262890"/>
                <wp:effectExtent l="19050" t="19050" r="254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7810" cy="26289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4476CD">
                            <w:pPr>
                              <w:jc w:val="center"/>
                              <w:rPr>
                                <w:sz w:val="18"/>
                                <w:szCs w:val="18"/>
                              </w:rPr>
                            </w:pPr>
                            <w:r w:rsidRPr="00B22347">
                              <w:rPr>
                                <w:sz w:val="18"/>
                                <w:szCs w:val="18"/>
                              </w:rPr>
                              <w:t>Did you apply for the TNJS grant in 2018 or 2019?</w:t>
                            </w:r>
                          </w:p>
                          <w:p w:rsidR="00F44734" w:rsidRDefault="00F44734" w:rsidP="004476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4098" id="_x0000_s1044" type="#_x0000_t202" style="position:absolute;margin-left:1.7pt;margin-top:10.45pt;width:220.3pt;height:20.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" fillcolor="#ededed [668]" strokecolor="#b90a7d [3204]" strokeweight="2.25pt">
                <v:path arrowok="t"/>
                <v:textbox>
                  <w:txbxContent>
                    <w:p w:rsidR="00F44734" w:rsidRPr="00B22347" w:rsidRDefault="00F44734" w:rsidP="004476CD">
                      <w:pPr>
                        <w:jc w:val="center"/>
                        <w:rPr>
                          <w:sz w:val="18"/>
                          <w:szCs w:val="18"/>
                        </w:rPr>
                      </w:pPr>
                      <w:r w:rsidRPr="00B22347">
                        <w:rPr>
                          <w:sz w:val="18"/>
                          <w:szCs w:val="18"/>
                        </w:rPr>
                        <w:t>Did you apply for the TNJS grant in 2018 or 2019?</w:t>
                      </w:r>
                    </w:p>
                    <w:p w:rsidR="00F44734" w:rsidRDefault="00F44734" w:rsidP="004476CD">
                      <w:pPr>
                        <w:jc w:val="center"/>
                      </w:pPr>
                    </w:p>
                  </w:txbxContent>
                </v:textbox>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750400" behindDoc="0" locked="0" layoutInCell="1" allowOverlap="1" wp14:anchorId="7EE09C78">
                <wp:simplePos x="0" y="0"/>
                <wp:positionH relativeFrom="column">
                  <wp:posOffset>2876550</wp:posOffset>
                </wp:positionH>
                <wp:positionV relativeFrom="paragraph">
                  <wp:posOffset>58420</wp:posOffset>
                </wp:positionV>
                <wp:extent cx="1268095" cy="45085"/>
                <wp:effectExtent l="0" t="38100" r="8255" b="69215"/>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8095" cy="45085"/>
                        </a:xfrm>
                        <a:prstGeom prst="bentConnector3">
                          <a:avLst>
                            <a:gd name="adj1" fmla="val 49977"/>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CF010A" id="AutoShape 90" o:spid="_x0000_s1026" type="#_x0000_t34" style="position:absolute;margin-left:226.5pt;margin-top:4.6pt;width:99.8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" adj="10795" strokecolor="#b90a7d [3204]" strokeweight=".5pt">
                <v:stroke endarrow="block"/>
                <o:lock v:ext="edit" shapetype="f"/>
              </v:shape>
            </w:pict>
          </mc:Fallback>
        </mc:AlternateContent>
      </w:r>
    </w:p>
    <w:p w:rsidR="004476CD" w:rsidRDefault="00E972DD" w:rsidP="004476CD">
      <w:pPr>
        <w:spacing w:after="0"/>
        <w:rPr>
          <w:rFonts w:ascii="Arial" w:hAnsi="Arial" w:cs="Arial"/>
          <w:bCs/>
        </w:rPr>
      </w:pPr>
      <w:r>
        <w:rPr>
          <w:rFonts w:ascii="Arial" w:hAnsi="Arial" w:cs="Arial"/>
          <w:b/>
          <w:noProof/>
          <w:lang w:val="en-GB" w:eastAsia="en-GB"/>
        </w:rPr>
        <mc:AlternateContent>
          <mc:Choice Requires="wps">
            <w:drawing>
              <wp:anchor distT="0" distB="0" distL="114300" distR="114300" simplePos="0" relativeHeight="251752448" behindDoc="0" locked="0" layoutInCell="1" allowOverlap="1" wp14:anchorId="40DF4287">
                <wp:simplePos x="0" y="0"/>
                <wp:positionH relativeFrom="column">
                  <wp:posOffset>2653665</wp:posOffset>
                </wp:positionH>
                <wp:positionV relativeFrom="paragraph">
                  <wp:posOffset>60325</wp:posOffset>
                </wp:positionV>
                <wp:extent cx="1604010" cy="689610"/>
                <wp:effectExtent l="38100" t="0" r="0" b="72390"/>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604010" cy="689610"/>
                        </a:xfrm>
                        <a:prstGeom prst="bentConnector3">
                          <a:avLst>
                            <a:gd name="adj1" fmla="val 50000"/>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162CFA" id="AutoShape 92" o:spid="_x0000_s1026" type="#_x0000_t34" style="position:absolute;margin-left:208.95pt;margin-top:4.75pt;width:126.3pt;height:54.3pt;rotation:18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" strokecolor="#24b6c3 [3205]" strokeweight=".5pt">
                <v:stroke endarrow="block"/>
                <o:lock v:ext="edit" shapetype="f"/>
              </v:shape>
            </w:pict>
          </mc:Fallback>
        </mc:AlternateContent>
      </w:r>
      <w:r>
        <w:rPr>
          <w:rFonts w:ascii="Arial" w:hAnsi="Arial" w:cs="Arial"/>
          <w:bCs/>
          <w:noProof/>
          <w:lang w:val="en-GB" w:eastAsia="en-GB"/>
        </w:rPr>
        <mc:AlternateContent>
          <mc:Choice Requires="wps">
            <w:drawing>
              <wp:anchor distT="0" distB="0" distL="114300" distR="114300" simplePos="0" relativeHeight="251756544" behindDoc="0" locked="0" layoutInCell="1" allowOverlap="1" wp14:anchorId="5D3EA7A8">
                <wp:simplePos x="0" y="0"/>
                <wp:positionH relativeFrom="column">
                  <wp:posOffset>5458460</wp:posOffset>
                </wp:positionH>
                <wp:positionV relativeFrom="paragraph">
                  <wp:posOffset>93980</wp:posOffset>
                </wp:positionV>
                <wp:extent cx="397510" cy="294005"/>
                <wp:effectExtent l="0" t="57150" r="21590" b="8699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97510" cy="29400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E6B388" id="AutoShape 97" o:spid="_x0000_s1026" type="#_x0000_t34" style="position:absolute;margin-left:429.8pt;margin-top:7.4pt;width:31.3pt;height:23.15pt;rotation:9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" strokecolor="#b90a7d [3204]" strokeweight=".5pt">
                <v:stroke endarrow="block"/>
                <o:lock v:ext="edit" shapetype="f"/>
              </v:shape>
            </w:pict>
          </mc:Fallback>
        </mc:AlternateContent>
      </w:r>
      <w:r>
        <w:rPr>
          <w:rFonts w:ascii="Arial" w:hAnsi="Arial" w:cs="Arial"/>
          <w:b/>
          <w:noProof/>
          <w:lang w:val="en-GB" w:eastAsia="en-GB"/>
        </w:rPr>
        <mc:AlternateContent>
          <mc:Choice Requires="wps">
            <w:drawing>
              <wp:anchor distT="0" distB="0" distL="114300" distR="114300" simplePos="0" relativeHeight="251755520" behindDoc="0" locked="0" layoutInCell="1" allowOverlap="1" wp14:anchorId="64E173D9">
                <wp:simplePos x="0" y="0"/>
                <wp:positionH relativeFrom="column">
                  <wp:posOffset>5089525</wp:posOffset>
                </wp:positionH>
                <wp:positionV relativeFrom="paragraph">
                  <wp:posOffset>154305</wp:posOffset>
                </wp:positionV>
                <wp:extent cx="567055" cy="222250"/>
                <wp:effectExtent l="0" t="0" r="444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055" cy="222250"/>
                        </a:xfrm>
                        <a:prstGeom prst="rect">
                          <a:avLst/>
                        </a:prstGeom>
                        <a:solidFill>
                          <a:schemeClr val="tx1"/>
                        </a:solidFill>
                        <a:ln w="9525">
                          <a:solidFill>
                            <a:schemeClr val="accent1"/>
                          </a:solidFill>
                          <a:miter lim="800000"/>
                          <a:headEnd/>
                          <a:tailEnd/>
                        </a:ln>
                      </wps:spPr>
                      <wps:txbx>
                        <w:txbxContent>
                          <w:p w:rsidR="00F44734" w:rsidRPr="00281247" w:rsidRDefault="00F44734" w:rsidP="00B22347">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173D9" id="_x0000_s1045" type="#_x0000_t202" style="position:absolute;margin-left:400.75pt;margin-top:12.15pt;width:44.65pt;height: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" fillcolor="#b90a7d [3213]" strokecolor="#b90a7d [3204]">
                <v:path arrowok="t"/>
                <v:textbox>
                  <w:txbxContent>
                    <w:p w:rsidR="00F44734" w:rsidRPr="00281247" w:rsidRDefault="00F44734" w:rsidP="00B22347">
                      <w:pPr>
                        <w:spacing w:after="0"/>
                        <w:jc w:val="center"/>
                        <w:rPr>
                          <w:b/>
                        </w:rPr>
                      </w:pPr>
                      <w:r>
                        <w:rPr>
                          <w:b/>
                        </w:rPr>
                        <w:t>Yes</w:t>
                      </w:r>
                    </w:p>
                  </w:txbxContent>
                </v:textbox>
              </v:shape>
            </w:pict>
          </mc:Fallback>
        </mc:AlternateContent>
      </w:r>
      <w:r>
        <w:rPr>
          <w:rFonts w:ascii="Arial" w:hAnsi="Arial" w:cs="Arial"/>
          <w:b/>
          <w:noProof/>
          <w:lang w:val="en-GB" w:eastAsia="en-GB"/>
        </w:rPr>
        <mc:AlternateContent>
          <mc:Choice Requires="wps">
            <w:drawing>
              <wp:anchor distT="0" distB="0" distL="114299" distR="114299" simplePos="0" relativeHeight="251747328" behindDoc="0" locked="0" layoutInCell="1" allowOverlap="1" wp14:anchorId="2B29A187">
                <wp:simplePos x="0" y="0"/>
                <wp:positionH relativeFrom="column">
                  <wp:posOffset>1212214</wp:posOffset>
                </wp:positionH>
                <wp:positionV relativeFrom="paragraph">
                  <wp:posOffset>42545</wp:posOffset>
                </wp:positionV>
                <wp:extent cx="0" cy="500380"/>
                <wp:effectExtent l="76200" t="0" r="38100" b="330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0380"/>
                        </a:xfrm>
                        <a:prstGeom prst="straightConnector1">
                          <a:avLst/>
                        </a:prstGeom>
                        <a:ln>
                          <a:solidFill>
                            <a:schemeClr val="accent2"/>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F5AC41" id="Straight Arrow Connector 22" o:spid="_x0000_s1026" type="#_x0000_t32" style="position:absolute;margin-left:95.45pt;margin-top:3.35pt;width:0;height:39.4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" strokecolor="#24b6c3 [3205]" strokeweight=".5pt">
                <v:stroke endarrow="block" joinstyle="miter"/>
                <o:lock v:ext="edit" shapetype="f"/>
              </v:shape>
            </w:pict>
          </mc:Fallback>
        </mc:AlternateContent>
      </w:r>
      <w:r>
        <w:rPr>
          <w:rFonts w:ascii="Arial" w:hAnsi="Arial" w:cs="Arial"/>
          <w:bCs/>
          <w:noProof/>
          <w:lang w:val="en-GB" w:eastAsia="en-GB"/>
        </w:rPr>
        <mc:AlternateContent>
          <mc:Choice Requires="wps">
            <w:drawing>
              <wp:anchor distT="0" distB="0" distL="114300" distR="114300" simplePos="0" relativeHeight="251732992" behindDoc="0" locked="0" layoutInCell="1" allowOverlap="1" wp14:anchorId="1493290D">
                <wp:simplePos x="0" y="0"/>
                <wp:positionH relativeFrom="column">
                  <wp:posOffset>838835</wp:posOffset>
                </wp:positionH>
                <wp:positionV relativeFrom="paragraph">
                  <wp:posOffset>154305</wp:posOffset>
                </wp:positionV>
                <wp:extent cx="714375" cy="2857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4476CD">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290D" id="_x0000_s1046" type="#_x0000_t202" style="position:absolute;margin-left:66.05pt;margin-top:12.15pt;width:56.2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" fillcolor="#24b6c3 [3205]" strokecolor="#24b6c3 [3205]">
                <v:path arrowok="t"/>
                <v:textbox>
                  <w:txbxContent>
                    <w:p w:rsidR="00F44734" w:rsidRPr="00281247" w:rsidRDefault="00F44734" w:rsidP="004476CD">
                      <w:pPr>
                        <w:spacing w:after="0"/>
                        <w:jc w:val="center"/>
                        <w:rPr>
                          <w:b/>
                        </w:rPr>
                      </w:pPr>
                      <w:r>
                        <w:rPr>
                          <w:b/>
                        </w:rPr>
                        <w:t>No</w:t>
                      </w:r>
                    </w:p>
                  </w:txbxContent>
                </v:textbox>
              </v:shape>
            </w:pict>
          </mc:Fallback>
        </mc:AlternateContent>
      </w:r>
    </w:p>
    <w:p w:rsidR="004476CD" w:rsidRDefault="00E972DD" w:rsidP="004476CD">
      <w:pPr>
        <w:spacing w:after="0"/>
        <w:rPr>
          <w:rFonts w:ascii="Arial" w:hAnsi="Arial" w:cs="Arial"/>
          <w:bCs/>
        </w:rPr>
      </w:pPr>
      <w:r>
        <w:rPr>
          <w:rFonts w:ascii="Arial" w:hAnsi="Arial" w:cs="Arial"/>
          <w:b/>
          <w:noProof/>
          <w:lang w:val="en-GB" w:eastAsia="en-GB"/>
        </w:rPr>
        <mc:AlternateContent>
          <mc:Choice Requires="wps">
            <w:drawing>
              <wp:anchor distT="0" distB="0" distL="114300" distR="114300" simplePos="0" relativeHeight="251751424" behindDoc="0" locked="0" layoutInCell="1" allowOverlap="1" wp14:anchorId="1041A537">
                <wp:simplePos x="0" y="0"/>
                <wp:positionH relativeFrom="column">
                  <wp:posOffset>3041650</wp:posOffset>
                </wp:positionH>
                <wp:positionV relativeFrom="paragraph">
                  <wp:posOffset>80645</wp:posOffset>
                </wp:positionV>
                <wp:extent cx="71437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285750"/>
                        </a:xfrm>
                        <a:prstGeom prst="rect">
                          <a:avLst/>
                        </a:prstGeom>
                        <a:solidFill>
                          <a:schemeClr val="accent2"/>
                        </a:solidFill>
                        <a:ln w="9525">
                          <a:solidFill>
                            <a:schemeClr val="accent2"/>
                          </a:solidFill>
                          <a:miter lim="800000"/>
                          <a:headEnd/>
                          <a:tailEnd/>
                        </a:ln>
                      </wps:spPr>
                      <wps:txbx>
                        <w:txbxContent>
                          <w:p w:rsidR="00F44734" w:rsidRPr="00281247" w:rsidRDefault="00F44734" w:rsidP="00B22347">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1A537" id="_x0000_s1047" type="#_x0000_t202" style="position:absolute;margin-left:239.5pt;margin-top:6.35pt;width:56.2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" fillcolor="#24b6c3 [3205]" strokecolor="#24b6c3 [3205]">
                <v:path arrowok="t"/>
                <v:textbox>
                  <w:txbxContent>
                    <w:p w:rsidR="00F44734" w:rsidRPr="00281247" w:rsidRDefault="00F44734" w:rsidP="00B22347">
                      <w:pPr>
                        <w:spacing w:after="0"/>
                        <w:jc w:val="center"/>
                        <w:rPr>
                          <w:b/>
                        </w:rPr>
                      </w:pPr>
                      <w:r>
                        <w:rPr>
                          <w:b/>
                        </w:rPr>
                        <w:t>No</w:t>
                      </w:r>
                    </w:p>
                  </w:txbxContent>
                </v:textbox>
              </v:shape>
            </w:pict>
          </mc:Fallback>
        </mc:AlternateContent>
      </w:r>
    </w:p>
    <w:p w:rsidR="004476CD" w:rsidRDefault="00E972DD" w:rsidP="004476CD">
      <w:pPr>
        <w:spacing w:after="0"/>
        <w:rPr>
          <w:rFonts w:ascii="Arial" w:hAnsi="Arial" w:cs="Arial"/>
          <w:bCs/>
        </w:rPr>
      </w:pPr>
      <w:r>
        <w:rPr>
          <w:rFonts w:ascii="Arial" w:hAnsi="Arial" w:cs="Arial"/>
          <w:bCs/>
          <w:noProof/>
          <w:lang w:val="en-GB" w:eastAsia="en-GB"/>
        </w:rPr>
        <mc:AlternateContent>
          <mc:Choice Requires="wps">
            <w:drawing>
              <wp:anchor distT="0" distB="0" distL="114300" distR="114300" simplePos="0" relativeHeight="251764736" behindDoc="0" locked="0" layoutInCell="1" allowOverlap="1" wp14:anchorId="75860A84">
                <wp:simplePos x="0" y="0"/>
                <wp:positionH relativeFrom="column">
                  <wp:posOffset>3013075</wp:posOffset>
                </wp:positionH>
                <wp:positionV relativeFrom="paragraph">
                  <wp:posOffset>547370</wp:posOffset>
                </wp:positionV>
                <wp:extent cx="577850" cy="24130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 cy="241300"/>
                        </a:xfrm>
                        <a:prstGeom prst="rect">
                          <a:avLst/>
                        </a:prstGeom>
                        <a:solidFill>
                          <a:schemeClr val="tx1"/>
                        </a:solidFill>
                        <a:ln w="9525">
                          <a:solidFill>
                            <a:schemeClr val="accent1"/>
                          </a:solidFill>
                          <a:miter lim="800000"/>
                          <a:headEnd/>
                          <a:tailEnd/>
                        </a:ln>
                      </wps:spPr>
                      <wps:txbx>
                        <w:txbxContent>
                          <w:p w:rsidR="00F44734" w:rsidRPr="00281247" w:rsidRDefault="00F44734" w:rsidP="00EB363D">
                            <w:pPr>
                              <w:spacing w:after="0"/>
                              <w:jc w:val="center"/>
                              <w:rPr>
                                <w:b/>
                              </w:rPr>
                            </w:pPr>
                            <w:r>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0A84" id="_x0000_s1048" type="#_x0000_t202" style="position:absolute;margin-left:237.25pt;margin-top:43.1pt;width:45.5pt;height:1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" fillcolor="#b90a7d [3213]" strokecolor="#b90a7d [3204]">
                <v:path arrowok="t"/>
                <v:textbox>
                  <w:txbxContent>
                    <w:p w:rsidR="00F44734" w:rsidRPr="00281247" w:rsidRDefault="00F44734" w:rsidP="00EB363D">
                      <w:pPr>
                        <w:spacing w:after="0"/>
                        <w:jc w:val="center"/>
                        <w:rPr>
                          <w:b/>
                        </w:rPr>
                      </w:pPr>
                      <w:r>
                        <w:rPr>
                          <w:b/>
                        </w:rPr>
                        <w:t>Yes</w:t>
                      </w: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763712" behindDoc="0" locked="0" layoutInCell="1" allowOverlap="1" wp14:anchorId="047F3B64">
                <wp:simplePos x="0" y="0"/>
                <wp:positionH relativeFrom="column">
                  <wp:posOffset>2722880</wp:posOffset>
                </wp:positionH>
                <wp:positionV relativeFrom="paragraph">
                  <wp:posOffset>253365</wp:posOffset>
                </wp:positionV>
                <wp:extent cx="1344295" cy="405130"/>
                <wp:effectExtent l="38100" t="0" r="8255" b="71120"/>
                <wp:wrapNone/>
                <wp:docPr id="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344295" cy="405130"/>
                        </a:xfrm>
                        <a:prstGeom prst="bentConnector3">
                          <a:avLst>
                            <a:gd name="adj1" fmla="val 2338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2A5273" id="Straight Arrow Connector 30" o:spid="_x0000_s1026" type="#_x0000_t34" style="position:absolute;margin-left:214.4pt;margin-top:19.95pt;width:105.85pt;height:31.9pt;rotation:18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" adj="5050" strokecolor="#b90a7d [3204]" strokeweight=".5pt">
                <v:stroke endarrow="block"/>
                <o:lock v:ext="edit" shapetype="f"/>
              </v:shape>
            </w:pict>
          </mc:Fallback>
        </mc:AlternateContent>
      </w:r>
      <w:r>
        <w:rPr>
          <w:rFonts w:ascii="Arial" w:hAnsi="Arial" w:cs="Arial"/>
          <w:bCs/>
          <w:noProof/>
          <w:lang w:val="en-GB" w:eastAsia="en-GB"/>
        </w:rPr>
        <mc:AlternateContent>
          <mc:Choice Requires="wps">
            <w:drawing>
              <wp:anchor distT="4294967295" distB="4294967295" distL="114300" distR="114300" simplePos="0" relativeHeight="251761664" behindDoc="0" locked="0" layoutInCell="1" allowOverlap="1" wp14:anchorId="09724FFD">
                <wp:simplePos x="0" y="0"/>
                <wp:positionH relativeFrom="column">
                  <wp:posOffset>6353175</wp:posOffset>
                </wp:positionH>
                <wp:positionV relativeFrom="paragraph">
                  <wp:posOffset>1103629</wp:posOffset>
                </wp:positionV>
                <wp:extent cx="374650" cy="103505"/>
                <wp:effectExtent l="0" t="0" r="6350" b="1079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650" cy="1035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1D953A" id="Straight Connector 314"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0.25pt,86.9pt" to="529.75pt,9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" strokecolor="#b90a7d [3204]" strokeweight="2pt">
                <v:stroke joinstyle="miter"/>
                <o:lock v:ext="edit" shapetype="f"/>
              </v:line>
            </w:pict>
          </mc:Fallback>
        </mc:AlternateContent>
      </w:r>
      <w:r>
        <w:rPr>
          <w:rFonts w:ascii="Arial" w:hAnsi="Arial" w:cs="Arial"/>
          <w:bCs/>
          <w:noProof/>
          <w:lang w:val="en-GB" w:eastAsia="en-GB"/>
        </w:rPr>
        <mc:AlternateContent>
          <mc:Choice Requires="wps">
            <w:drawing>
              <wp:anchor distT="0" distB="0" distL="114300" distR="114300" simplePos="0" relativeHeight="251762688" behindDoc="0" locked="0" layoutInCell="1" allowOverlap="1" wp14:anchorId="3AC95826">
                <wp:simplePos x="0" y="0"/>
                <wp:positionH relativeFrom="column">
                  <wp:posOffset>6229350</wp:posOffset>
                </wp:positionH>
                <wp:positionV relativeFrom="paragraph">
                  <wp:posOffset>547370</wp:posOffset>
                </wp:positionV>
                <wp:extent cx="498475" cy="21463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 cy="214630"/>
                        </a:xfrm>
                        <a:prstGeom prst="rect">
                          <a:avLst/>
                        </a:prstGeom>
                        <a:solidFill>
                          <a:schemeClr val="tx1"/>
                        </a:solidFill>
                        <a:ln w="9525">
                          <a:solidFill>
                            <a:schemeClr val="accent1"/>
                          </a:solidFill>
                          <a:miter lim="800000"/>
                          <a:headEnd/>
                          <a:tailEnd/>
                        </a:ln>
                      </wps:spPr>
                      <wps:txbx>
                        <w:txbxContent>
                          <w:p w:rsidR="00F44734" w:rsidRPr="00B22347" w:rsidRDefault="00F44734" w:rsidP="00B22347">
                            <w:pPr>
                              <w:spacing w:after="0"/>
                              <w:jc w:val="center"/>
                              <w:rPr>
                                <w:b/>
                                <w:sz w:val="18"/>
                                <w:szCs w:val="18"/>
                              </w:rPr>
                            </w:pPr>
                            <w:r w:rsidRPr="00B22347">
                              <w:rPr>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5826" id="_x0000_s1049" type="#_x0000_t202" style="position:absolute;margin-left:490.5pt;margin-top:43.1pt;width:39.25pt;height:1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" fillcolor="#b90a7d [3213]" strokecolor="#b90a7d [3204]">
                <v:path arrowok="t"/>
                <v:textbox>
                  <w:txbxContent>
                    <w:p w:rsidR="00F44734" w:rsidRPr="00B22347" w:rsidRDefault="00F44734" w:rsidP="00B22347">
                      <w:pPr>
                        <w:spacing w:after="0"/>
                        <w:jc w:val="center"/>
                        <w:rPr>
                          <w:b/>
                          <w:sz w:val="18"/>
                          <w:szCs w:val="18"/>
                        </w:rPr>
                      </w:pPr>
                      <w:r w:rsidRPr="00B22347">
                        <w:rPr>
                          <w:b/>
                          <w:sz w:val="18"/>
                          <w:szCs w:val="18"/>
                        </w:rPr>
                        <w:t>Yes</w:t>
                      </w: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759616" behindDoc="0" locked="0" layoutInCell="1" allowOverlap="1" wp14:anchorId="26AF0CD5">
                <wp:simplePos x="0" y="0"/>
                <wp:positionH relativeFrom="column">
                  <wp:posOffset>4665345</wp:posOffset>
                </wp:positionH>
                <wp:positionV relativeFrom="paragraph">
                  <wp:posOffset>608330</wp:posOffset>
                </wp:positionV>
                <wp:extent cx="469265" cy="45085"/>
                <wp:effectExtent l="0" t="209550" r="0" b="240665"/>
                <wp:wrapNone/>
                <wp:docPr id="4"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69265" cy="45085"/>
                        </a:xfrm>
                        <a:prstGeom prst="bentConnector3">
                          <a:avLst>
                            <a:gd name="adj1" fmla="val 49931"/>
                          </a:avLst>
                        </a:prstGeom>
                        <a:noFill/>
                        <a:ln w="635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5344B7" id="Straight Arrow Connector 299" o:spid="_x0000_s1026" type="#_x0000_t34" style="position:absolute;margin-left:367.35pt;margin-top:47.9pt;width:36.95pt;height:3.55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" adj="10785" strokecolor="#24b6c3 [3205]" strokeweight=".5pt">
                <v:stroke endarrow="block"/>
                <o:lock v:ext="edit" shapetype="f"/>
              </v:shape>
            </w:pict>
          </mc:Fallback>
        </mc:AlternateContent>
      </w:r>
      <w:r>
        <w:rPr>
          <w:rFonts w:ascii="Arial" w:hAnsi="Arial" w:cs="Arial"/>
          <w:bCs/>
          <w:noProof/>
          <w:lang w:val="en-GB" w:eastAsia="en-GB"/>
        </w:rPr>
        <mc:AlternateContent>
          <mc:Choice Requires="wps">
            <w:drawing>
              <wp:anchor distT="0" distB="0" distL="114300" distR="114300" simplePos="0" relativeHeight="251754496" behindDoc="0" locked="0" layoutInCell="1" allowOverlap="1" wp14:anchorId="541A67E3">
                <wp:simplePos x="0" y="0"/>
                <wp:positionH relativeFrom="column">
                  <wp:posOffset>4144645</wp:posOffset>
                </wp:positionH>
                <wp:positionV relativeFrom="paragraph">
                  <wp:posOffset>865505</wp:posOffset>
                </wp:positionV>
                <wp:extent cx="2208530" cy="422275"/>
                <wp:effectExtent l="19050" t="19050" r="127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8530" cy="422275"/>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B22347">
                            <w:pPr>
                              <w:jc w:val="center"/>
                              <w:rPr>
                                <w:sz w:val="18"/>
                                <w:szCs w:val="18"/>
                              </w:rPr>
                            </w:pPr>
                            <w:r w:rsidRPr="00B22347">
                              <w:rPr>
                                <w:sz w:val="18"/>
                                <w:szCs w:val="18"/>
                              </w:rPr>
                              <w:t>Did you receive a Silver or Gold award?</w:t>
                            </w:r>
                          </w:p>
                          <w:p w:rsidR="00F44734" w:rsidRDefault="00F44734" w:rsidP="00B223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67E3" id="Text Box 301" o:spid="_x0000_s1050" type="#_x0000_t202" style="position:absolute;margin-left:326.35pt;margin-top:68.15pt;width:173.9pt;height:3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" fillcolor="#ededed [668]" strokecolor="#b90a7d [3204]" strokeweight="2.25pt">
                <v:path arrowok="t"/>
                <v:textbox>
                  <w:txbxContent>
                    <w:p w:rsidR="00F44734" w:rsidRPr="00B22347" w:rsidRDefault="00F44734" w:rsidP="00B22347">
                      <w:pPr>
                        <w:jc w:val="center"/>
                        <w:rPr>
                          <w:sz w:val="18"/>
                          <w:szCs w:val="18"/>
                        </w:rPr>
                      </w:pPr>
                      <w:r w:rsidRPr="00B22347">
                        <w:rPr>
                          <w:sz w:val="18"/>
                          <w:szCs w:val="18"/>
                        </w:rPr>
                        <w:t>Did you receive a Silver or Gold award?</w:t>
                      </w:r>
                    </w:p>
                    <w:p w:rsidR="00F44734" w:rsidRDefault="00F44734" w:rsidP="00B22347">
                      <w:pPr>
                        <w:jc w:val="center"/>
                      </w:pP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753472" behindDoc="0" locked="0" layoutInCell="1" allowOverlap="1" wp14:anchorId="0B4D4307">
                <wp:simplePos x="0" y="0"/>
                <wp:positionH relativeFrom="column">
                  <wp:posOffset>4067175</wp:posOffset>
                </wp:positionH>
                <wp:positionV relativeFrom="paragraph">
                  <wp:posOffset>110490</wp:posOffset>
                </wp:positionV>
                <wp:extent cx="2538095" cy="285750"/>
                <wp:effectExtent l="19050" t="1905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8095" cy="285750"/>
                        </a:xfrm>
                        <a:prstGeom prst="rect">
                          <a:avLst/>
                        </a:prstGeom>
                        <a:solidFill>
                          <a:schemeClr val="bg1">
                            <a:lumMod val="20000"/>
                            <a:lumOff val="80000"/>
                          </a:schemeClr>
                        </a:solidFill>
                        <a:ln w="28575">
                          <a:solidFill>
                            <a:schemeClr val="accent1"/>
                          </a:solidFill>
                          <a:miter lim="800000"/>
                          <a:headEnd/>
                          <a:tailEnd/>
                        </a:ln>
                      </wps:spPr>
                      <wps:txbx>
                        <w:txbxContent>
                          <w:p w:rsidR="00F44734" w:rsidRPr="00B22347" w:rsidRDefault="00F44734" w:rsidP="00B22347">
                            <w:pPr>
                              <w:jc w:val="center"/>
                              <w:rPr>
                                <w:sz w:val="18"/>
                                <w:szCs w:val="18"/>
                              </w:rPr>
                            </w:pPr>
                            <w:r w:rsidRPr="00B22347">
                              <w:rPr>
                                <w:sz w:val="18"/>
                                <w:szCs w:val="18"/>
                              </w:rPr>
                              <w:t>Did you receive a Bronze award?</w:t>
                            </w:r>
                          </w:p>
                          <w:p w:rsidR="00F44734" w:rsidRDefault="00F44734" w:rsidP="00B223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4307" id="Text Box 24" o:spid="_x0000_s1051" type="#_x0000_t202" style="position:absolute;margin-left:320.25pt;margin-top:8.7pt;width:199.8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" fillcolor="#ededed [668]" strokecolor="#b90a7d [3204]" strokeweight="2.25pt">
                <v:path arrowok="t"/>
                <v:textbox>
                  <w:txbxContent>
                    <w:p w:rsidR="00F44734" w:rsidRPr="00B22347" w:rsidRDefault="00F44734" w:rsidP="00B22347">
                      <w:pPr>
                        <w:jc w:val="center"/>
                        <w:rPr>
                          <w:sz w:val="18"/>
                          <w:szCs w:val="18"/>
                        </w:rPr>
                      </w:pPr>
                      <w:r w:rsidRPr="00B22347">
                        <w:rPr>
                          <w:sz w:val="18"/>
                          <w:szCs w:val="18"/>
                        </w:rPr>
                        <w:t>Did you receive a Bronze award?</w:t>
                      </w:r>
                    </w:p>
                    <w:p w:rsidR="00F44734" w:rsidRDefault="00F44734" w:rsidP="00B22347">
                      <w:pPr>
                        <w:jc w:val="center"/>
                      </w:pPr>
                    </w:p>
                  </w:txbxContent>
                </v:textbox>
              </v:shape>
            </w:pict>
          </mc:Fallback>
        </mc:AlternateContent>
      </w:r>
      <w:r>
        <w:rPr>
          <w:rFonts w:ascii="Arial" w:hAnsi="Arial" w:cs="Arial"/>
          <w:bCs/>
          <w:noProof/>
          <w:lang w:val="en-GB" w:eastAsia="en-GB"/>
        </w:rPr>
        <mc:AlternateContent>
          <mc:Choice Requires="wps">
            <w:drawing>
              <wp:anchor distT="0" distB="0" distL="114300" distR="114300" simplePos="0" relativeHeight="251748352" behindDoc="0" locked="0" layoutInCell="1" allowOverlap="1" wp14:anchorId="40F64E2E">
                <wp:simplePos x="0" y="0"/>
                <wp:positionH relativeFrom="column">
                  <wp:posOffset>-30480</wp:posOffset>
                </wp:positionH>
                <wp:positionV relativeFrom="paragraph">
                  <wp:posOffset>189230</wp:posOffset>
                </wp:positionV>
                <wp:extent cx="2684145" cy="525145"/>
                <wp:effectExtent l="19050" t="19050" r="1905" b="825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525145"/>
                        </a:xfrm>
                        <a:prstGeom prst="rect">
                          <a:avLst/>
                        </a:prstGeom>
                        <a:solidFill>
                          <a:schemeClr val="tx1"/>
                        </a:solidFill>
                        <a:ln w="28575">
                          <a:solidFill>
                            <a:schemeClr val="accent1"/>
                          </a:solidFill>
                          <a:miter lim="800000"/>
                          <a:headEnd/>
                          <a:tailEnd/>
                        </a:ln>
                      </wps:spPr>
                      <wps:txbx>
                        <w:txbxContent>
                          <w:p w:rsidR="00F44734" w:rsidRPr="00B22347" w:rsidRDefault="00F44734" w:rsidP="00B22347">
                            <w:pPr>
                              <w:jc w:val="center"/>
                              <w:rPr>
                                <w:b/>
                                <w:sz w:val="18"/>
                                <w:szCs w:val="18"/>
                              </w:rPr>
                            </w:pPr>
                            <w:r w:rsidRPr="00B22347">
                              <w:rPr>
                                <w:b/>
                                <w:sz w:val="18"/>
                                <w:szCs w:val="18"/>
                              </w:rPr>
                              <w:t xml:space="preserve">Apply for the </w:t>
                            </w:r>
                            <w:r w:rsidRPr="00B22347">
                              <w:rPr>
                                <w:b/>
                                <w:i/>
                                <w:sz w:val="18"/>
                                <w:szCs w:val="18"/>
                              </w:rPr>
                              <w:t>Thrive Not Just Survive grant</w:t>
                            </w:r>
                            <w:r w:rsidRPr="00B22347">
                              <w:rPr>
                                <w:b/>
                                <w:sz w:val="18"/>
                                <w:szCs w:val="18"/>
                              </w:rPr>
                              <w:t xml:space="preserve"> and be sure to check</w:t>
                            </w:r>
                            <w:r w:rsidR="005108AF">
                              <w:rPr>
                                <w:b/>
                                <w:sz w:val="18"/>
                                <w:szCs w:val="18"/>
                              </w:rPr>
                              <w:t xml:space="preserve"> </w:t>
                            </w:r>
                            <w:r w:rsidRPr="00B22347">
                              <w:rPr>
                                <w:b/>
                                <w:sz w:val="18"/>
                                <w:szCs w:val="18"/>
                              </w:rPr>
                              <w:t xml:space="preserve">out the assessment criteria </w:t>
                            </w:r>
                            <w:r w:rsidR="005108AF">
                              <w:rPr>
                                <w:b/>
                                <w:sz w:val="18"/>
                                <w:szCs w:val="18"/>
                              </w:rPr>
                              <w:t>on page 7</w:t>
                            </w:r>
                          </w:p>
                          <w:p w:rsidR="00F44734" w:rsidRDefault="00F44734" w:rsidP="00B223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64E2E" id="_x0000_s1052" type="#_x0000_t202" style="position:absolute;margin-left:-2.4pt;margin-top:14.9pt;width:211.35pt;height:4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" fillcolor="#b90a7d [3213]" strokecolor="#b90a7d [3204]" strokeweight="2.25pt">
                <v:path arrowok="t"/>
                <v:textbox>
                  <w:txbxContent>
                    <w:p w:rsidR="00F44734" w:rsidRPr="00B22347" w:rsidRDefault="00F44734" w:rsidP="00B22347">
                      <w:pPr>
                        <w:jc w:val="center"/>
                        <w:rPr>
                          <w:b/>
                          <w:sz w:val="18"/>
                          <w:szCs w:val="18"/>
                        </w:rPr>
                      </w:pPr>
                      <w:r w:rsidRPr="00B22347">
                        <w:rPr>
                          <w:b/>
                          <w:sz w:val="18"/>
                          <w:szCs w:val="18"/>
                        </w:rPr>
                        <w:t xml:space="preserve">Apply for the </w:t>
                      </w:r>
                      <w:r w:rsidRPr="00B22347">
                        <w:rPr>
                          <w:b/>
                          <w:i/>
                          <w:sz w:val="18"/>
                          <w:szCs w:val="18"/>
                        </w:rPr>
                        <w:t>Thrive Not Just Survive grant</w:t>
                      </w:r>
                      <w:r w:rsidRPr="00B22347">
                        <w:rPr>
                          <w:b/>
                          <w:sz w:val="18"/>
                          <w:szCs w:val="18"/>
                        </w:rPr>
                        <w:t xml:space="preserve"> and be sure to check</w:t>
                      </w:r>
                      <w:r w:rsidR="005108AF">
                        <w:rPr>
                          <w:b/>
                          <w:sz w:val="18"/>
                          <w:szCs w:val="18"/>
                        </w:rPr>
                        <w:t xml:space="preserve"> </w:t>
                      </w:r>
                      <w:r w:rsidRPr="00B22347">
                        <w:rPr>
                          <w:b/>
                          <w:sz w:val="18"/>
                          <w:szCs w:val="18"/>
                        </w:rPr>
                        <w:t xml:space="preserve">out the assessment criteria </w:t>
                      </w:r>
                      <w:r w:rsidR="005108AF">
                        <w:rPr>
                          <w:b/>
                          <w:sz w:val="18"/>
                          <w:szCs w:val="18"/>
                        </w:rPr>
                        <w:t>on page 7</w:t>
                      </w:r>
                    </w:p>
                    <w:p w:rsidR="00F44734" w:rsidRDefault="00F44734" w:rsidP="00B22347">
                      <w:pPr>
                        <w:jc w:val="center"/>
                      </w:pPr>
                    </w:p>
                  </w:txbxContent>
                </v:textbox>
              </v:shape>
            </w:pict>
          </mc:Fallback>
        </mc:AlternateContent>
      </w:r>
    </w:p>
    <w:p w:rsidR="004476CD" w:rsidRDefault="004476CD" w:rsidP="004476CD">
      <w:pPr>
        <w:spacing w:after="0"/>
        <w:rPr>
          <w:rFonts w:ascii="Arial" w:hAnsi="Arial" w:cs="Arial"/>
          <w:bCs/>
        </w:rPr>
      </w:pPr>
    </w:p>
    <w:p w:rsidR="004476CD" w:rsidRPr="004476CD" w:rsidRDefault="00E972DD" w:rsidP="00EB363D">
      <w:pPr>
        <w:spacing w:after="0"/>
      </w:pPr>
      <w:r>
        <w:rPr>
          <w:rFonts w:ascii="Arial" w:hAnsi="Arial" w:cs="Arial"/>
          <w:bCs/>
          <w:noProof/>
          <w:lang w:val="en-GB" w:eastAsia="en-GB"/>
        </w:rPr>
        <mc:AlternateContent>
          <mc:Choice Requires="wps">
            <w:drawing>
              <wp:anchor distT="0" distB="0" distL="114300" distR="114300" simplePos="0" relativeHeight="251757568" behindDoc="0" locked="0" layoutInCell="1" allowOverlap="1" wp14:anchorId="43F6F481">
                <wp:simplePos x="0" y="0"/>
                <wp:positionH relativeFrom="column">
                  <wp:posOffset>4950460</wp:posOffset>
                </wp:positionH>
                <wp:positionV relativeFrom="paragraph">
                  <wp:posOffset>139065</wp:posOffset>
                </wp:positionV>
                <wp:extent cx="559435" cy="22225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435" cy="222250"/>
                        </a:xfrm>
                        <a:prstGeom prst="rect">
                          <a:avLst/>
                        </a:prstGeom>
                        <a:solidFill>
                          <a:schemeClr val="accent2"/>
                        </a:solidFill>
                        <a:ln w="9525">
                          <a:solidFill>
                            <a:schemeClr val="accent2"/>
                          </a:solidFill>
                          <a:miter lim="800000"/>
                          <a:headEnd/>
                          <a:tailEnd/>
                        </a:ln>
                      </wps:spPr>
                      <wps:txbx>
                        <w:txbxContent>
                          <w:p w:rsidR="00F44734" w:rsidRPr="00281247" w:rsidRDefault="00F44734" w:rsidP="00B22347">
                            <w:pPr>
                              <w:spacing w:after="0"/>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6F481" id="_x0000_s1053" type="#_x0000_t202" style="position:absolute;margin-left:389.8pt;margin-top:10.95pt;width:44.05pt;height: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" fillcolor="#24b6c3 [3205]" strokecolor="#24b6c3 [3205]">
                <v:path arrowok="t"/>
                <v:textbox>
                  <w:txbxContent>
                    <w:p w:rsidR="00F44734" w:rsidRPr="00281247" w:rsidRDefault="00F44734" w:rsidP="00B22347">
                      <w:pPr>
                        <w:spacing w:after="0"/>
                        <w:jc w:val="center"/>
                        <w:rPr>
                          <w:b/>
                        </w:rPr>
                      </w:pPr>
                      <w:r>
                        <w:rPr>
                          <w:b/>
                        </w:rPr>
                        <w:t>No</w:t>
                      </w:r>
                    </w:p>
                  </w:txbxContent>
                </v:textbox>
              </v:shape>
            </w:pict>
          </mc:Fallback>
        </mc:AlternateContent>
      </w:r>
      <w:r>
        <w:rPr>
          <w:rFonts w:ascii="Arial" w:hAnsi="Arial" w:cs="Arial"/>
          <w:bCs/>
          <w:noProof/>
          <w:lang w:val="en-GB" w:eastAsia="en-GB"/>
        </w:rPr>
        <mc:AlternateContent>
          <mc:Choice Requires="wps">
            <w:drawing>
              <wp:anchor distT="4294967295" distB="4294967295" distL="114299" distR="114299" simplePos="0" relativeHeight="251743232" behindDoc="0" locked="0" layoutInCell="1" allowOverlap="1" wp14:anchorId="7529926B">
                <wp:simplePos x="0" y="0"/>
                <wp:positionH relativeFrom="column">
                  <wp:posOffset>6611619</wp:posOffset>
                </wp:positionH>
                <wp:positionV relativeFrom="paragraph">
                  <wp:posOffset>568959</wp:posOffset>
                </wp:positionV>
                <wp:extent cx="0" cy="0"/>
                <wp:effectExtent l="0" t="0" r="0" b="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48DC57" id="Straight Arrow Connector 311" o:spid="_x0000_s1026" type="#_x0000_t32" style="position:absolute;margin-left:520.6pt;margin-top:44.8pt;width:0;height:0;z-index:251743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" strokecolor="#b90a7d [3204]" strokeweight=".5pt">
                <v:stroke endarrow="open" joinstyle="miter"/>
                <o:lock v:ext="edit" shapetype="f"/>
              </v:shape>
            </w:pict>
          </mc:Fallback>
        </mc:AlternateContent>
      </w:r>
      <w:bookmarkStart w:id="9" w:name="_Toc508968072"/>
      <w:bookmarkStart w:id="10" w:name="_Toc518041926"/>
    </w:p>
    <w:p w:rsidR="003A1EE4" w:rsidRDefault="003A1EE4" w:rsidP="00363308">
      <w:pPr>
        <w:pStyle w:val="Heading1"/>
      </w:pPr>
      <w:bookmarkStart w:id="11" w:name="_Toc44407047"/>
      <w:bookmarkStart w:id="12" w:name="_Toc45283751"/>
      <w:r>
        <w:lastRenderedPageBreak/>
        <w:t>What can I apply for?</w:t>
      </w:r>
      <w:bookmarkEnd w:id="9"/>
      <w:bookmarkEnd w:id="10"/>
      <w:bookmarkEnd w:id="11"/>
      <w:bookmarkEnd w:id="12"/>
    </w:p>
    <w:p w:rsidR="00903F36" w:rsidRDefault="00903F36" w:rsidP="00903F36">
      <w:r>
        <w:t xml:space="preserve">To be considered for this grant, your application must support you with an education or employment/career ambition. This could include training, equipment, </w:t>
      </w:r>
      <w:r w:rsidR="001723DB">
        <w:t>etc</w:t>
      </w:r>
      <w:r>
        <w:t>. Check</w:t>
      </w:r>
      <w:r w:rsidR="00D9159D">
        <w:t xml:space="preserve"> </w:t>
      </w:r>
      <w:r>
        <w:t>out the following examples but these don’t include everything</w:t>
      </w:r>
      <w:r w:rsidR="001723DB">
        <w:t>.</w:t>
      </w:r>
    </w:p>
    <w:p w:rsidR="00903F36" w:rsidRDefault="00903F36" w:rsidP="00A709A6">
      <w:pPr>
        <w:pStyle w:val="ListParagraph"/>
        <w:numPr>
          <w:ilvl w:val="0"/>
          <w:numId w:val="5"/>
        </w:numPr>
        <w:spacing w:after="160" w:line="259" w:lineRule="auto"/>
      </w:pPr>
      <w:r>
        <w:t>Support with course fees, online or delivered in person, including vocational courses that prepare for work in a specific industry</w:t>
      </w:r>
    </w:p>
    <w:p w:rsidR="00903F36" w:rsidRDefault="00903F36" w:rsidP="00A709A6">
      <w:pPr>
        <w:pStyle w:val="ListParagraph"/>
        <w:numPr>
          <w:ilvl w:val="0"/>
          <w:numId w:val="5"/>
        </w:numPr>
        <w:spacing w:after="160" w:line="259" w:lineRule="auto"/>
      </w:pPr>
      <w:r>
        <w:t>Extra tuition</w:t>
      </w:r>
    </w:p>
    <w:p w:rsidR="00903F36" w:rsidRDefault="00903F36" w:rsidP="00A709A6">
      <w:pPr>
        <w:pStyle w:val="ListParagraph"/>
        <w:numPr>
          <w:ilvl w:val="0"/>
          <w:numId w:val="5"/>
        </w:numPr>
        <w:spacing w:after="160" w:line="259" w:lineRule="auto"/>
      </w:pPr>
      <w:r>
        <w:t>School trip or excursion e.g. as an exchange student</w:t>
      </w:r>
    </w:p>
    <w:p w:rsidR="00903F36" w:rsidRDefault="00903F36" w:rsidP="00A709A6">
      <w:pPr>
        <w:pStyle w:val="ListParagraph"/>
        <w:numPr>
          <w:ilvl w:val="0"/>
          <w:numId w:val="5"/>
        </w:numPr>
        <w:spacing w:after="160" w:line="259" w:lineRule="auto"/>
      </w:pPr>
      <w:r>
        <w:t>Setting up a business or community scheme</w:t>
      </w:r>
      <w:r w:rsidR="001723DB">
        <w:t>: you could use the grant towards areas of the new business you need support with like marketing, resources and equipment, office space storage etc</w:t>
      </w:r>
    </w:p>
    <w:p w:rsidR="00903F36" w:rsidRDefault="00903F36" w:rsidP="00A709A6">
      <w:pPr>
        <w:pStyle w:val="ListParagraph"/>
        <w:numPr>
          <w:ilvl w:val="0"/>
          <w:numId w:val="5"/>
        </w:numPr>
        <w:spacing w:after="160" w:line="259" w:lineRule="auto"/>
      </w:pPr>
      <w:r>
        <w:t>Tools for an apprenticeship</w:t>
      </w:r>
    </w:p>
    <w:p w:rsidR="00903F36" w:rsidRDefault="00903F36" w:rsidP="00A709A6">
      <w:pPr>
        <w:pStyle w:val="ListParagraph"/>
        <w:numPr>
          <w:ilvl w:val="0"/>
          <w:numId w:val="5"/>
        </w:numPr>
        <w:spacing w:after="160" w:line="259" w:lineRule="auto"/>
      </w:pPr>
      <w:r>
        <w:t>Language lessons</w:t>
      </w:r>
    </w:p>
    <w:p w:rsidR="00903F36" w:rsidRDefault="00903F36" w:rsidP="00A709A6">
      <w:pPr>
        <w:pStyle w:val="ListParagraph"/>
        <w:numPr>
          <w:ilvl w:val="0"/>
          <w:numId w:val="5"/>
        </w:numPr>
        <w:spacing w:after="160" w:line="259" w:lineRule="auto"/>
      </w:pPr>
      <w:r>
        <w:t>Coaching certificate</w:t>
      </w:r>
    </w:p>
    <w:p w:rsidR="00903F36" w:rsidRDefault="00903F36" w:rsidP="00A709A6">
      <w:pPr>
        <w:pStyle w:val="ListParagraph"/>
        <w:numPr>
          <w:ilvl w:val="0"/>
          <w:numId w:val="5"/>
        </w:numPr>
        <w:spacing w:after="160" w:line="259" w:lineRule="auto"/>
      </w:pPr>
      <w:r>
        <w:t>Course books/materials/resources</w:t>
      </w:r>
    </w:p>
    <w:p w:rsidR="00903F36" w:rsidRDefault="00903F36" w:rsidP="00A709A6">
      <w:pPr>
        <w:pStyle w:val="ListParagraph"/>
        <w:numPr>
          <w:ilvl w:val="0"/>
          <w:numId w:val="5"/>
        </w:numPr>
        <w:spacing w:after="160" w:line="259" w:lineRule="auto"/>
      </w:pPr>
      <w:r>
        <w:t xml:space="preserve">Specific laptop and/or software for a particular course (general applications for a laptop/PC have a </w:t>
      </w:r>
      <w:r w:rsidR="00C2251B">
        <w:t>restriction</w:t>
      </w:r>
      <w:r>
        <w:t xml:space="preserve"> of £500 that can be claimed)</w:t>
      </w:r>
    </w:p>
    <w:p w:rsidR="00AA67C0" w:rsidRPr="005D53EF" w:rsidRDefault="00AA67C0" w:rsidP="00B5213C">
      <w:pPr>
        <w:pStyle w:val="Heading1"/>
        <w:spacing w:before="0" w:after="0" w:line="276" w:lineRule="auto"/>
        <w:jc w:val="both"/>
        <w:rPr>
          <w:sz w:val="22"/>
          <w:szCs w:val="22"/>
        </w:rPr>
      </w:pPr>
    </w:p>
    <w:p w:rsidR="00903F36" w:rsidRDefault="00903F36" w:rsidP="00903F36">
      <w:r>
        <w:t>As the grant has to support you achieving an education or career goal in the future, it cannot be used for the following purposes:</w:t>
      </w:r>
    </w:p>
    <w:p w:rsidR="00903F36" w:rsidRDefault="00903F36" w:rsidP="00A709A6">
      <w:pPr>
        <w:pStyle w:val="ListParagraph"/>
        <w:numPr>
          <w:ilvl w:val="0"/>
          <w:numId w:val="6"/>
        </w:numPr>
        <w:spacing w:after="160" w:line="259" w:lineRule="auto"/>
      </w:pPr>
      <w:r>
        <w:t>Something you have already paid for</w:t>
      </w:r>
    </w:p>
    <w:p w:rsidR="00903F36" w:rsidRDefault="00903F36" w:rsidP="00A709A6">
      <w:pPr>
        <w:pStyle w:val="ListParagraph"/>
        <w:numPr>
          <w:ilvl w:val="0"/>
          <w:numId w:val="6"/>
        </w:numPr>
        <w:spacing w:after="160" w:line="259" w:lineRule="auto"/>
      </w:pPr>
      <w:r>
        <w:t>General undergraduate fees, as there is the possibility of applying for a student loan to cover these</w:t>
      </w:r>
    </w:p>
    <w:p w:rsidR="00903F36" w:rsidRDefault="00903F36" w:rsidP="00A709A6">
      <w:pPr>
        <w:pStyle w:val="ListParagraph"/>
        <w:numPr>
          <w:ilvl w:val="0"/>
          <w:numId w:val="6"/>
        </w:numPr>
        <w:spacing w:after="160" w:line="259" w:lineRule="auto"/>
      </w:pPr>
      <w:r>
        <w:t>Driving lessons – unless needed to achieve a specific employment goal</w:t>
      </w:r>
    </w:p>
    <w:p w:rsidR="00903F36" w:rsidRDefault="00903F36" w:rsidP="00A709A6">
      <w:pPr>
        <w:pStyle w:val="ListParagraph"/>
        <w:numPr>
          <w:ilvl w:val="0"/>
          <w:numId w:val="6"/>
        </w:numPr>
        <w:spacing w:after="160" w:line="259" w:lineRule="auto"/>
      </w:pPr>
      <w:r>
        <w:t>Rent or other living expenses</w:t>
      </w:r>
    </w:p>
    <w:p w:rsidR="00903F36" w:rsidRDefault="00903F36" w:rsidP="00A709A6">
      <w:pPr>
        <w:pStyle w:val="ListParagraph"/>
        <w:numPr>
          <w:ilvl w:val="0"/>
          <w:numId w:val="6"/>
        </w:numPr>
        <w:spacing w:after="160" w:line="259" w:lineRule="auto"/>
      </w:pPr>
      <w:r>
        <w:t>Holidays</w:t>
      </w:r>
    </w:p>
    <w:p w:rsidR="003E33C9" w:rsidRDefault="003E33C9" w:rsidP="003E33C9">
      <w:pPr>
        <w:spacing w:after="0"/>
        <w:rPr>
          <w:rFonts w:ascii="Arial" w:hAnsi="Arial" w:cs="Arial"/>
          <w:bCs/>
        </w:rPr>
      </w:pPr>
    </w:p>
    <w:p w:rsidR="003E33C9" w:rsidRPr="003E33C9" w:rsidRDefault="003E33C9" w:rsidP="003E33C9">
      <w:pPr>
        <w:pStyle w:val="Heading2"/>
        <w:spacing w:before="0" w:line="276" w:lineRule="auto"/>
        <w:jc w:val="both"/>
        <w:rPr>
          <w:b/>
          <w:color w:val="000000" w:themeColor="background2"/>
          <w:sz w:val="44"/>
          <w:szCs w:val="32"/>
        </w:rPr>
      </w:pPr>
      <w:bookmarkStart w:id="13" w:name="_Toc508968076"/>
      <w:bookmarkStart w:id="14" w:name="_Toc518041930"/>
      <w:bookmarkStart w:id="15" w:name="_Toc45283752"/>
      <w:r w:rsidRPr="003E33C9">
        <w:rPr>
          <w:b/>
          <w:color w:val="000000" w:themeColor="background2"/>
          <w:sz w:val="44"/>
          <w:szCs w:val="32"/>
        </w:rPr>
        <w:t>How much money can I apply for?</w:t>
      </w:r>
      <w:bookmarkEnd w:id="13"/>
      <w:bookmarkEnd w:id="14"/>
      <w:bookmarkEnd w:id="15"/>
    </w:p>
    <w:p w:rsidR="003E33C9" w:rsidRDefault="003E33C9" w:rsidP="003E33C9">
      <w:pPr>
        <w:spacing w:after="120" w:line="276" w:lineRule="auto"/>
        <w:ind w:right="113"/>
        <w:jc w:val="both"/>
        <w:rPr>
          <w:rFonts w:ascii="Arial" w:hAnsi="Arial" w:cs="Arial"/>
          <w:color w:val="323232"/>
          <w:szCs w:val="22"/>
        </w:rPr>
        <w:sectPr w:rsidR="003E33C9" w:rsidSect="000831D9">
          <w:headerReference w:type="default" r:id="rId15"/>
          <w:footerReference w:type="default" r:id="rId16"/>
          <w:headerReference w:type="first" r:id="rId17"/>
          <w:type w:val="continuous"/>
          <w:pgSz w:w="11900" w:h="16840"/>
          <w:pgMar w:top="851" w:right="851" w:bottom="1985" w:left="1134" w:header="720" w:footer="720" w:gutter="0"/>
          <w:cols w:space="720"/>
          <w:titlePg/>
          <w:docGrid w:linePitch="360"/>
        </w:sectPr>
      </w:pPr>
    </w:p>
    <w:p w:rsidR="00590D07" w:rsidRDefault="00590D07" w:rsidP="00590D07">
      <w:pPr>
        <w:pStyle w:val="ListParagraph"/>
        <w:numPr>
          <w:ilvl w:val="0"/>
          <w:numId w:val="0"/>
        </w:numPr>
        <w:spacing w:after="0" w:line="276" w:lineRule="auto"/>
        <w:ind w:left="720"/>
        <w:jc w:val="both"/>
      </w:pPr>
    </w:p>
    <w:p w:rsidR="00590D07" w:rsidRDefault="00590D07" w:rsidP="00590D07">
      <w:pPr>
        <w:rPr>
          <w:lang w:val="en-GB" w:eastAsia="ja-JP"/>
        </w:rPr>
      </w:pPr>
      <w:bookmarkStart w:id="16" w:name="_Toc508968077"/>
      <w:bookmarkStart w:id="17" w:name="_Toc518041931"/>
      <w:bookmarkStart w:id="18" w:name="_Toc44407051"/>
      <w:r w:rsidRPr="002B5725">
        <w:rPr>
          <w:lang w:val="en-GB" w:eastAsia="ja-JP"/>
        </w:rPr>
        <w:t xml:space="preserve">There are </w:t>
      </w:r>
      <w:r w:rsidRPr="00590D07">
        <w:rPr>
          <w:lang w:val="en-GB" w:eastAsia="ja-JP"/>
        </w:rPr>
        <w:t>three levels of grant you can apply for:</w:t>
      </w:r>
      <w:bookmarkEnd w:id="16"/>
      <w:bookmarkEnd w:id="17"/>
      <w:bookmarkEnd w:id="18"/>
    </w:p>
    <w:p w:rsidR="003E33C9" w:rsidRPr="00AE3A0F" w:rsidRDefault="003E33C9" w:rsidP="00A709A6">
      <w:pPr>
        <w:pStyle w:val="ListParagraph"/>
        <w:numPr>
          <w:ilvl w:val="0"/>
          <w:numId w:val="3"/>
        </w:numPr>
        <w:spacing w:after="0" w:line="276" w:lineRule="auto"/>
        <w:jc w:val="both"/>
      </w:pPr>
      <w:r w:rsidRPr="003E33C9">
        <w:rPr>
          <w:b/>
        </w:rPr>
        <w:t>Bronze:</w:t>
      </w:r>
      <w:r>
        <w:t xml:space="preserve"> £500  </w:t>
      </w:r>
    </w:p>
    <w:p w:rsidR="003E33C9" w:rsidRPr="004476CD" w:rsidRDefault="003E33C9" w:rsidP="00A709A6">
      <w:pPr>
        <w:pStyle w:val="ListParagraph"/>
        <w:numPr>
          <w:ilvl w:val="0"/>
          <w:numId w:val="3"/>
        </w:numPr>
        <w:spacing w:after="0" w:line="276" w:lineRule="auto"/>
        <w:jc w:val="both"/>
      </w:pPr>
      <w:r w:rsidRPr="003E33C9">
        <w:rPr>
          <w:b/>
        </w:rPr>
        <w:t>Silver</w:t>
      </w:r>
      <w:r w:rsidRPr="004476CD">
        <w:t xml:space="preserve">: £1000  </w:t>
      </w:r>
    </w:p>
    <w:p w:rsidR="003E33C9" w:rsidRPr="004476CD" w:rsidRDefault="003E33C9" w:rsidP="00A709A6">
      <w:pPr>
        <w:pStyle w:val="ListParagraph"/>
        <w:numPr>
          <w:ilvl w:val="0"/>
          <w:numId w:val="3"/>
        </w:numPr>
        <w:spacing w:after="0" w:line="276" w:lineRule="auto"/>
        <w:jc w:val="both"/>
      </w:pPr>
      <w:r w:rsidRPr="003E33C9">
        <w:rPr>
          <w:b/>
        </w:rPr>
        <w:t>Gold:</w:t>
      </w:r>
      <w:r w:rsidRPr="004476CD">
        <w:t xml:space="preserve"> £3000* </w:t>
      </w:r>
    </w:p>
    <w:p w:rsidR="003E33C9" w:rsidRDefault="003E33C9" w:rsidP="003E33C9">
      <w:pPr>
        <w:pStyle w:val="ListParagraph"/>
        <w:numPr>
          <w:ilvl w:val="0"/>
          <w:numId w:val="0"/>
        </w:numPr>
        <w:spacing w:after="0" w:line="276" w:lineRule="auto"/>
        <w:jc w:val="both"/>
      </w:pPr>
      <w:r>
        <w:t xml:space="preserve">(*In exceptional circumstances, if you need more that £3000 to achieve your education/employment goal, and can provide evidence of this, your application </w:t>
      </w:r>
      <w:r w:rsidRPr="00AE3A0F">
        <w:rPr>
          <w:i/>
        </w:rPr>
        <w:t>may</w:t>
      </w:r>
      <w:r>
        <w:t xml:space="preserve"> be considered for a higher amount.)</w:t>
      </w:r>
    </w:p>
    <w:p w:rsidR="003E33C9" w:rsidRDefault="003E33C9" w:rsidP="003E33C9">
      <w:pPr>
        <w:pStyle w:val="ListParagraph"/>
        <w:numPr>
          <w:ilvl w:val="0"/>
          <w:numId w:val="0"/>
        </w:numPr>
        <w:spacing w:after="0" w:line="276" w:lineRule="auto"/>
        <w:ind w:left="720"/>
        <w:jc w:val="both"/>
      </w:pPr>
    </w:p>
    <w:p w:rsidR="003E33C9" w:rsidRPr="00C9604A" w:rsidRDefault="003E33C9" w:rsidP="003E33C9">
      <w:pPr>
        <w:pStyle w:val="ListParagraph"/>
        <w:numPr>
          <w:ilvl w:val="0"/>
          <w:numId w:val="0"/>
        </w:numPr>
        <w:spacing w:after="0" w:line="276" w:lineRule="auto"/>
        <w:jc w:val="both"/>
        <w:rPr>
          <w:color w:val="auto"/>
        </w:rPr>
      </w:pPr>
      <w:r w:rsidRPr="001063C6">
        <w:t>The cost breakdown</w:t>
      </w:r>
      <w:r w:rsidR="00372A26">
        <w:t xml:space="preserve"> document (</w:t>
      </w:r>
      <w:hyperlink r:id="rId18" w:history="1">
        <w:r w:rsidR="00372A26" w:rsidRPr="00D9159D">
          <w:rPr>
            <w:rStyle w:val="Hyperlink"/>
          </w:rPr>
          <w:t>available in</w:t>
        </w:r>
        <w:r w:rsidR="00D9159D" w:rsidRPr="00D9159D">
          <w:rPr>
            <w:rStyle w:val="Hyperlink"/>
          </w:rPr>
          <w:t xml:space="preserve"> the</w:t>
        </w:r>
        <w:r w:rsidR="00372A26" w:rsidRPr="00D9159D">
          <w:rPr>
            <w:rStyle w:val="Hyperlink"/>
          </w:rPr>
          <w:t xml:space="preserve"> </w:t>
        </w:r>
        <w:r w:rsidR="008308F1">
          <w:rPr>
            <w:rStyle w:val="Hyperlink"/>
          </w:rPr>
          <w:t xml:space="preserve">required </w:t>
        </w:r>
        <w:r w:rsidR="00372A26" w:rsidRPr="00D9159D">
          <w:rPr>
            <w:rStyle w:val="Hyperlink"/>
          </w:rPr>
          <w:t>forms</w:t>
        </w:r>
        <w:r w:rsidR="00D9159D" w:rsidRPr="00D9159D">
          <w:rPr>
            <w:rStyle w:val="Hyperlink"/>
          </w:rPr>
          <w:t xml:space="preserve"> section</w:t>
        </w:r>
      </w:hyperlink>
      <w:r w:rsidR="00372A26">
        <w:t>)</w:t>
      </w:r>
      <w:r w:rsidRPr="001063C6">
        <w:t xml:space="preserve"> that you </w:t>
      </w:r>
      <w:r w:rsidR="00372A26">
        <w:t>need to</w:t>
      </w:r>
      <w:r w:rsidRPr="001063C6">
        <w:t xml:space="preserve"> submit must provide details of how you plan to spend the </w:t>
      </w:r>
      <w:r>
        <w:t>full amount of money</w:t>
      </w:r>
      <w:r w:rsidRPr="001063C6">
        <w:t>.</w:t>
      </w:r>
      <w:r w:rsidRPr="00C9604A">
        <w:rPr>
          <w:color w:val="auto"/>
        </w:rPr>
        <w:t xml:space="preserve">  If your application doesn't quite meet th</w:t>
      </w:r>
      <w:r>
        <w:rPr>
          <w:color w:val="auto"/>
        </w:rPr>
        <w:t>e full</w:t>
      </w:r>
      <w:r w:rsidRPr="00C9604A">
        <w:rPr>
          <w:color w:val="auto"/>
        </w:rPr>
        <w:t xml:space="preserve"> amount, we st</w:t>
      </w:r>
      <w:r>
        <w:rPr>
          <w:color w:val="auto"/>
        </w:rPr>
        <w:t>ill encourage you to apply</w:t>
      </w:r>
      <w:r w:rsidR="00372A26">
        <w:rPr>
          <w:color w:val="auto"/>
        </w:rPr>
        <w:t>.</w:t>
      </w:r>
    </w:p>
    <w:p w:rsidR="003E33C9" w:rsidRDefault="003E33C9" w:rsidP="003E33C9">
      <w:pPr>
        <w:pStyle w:val="Heading1"/>
      </w:pPr>
      <w:bookmarkStart w:id="19" w:name="_Toc45283753"/>
      <w:r>
        <w:lastRenderedPageBreak/>
        <w:t>When do I need to apply?</w:t>
      </w:r>
      <w:bookmarkEnd w:id="19"/>
    </w:p>
    <w:p w:rsidR="003E33C9" w:rsidRPr="00D9159D" w:rsidRDefault="003E33C9" w:rsidP="003E33C9">
      <w:pPr>
        <w:rPr>
          <w:rFonts w:eastAsiaTheme="minorEastAsia"/>
          <w:szCs w:val="20"/>
          <w:lang w:val="en-GB" w:eastAsia="ja-JP"/>
        </w:rPr>
      </w:pPr>
      <w:bookmarkStart w:id="20" w:name="_Toc508968075"/>
      <w:bookmarkStart w:id="21" w:name="_Toc518041929"/>
      <w:r w:rsidRPr="00D9159D">
        <w:rPr>
          <w:rFonts w:eastAsiaTheme="minorEastAsia"/>
          <w:szCs w:val="20"/>
          <w:lang w:val="en-GB" w:eastAsia="ja-JP"/>
        </w:rPr>
        <w:t xml:space="preserve">The closing date for Gold applications is </w:t>
      </w:r>
      <w:r w:rsidRPr="00D9159D">
        <w:rPr>
          <w:rFonts w:eastAsiaTheme="minorEastAsia"/>
          <w:b/>
          <w:szCs w:val="20"/>
          <w:lang w:val="en-GB" w:eastAsia="ja-JP"/>
        </w:rPr>
        <w:t>09:00am on Monday 7th September.</w:t>
      </w:r>
    </w:p>
    <w:p w:rsidR="003E33C9" w:rsidRPr="00D9159D" w:rsidRDefault="003E33C9" w:rsidP="003E33C9">
      <w:pPr>
        <w:rPr>
          <w:rFonts w:eastAsiaTheme="minorEastAsia"/>
          <w:b/>
          <w:szCs w:val="20"/>
          <w:lang w:val="en-GB" w:eastAsia="ja-JP"/>
        </w:rPr>
      </w:pPr>
      <w:r w:rsidRPr="00D9159D">
        <w:rPr>
          <w:rFonts w:eastAsiaTheme="minorEastAsia"/>
          <w:szCs w:val="20"/>
          <w:lang w:val="en-GB" w:eastAsia="ja-JP"/>
        </w:rPr>
        <w:t xml:space="preserve">The closing date for Silver and Bronze applications is </w:t>
      </w:r>
      <w:r w:rsidRPr="00D9159D">
        <w:rPr>
          <w:rFonts w:eastAsiaTheme="minorEastAsia"/>
          <w:b/>
          <w:szCs w:val="20"/>
          <w:lang w:val="en-GB" w:eastAsia="ja-JP"/>
        </w:rPr>
        <w:t xml:space="preserve">09:00am on Wednesday 30th September. </w:t>
      </w:r>
    </w:p>
    <w:p w:rsidR="003E33C9" w:rsidRPr="00D9159D" w:rsidRDefault="003E33C9" w:rsidP="003E33C9">
      <w:pPr>
        <w:rPr>
          <w:rFonts w:eastAsiaTheme="minorEastAsia"/>
          <w:szCs w:val="20"/>
          <w:lang w:val="en-GB" w:eastAsia="ja-JP"/>
        </w:rPr>
      </w:pPr>
      <w:r w:rsidRPr="00D9159D">
        <w:rPr>
          <w:rFonts w:eastAsiaTheme="minorEastAsia"/>
          <w:szCs w:val="20"/>
          <w:lang w:val="en-GB" w:eastAsia="ja-JP"/>
        </w:rPr>
        <w:t>Due to the large number of applications expected, late</w:t>
      </w:r>
      <w:r w:rsidR="00372A26" w:rsidRPr="00D9159D">
        <w:rPr>
          <w:rFonts w:eastAsiaTheme="minorEastAsia"/>
          <w:szCs w:val="20"/>
          <w:lang w:val="en-GB" w:eastAsia="ja-JP"/>
        </w:rPr>
        <w:t xml:space="preserve"> or emailed</w:t>
      </w:r>
      <w:r w:rsidRPr="00D9159D">
        <w:rPr>
          <w:rFonts w:eastAsiaTheme="minorEastAsia"/>
          <w:szCs w:val="20"/>
          <w:lang w:val="en-GB" w:eastAsia="ja-JP"/>
        </w:rPr>
        <w:t xml:space="preserve"> applications will not be considered. </w:t>
      </w:r>
    </w:p>
    <w:bookmarkEnd w:id="20"/>
    <w:bookmarkEnd w:id="21"/>
    <w:p w:rsidR="003E33C9" w:rsidRDefault="003E33C9" w:rsidP="003E33C9">
      <w:pPr>
        <w:spacing w:after="160" w:line="259" w:lineRule="auto"/>
      </w:pPr>
    </w:p>
    <w:p w:rsidR="000831D9" w:rsidRPr="005D53EF" w:rsidRDefault="000831D9" w:rsidP="00B5213C">
      <w:pPr>
        <w:pStyle w:val="Heading1"/>
        <w:spacing w:before="0" w:after="0" w:line="276" w:lineRule="auto"/>
        <w:jc w:val="both"/>
        <w:rPr>
          <w:szCs w:val="44"/>
        </w:rPr>
      </w:pPr>
      <w:bookmarkStart w:id="22" w:name="_Toc45283754"/>
      <w:r w:rsidRPr="005D53EF">
        <w:rPr>
          <w:szCs w:val="44"/>
        </w:rPr>
        <w:t>Application process</w:t>
      </w:r>
      <w:bookmarkEnd w:id="22"/>
    </w:p>
    <w:p w:rsidR="008617AD" w:rsidRDefault="008617AD" w:rsidP="00B5213C">
      <w:pPr>
        <w:pStyle w:val="Heading2"/>
        <w:spacing w:before="0" w:line="276" w:lineRule="auto"/>
        <w:jc w:val="both"/>
      </w:pPr>
      <w:bookmarkStart w:id="23" w:name="_Toc508968074"/>
      <w:bookmarkStart w:id="24" w:name="_Toc518041928"/>
      <w:bookmarkStart w:id="25" w:name="_Toc45283755"/>
      <w:r>
        <w:t>How do I apply?</w:t>
      </w:r>
      <w:bookmarkEnd w:id="23"/>
      <w:bookmarkEnd w:id="24"/>
      <w:bookmarkEnd w:id="25"/>
    </w:p>
    <w:p w:rsidR="00903F36" w:rsidRDefault="00903F36" w:rsidP="00B5213C">
      <w:pPr>
        <w:spacing w:after="120" w:line="276" w:lineRule="auto"/>
        <w:jc w:val="both"/>
      </w:pPr>
      <w:r>
        <w:t xml:space="preserve">In order to apply for this grant you need to do </w:t>
      </w:r>
      <w:r w:rsidR="002B7AC1">
        <w:t xml:space="preserve">steps 1-3 and then complete step 4 </w:t>
      </w:r>
    </w:p>
    <w:p w:rsidR="00ED7B17" w:rsidRDefault="00ED7B17" w:rsidP="00A709A6">
      <w:pPr>
        <w:pStyle w:val="ListParagraph"/>
        <w:numPr>
          <w:ilvl w:val="0"/>
          <w:numId w:val="16"/>
        </w:numPr>
        <w:spacing w:after="120" w:line="276" w:lineRule="auto"/>
        <w:jc w:val="both"/>
      </w:pPr>
      <w:r>
        <w:t xml:space="preserve">Download and complete the </w:t>
      </w:r>
      <w:r w:rsidRPr="0036610D">
        <w:rPr>
          <w:b/>
        </w:rPr>
        <w:t>consent form</w:t>
      </w:r>
      <w:r>
        <w:t xml:space="preserve"> (</w:t>
      </w:r>
      <w:hyperlink r:id="rId19" w:history="1">
        <w:r w:rsidRPr="0036610D">
          <w:rPr>
            <w:rStyle w:val="Hyperlink"/>
          </w:rPr>
          <w:t>here</w:t>
        </w:r>
      </w:hyperlink>
      <w:r>
        <w:t xml:space="preserve">). This enables us to share your information with </w:t>
      </w:r>
      <w:r w:rsidR="00363308">
        <w:t xml:space="preserve">our partners </w:t>
      </w:r>
      <w:proofErr w:type="spellStart"/>
      <w:r>
        <w:t>Societe</w:t>
      </w:r>
      <w:proofErr w:type="spellEnd"/>
      <w:r>
        <w:t xml:space="preserve"> </w:t>
      </w:r>
      <w:proofErr w:type="spellStart"/>
      <w:r>
        <w:t>Generale</w:t>
      </w:r>
      <w:proofErr w:type="spellEnd"/>
      <w:r>
        <w:t>, who are funding the grant</w:t>
      </w:r>
    </w:p>
    <w:p w:rsidR="00ED7B17" w:rsidRDefault="00ED7B17" w:rsidP="00A709A6">
      <w:pPr>
        <w:pStyle w:val="ListParagraph"/>
        <w:numPr>
          <w:ilvl w:val="0"/>
          <w:numId w:val="16"/>
        </w:numPr>
        <w:spacing w:after="120" w:line="276" w:lineRule="auto"/>
        <w:jc w:val="both"/>
      </w:pPr>
      <w:r>
        <w:t xml:space="preserve">Download and complete the </w:t>
      </w:r>
      <w:r w:rsidRPr="0036610D">
        <w:rPr>
          <w:b/>
        </w:rPr>
        <w:t>cost breakdown</w:t>
      </w:r>
      <w:r>
        <w:t xml:space="preserve"> </w:t>
      </w:r>
      <w:r w:rsidRPr="0036610D">
        <w:rPr>
          <w:b/>
        </w:rPr>
        <w:t>form</w:t>
      </w:r>
      <w:r>
        <w:t xml:space="preserve"> (</w:t>
      </w:r>
      <w:hyperlink r:id="rId20" w:history="1">
        <w:r w:rsidR="0036610D" w:rsidRPr="0036610D">
          <w:rPr>
            <w:rStyle w:val="Hyperlink"/>
          </w:rPr>
          <w:t>here</w:t>
        </w:r>
      </w:hyperlink>
      <w:r>
        <w:t>), which shows exactly how you would spend the grant</w:t>
      </w:r>
      <w:r w:rsidR="00EB363D">
        <w:t>.</w:t>
      </w:r>
    </w:p>
    <w:p w:rsidR="00ED7B17" w:rsidRDefault="0036610D" w:rsidP="00A709A6">
      <w:pPr>
        <w:pStyle w:val="ListParagraph"/>
        <w:numPr>
          <w:ilvl w:val="0"/>
          <w:numId w:val="16"/>
        </w:numPr>
        <w:spacing w:after="120" w:line="276" w:lineRule="auto"/>
        <w:jc w:val="both"/>
      </w:pPr>
      <w:r>
        <w:t xml:space="preserve">Complete </w:t>
      </w:r>
      <w:r w:rsidRPr="0036610D">
        <w:rPr>
          <w:b/>
        </w:rPr>
        <w:t>your application</w:t>
      </w:r>
      <w:r>
        <w:t xml:space="preserve"> as a separate document or video, answering the following 4 questions</w:t>
      </w:r>
      <w:r w:rsidR="00D56C74">
        <w:t xml:space="preserve"> (Please refer to 'the application' section below for more information) </w:t>
      </w:r>
    </w:p>
    <w:p w:rsidR="00ED7B17" w:rsidRDefault="00ED7B17" w:rsidP="00A709A6">
      <w:pPr>
        <w:pStyle w:val="ListParagraph"/>
        <w:numPr>
          <w:ilvl w:val="1"/>
          <w:numId w:val="7"/>
        </w:numPr>
        <w:spacing w:after="160" w:line="259" w:lineRule="auto"/>
      </w:pPr>
      <w:r>
        <w:t>What is your goal or ambition?</w:t>
      </w:r>
    </w:p>
    <w:p w:rsidR="00ED7B17" w:rsidRDefault="00ED7B17" w:rsidP="00A709A6">
      <w:pPr>
        <w:pStyle w:val="ListParagraph"/>
        <w:numPr>
          <w:ilvl w:val="1"/>
          <w:numId w:val="7"/>
        </w:numPr>
        <w:spacing w:after="160" w:line="259" w:lineRule="auto"/>
      </w:pPr>
      <w:r>
        <w:t>How will the grant help you to achieve this goal/ambition?</w:t>
      </w:r>
    </w:p>
    <w:p w:rsidR="00ED7B17" w:rsidRDefault="00ED7B17" w:rsidP="00A709A6">
      <w:pPr>
        <w:pStyle w:val="ListParagraph"/>
        <w:numPr>
          <w:ilvl w:val="1"/>
          <w:numId w:val="7"/>
        </w:numPr>
        <w:spacing w:after="160" w:line="259" w:lineRule="auto"/>
      </w:pPr>
      <w:r>
        <w:t>How has your illness affected you in trying to achieve your goal/ambition?</w:t>
      </w:r>
    </w:p>
    <w:p w:rsidR="00ED7B17" w:rsidRDefault="00ED7B17" w:rsidP="00A709A6">
      <w:pPr>
        <w:pStyle w:val="ListParagraph"/>
        <w:numPr>
          <w:ilvl w:val="1"/>
          <w:numId w:val="7"/>
        </w:numPr>
        <w:spacing w:after="160" w:line="259" w:lineRule="auto"/>
      </w:pPr>
      <w:r>
        <w:t>Before applying for this grant, what had you already done to try to achieve your goal/ambition?</w:t>
      </w:r>
    </w:p>
    <w:p w:rsidR="004476CD" w:rsidRDefault="005225BE">
      <w:pPr>
        <w:pStyle w:val="ListParagraph"/>
        <w:numPr>
          <w:ilvl w:val="0"/>
          <w:numId w:val="0"/>
        </w:numPr>
        <w:spacing w:after="160" w:line="259" w:lineRule="auto"/>
      </w:pPr>
      <w:r>
        <w:t>4. Once you've done Step 1-3, scroll down on the page (</w:t>
      </w:r>
      <w:hyperlink r:id="rId21" w:history="1">
        <w:r w:rsidRPr="00D56C74">
          <w:rPr>
            <w:rStyle w:val="Hyperlink"/>
          </w:rPr>
          <w:t>here</w:t>
        </w:r>
      </w:hyperlink>
      <w:r>
        <w:t>),</w:t>
      </w:r>
      <w:r w:rsidR="00B8222F">
        <w:t xml:space="preserve"> </w:t>
      </w:r>
      <w:r w:rsidR="00B8222F" w:rsidRPr="0036610D">
        <w:rPr>
          <w:b/>
        </w:rPr>
        <w:t xml:space="preserve">fill out your </w:t>
      </w:r>
      <w:r w:rsidR="0036610D" w:rsidRPr="0036610D">
        <w:rPr>
          <w:b/>
        </w:rPr>
        <w:t xml:space="preserve">personal </w:t>
      </w:r>
      <w:r w:rsidR="00B8222F" w:rsidRPr="0036610D">
        <w:rPr>
          <w:b/>
        </w:rPr>
        <w:t>details</w:t>
      </w:r>
      <w:r w:rsidR="00B8222F">
        <w:t xml:space="preserve"> i</w:t>
      </w:r>
      <w:r>
        <w:t xml:space="preserve">n the </w:t>
      </w:r>
      <w:r w:rsidR="00372A26">
        <w:t xml:space="preserve">online </w:t>
      </w:r>
      <w:r>
        <w:t xml:space="preserve">form and attach </w:t>
      </w:r>
      <w:r w:rsidR="00EB363D">
        <w:t>all the</w:t>
      </w:r>
      <w:r w:rsidR="00B8222F">
        <w:t xml:space="preserve"> documents where indicated.</w:t>
      </w:r>
    </w:p>
    <w:p w:rsidR="00D56C74" w:rsidRPr="00D56C74" w:rsidRDefault="00D56C74" w:rsidP="00D56C74">
      <w:pPr>
        <w:spacing w:after="120" w:line="276" w:lineRule="auto"/>
        <w:jc w:val="both"/>
      </w:pPr>
      <w:r w:rsidRPr="00D56C74">
        <w:t xml:space="preserve">All 4 </w:t>
      </w:r>
      <w:r w:rsidR="0036610D">
        <w:t>steps</w:t>
      </w:r>
      <w:r w:rsidRPr="00D56C74">
        <w:t xml:space="preserve"> of your</w:t>
      </w:r>
      <w:r w:rsidR="0036610D">
        <w:t xml:space="preserve"> process</w:t>
      </w:r>
      <w:r w:rsidRPr="00D56C74">
        <w:t xml:space="preserve"> must be submitted to us via the CLIC Sargent website (</w:t>
      </w:r>
      <w:hyperlink r:id="rId22" w:history="1">
        <w:r w:rsidRPr="00D56C74">
          <w:rPr>
            <w:rStyle w:val="Hyperlink"/>
          </w:rPr>
          <w:t>here</w:t>
        </w:r>
      </w:hyperlink>
      <w:r w:rsidRPr="00D56C74">
        <w:t xml:space="preserve">). </w:t>
      </w:r>
      <w:r w:rsidR="0036610D" w:rsidRPr="00D56C74">
        <w:t>Please also note that emailed applications will not be accepted.</w:t>
      </w:r>
      <w:r w:rsidR="0036610D">
        <w:t xml:space="preserve"> </w:t>
      </w:r>
      <w:r w:rsidRPr="00D56C74">
        <w:t xml:space="preserve">Unfortunately if any of the 4 parts </w:t>
      </w:r>
      <w:r w:rsidR="0036610D">
        <w:t>are</w:t>
      </w:r>
      <w:r w:rsidRPr="00D56C74">
        <w:t xml:space="preserve"> not submitted, we will not be able to consider your application. </w:t>
      </w:r>
    </w:p>
    <w:p w:rsidR="00C9604A" w:rsidRDefault="00C9604A" w:rsidP="00590D07">
      <w:pPr>
        <w:pStyle w:val="Heading1"/>
      </w:pPr>
      <w:bookmarkStart w:id="26" w:name="_Toc45283756"/>
      <w:r>
        <w:t>The Application</w:t>
      </w:r>
      <w:bookmarkEnd w:id="26"/>
      <w:r>
        <w:t xml:space="preserve"> </w:t>
      </w:r>
    </w:p>
    <w:p w:rsidR="00C9604A" w:rsidRPr="003E33C9" w:rsidRDefault="00C9604A" w:rsidP="00C9604A">
      <w:pPr>
        <w:rPr>
          <w:rFonts w:eastAsiaTheme="minorEastAsia"/>
          <w:color w:val="262626"/>
          <w:szCs w:val="20"/>
          <w:lang w:val="en-GB" w:eastAsia="ja-JP"/>
        </w:rPr>
      </w:pPr>
      <w:r w:rsidRPr="003E33C9">
        <w:rPr>
          <w:rFonts w:eastAsiaTheme="minorEastAsia"/>
          <w:color w:val="262626"/>
          <w:szCs w:val="20"/>
          <w:lang w:val="en-GB" w:eastAsia="ja-JP"/>
        </w:rPr>
        <w:t>You have to answer the following 4 questions as your application:</w:t>
      </w:r>
    </w:p>
    <w:p w:rsidR="00C9604A" w:rsidRPr="00590D07" w:rsidRDefault="00C9604A" w:rsidP="003E33C9">
      <w:pPr>
        <w:ind w:left="720"/>
        <w:rPr>
          <w:rFonts w:eastAsiaTheme="minorEastAsia"/>
          <w:color w:val="262626"/>
          <w:szCs w:val="20"/>
          <w:lang w:val="en-GB" w:eastAsia="ja-JP"/>
        </w:rPr>
      </w:pPr>
      <w:r w:rsidRPr="00590D07">
        <w:rPr>
          <w:rFonts w:eastAsiaTheme="minorEastAsia"/>
          <w:color w:val="262626"/>
          <w:szCs w:val="20"/>
          <w:lang w:val="en-GB" w:eastAsia="ja-JP"/>
        </w:rPr>
        <w:t xml:space="preserve">1) What is your goal or ambition? </w:t>
      </w:r>
    </w:p>
    <w:p w:rsidR="00C9604A" w:rsidRPr="00590D07" w:rsidRDefault="00C9604A" w:rsidP="003E33C9">
      <w:pPr>
        <w:ind w:left="720"/>
        <w:rPr>
          <w:rFonts w:eastAsiaTheme="minorEastAsia"/>
          <w:color w:val="262626"/>
          <w:szCs w:val="20"/>
          <w:lang w:val="en-GB" w:eastAsia="ja-JP"/>
        </w:rPr>
      </w:pPr>
      <w:r w:rsidRPr="00590D07">
        <w:rPr>
          <w:rFonts w:eastAsiaTheme="minorEastAsia"/>
          <w:color w:val="262626"/>
          <w:szCs w:val="20"/>
          <w:lang w:val="en-GB" w:eastAsia="ja-JP"/>
        </w:rPr>
        <w:t>2) How will the grant help you to achieve this goal/ambition?</w:t>
      </w:r>
    </w:p>
    <w:p w:rsidR="00C9604A" w:rsidRPr="00590D07" w:rsidRDefault="00C9604A" w:rsidP="003E33C9">
      <w:pPr>
        <w:ind w:left="720"/>
        <w:rPr>
          <w:rFonts w:eastAsiaTheme="minorEastAsia"/>
          <w:color w:val="262626"/>
          <w:szCs w:val="20"/>
          <w:lang w:val="en-GB" w:eastAsia="ja-JP"/>
        </w:rPr>
      </w:pPr>
      <w:r w:rsidRPr="00590D07">
        <w:rPr>
          <w:rFonts w:eastAsiaTheme="minorEastAsia"/>
          <w:color w:val="262626"/>
          <w:szCs w:val="20"/>
          <w:lang w:val="en-GB" w:eastAsia="ja-JP"/>
        </w:rPr>
        <w:t>3) How has your illness affected you in trying to achieve your goal/ambition?</w:t>
      </w:r>
    </w:p>
    <w:p w:rsidR="00C9604A" w:rsidRPr="003E33C9" w:rsidRDefault="00C9604A" w:rsidP="003E33C9">
      <w:pPr>
        <w:ind w:left="720"/>
        <w:rPr>
          <w:rFonts w:eastAsiaTheme="minorEastAsia"/>
          <w:color w:val="262626"/>
          <w:szCs w:val="20"/>
          <w:lang w:val="en-GB" w:eastAsia="ja-JP"/>
        </w:rPr>
      </w:pPr>
      <w:r w:rsidRPr="00590D07">
        <w:rPr>
          <w:rFonts w:eastAsiaTheme="minorEastAsia"/>
          <w:color w:val="262626"/>
          <w:szCs w:val="20"/>
          <w:lang w:val="en-GB" w:eastAsia="ja-JP"/>
        </w:rPr>
        <w:t xml:space="preserve">4)  Before applying for this grant, what had you already done to try to achieve your </w:t>
      </w:r>
      <w:r w:rsidRPr="003E33C9">
        <w:rPr>
          <w:rFonts w:eastAsiaTheme="minorEastAsia"/>
          <w:color w:val="262626"/>
          <w:szCs w:val="20"/>
          <w:lang w:val="en-GB" w:eastAsia="ja-JP"/>
        </w:rPr>
        <w:t>goal/ambition?</w:t>
      </w:r>
    </w:p>
    <w:p w:rsidR="00C9604A" w:rsidRPr="003E33C9" w:rsidRDefault="00C9604A" w:rsidP="00C9604A">
      <w:pPr>
        <w:rPr>
          <w:rFonts w:eastAsiaTheme="minorEastAsia"/>
          <w:color w:val="262626"/>
          <w:szCs w:val="20"/>
          <w:lang w:val="en-GB" w:eastAsia="ja-JP"/>
        </w:rPr>
      </w:pPr>
      <w:r w:rsidRPr="003E33C9">
        <w:rPr>
          <w:rFonts w:eastAsiaTheme="minorEastAsia"/>
          <w:color w:val="262626"/>
          <w:szCs w:val="20"/>
          <w:lang w:val="en-GB" w:eastAsia="ja-JP"/>
        </w:rPr>
        <w:t xml:space="preserve">The application also has to include: Medical verification if you’ve not already received support from CLIC Sargent. </w:t>
      </w:r>
    </w:p>
    <w:p w:rsidR="00C9604A" w:rsidRPr="00EB363D" w:rsidRDefault="00C9604A" w:rsidP="00C9604A">
      <w:pPr>
        <w:spacing w:after="120" w:line="276" w:lineRule="auto"/>
        <w:jc w:val="both"/>
        <w:rPr>
          <w:b/>
        </w:rPr>
      </w:pPr>
      <w:r w:rsidRPr="00EB363D">
        <w:rPr>
          <w:b/>
        </w:rPr>
        <w:lastRenderedPageBreak/>
        <w:t>The 4 questions in your application need to be clearly answered as you will be assessed by these. To help you answer them as fully as possible, we have shared the assessment criteria that we will use when reviewing all applications on page</w:t>
      </w:r>
      <w:r w:rsidR="00372A26">
        <w:rPr>
          <w:b/>
        </w:rPr>
        <w:t xml:space="preserve"> 7</w:t>
      </w:r>
      <w:r w:rsidRPr="00EB363D">
        <w:rPr>
          <w:b/>
        </w:rPr>
        <w:t>.</w:t>
      </w:r>
    </w:p>
    <w:p w:rsidR="00C9604A" w:rsidRDefault="00C9604A" w:rsidP="00C9604A">
      <w:pPr>
        <w:spacing w:after="120" w:line="276" w:lineRule="auto"/>
        <w:jc w:val="both"/>
      </w:pPr>
      <w:r w:rsidRPr="00AE3A0F">
        <w:t xml:space="preserve">There is no set way to answer these questions – you can be inventive!  You might choose to answer in an essay format, a letter, a video or a business plan. </w:t>
      </w:r>
      <w:r>
        <w:t>F</w:t>
      </w:r>
      <w:r w:rsidRPr="00AE3A0F">
        <w:t>or written applications please keep it to 2 A4 pages or for videos maximum of 4 minutes long</w:t>
      </w:r>
      <w:r>
        <w:t xml:space="preserve"> (</w:t>
      </w:r>
      <w:r w:rsidRPr="00D56C74">
        <w:t>files under 15MB)</w:t>
      </w:r>
      <w:r w:rsidRPr="00AE3A0F">
        <w:t>.</w:t>
      </w:r>
      <w:r w:rsidRPr="00D56C74">
        <w:t xml:space="preserve"> Don't feel you have to hit this as a target - your application is based on quality, not quantity!</w:t>
      </w:r>
    </w:p>
    <w:p w:rsidR="00F7176E" w:rsidRDefault="00F7176E" w:rsidP="00B5213C">
      <w:pPr>
        <w:pStyle w:val="Heading2"/>
        <w:spacing w:before="0" w:after="0" w:line="276" w:lineRule="auto"/>
        <w:jc w:val="both"/>
      </w:pPr>
      <w:bookmarkStart w:id="27" w:name="_Toc508968078"/>
    </w:p>
    <w:p w:rsidR="0086496B" w:rsidRDefault="0086496B" w:rsidP="00B5213C">
      <w:pPr>
        <w:pStyle w:val="Heading2"/>
        <w:spacing w:before="0" w:line="276" w:lineRule="auto"/>
        <w:jc w:val="both"/>
      </w:pPr>
      <w:bookmarkStart w:id="28" w:name="_Toc518041932"/>
      <w:bookmarkStart w:id="29" w:name="_Toc45283757"/>
      <w:r>
        <w:t>Is there such a thing as an entry being ‘too small’? I’m worried my idea isn’t exciting enough, what should I do?</w:t>
      </w:r>
      <w:bookmarkEnd w:id="27"/>
      <w:bookmarkEnd w:id="28"/>
      <w:bookmarkEnd w:id="29"/>
    </w:p>
    <w:p w:rsidR="000831D9" w:rsidRDefault="00710517" w:rsidP="00B5213C">
      <w:pPr>
        <w:spacing w:after="120" w:line="276" w:lineRule="auto"/>
        <w:jc w:val="both"/>
      </w:pPr>
      <w:r>
        <w:t xml:space="preserve">No idea is too small. </w:t>
      </w:r>
      <w:r w:rsidR="0086496B">
        <w:t>No matter how small or seeming</w:t>
      </w:r>
      <w:r w:rsidR="0052089F">
        <w:t>ly insignificant your request</w:t>
      </w:r>
      <w:r w:rsidR="0086496B">
        <w:t xml:space="preserve"> is, if it is helping you </w:t>
      </w:r>
      <w:r w:rsidR="001E7146">
        <w:t>get back on track with a career ambition</w:t>
      </w:r>
      <w:r w:rsidR="004E59E3">
        <w:t xml:space="preserve"> or educational studies</w:t>
      </w:r>
      <w:r w:rsidR="0086496B">
        <w:t xml:space="preserve"> that cancer has </w:t>
      </w:r>
      <w:r w:rsidR="0052089F">
        <w:t>got in the way of then we want to hear about it</w:t>
      </w:r>
      <w:r>
        <w:t xml:space="preserve">. </w:t>
      </w:r>
    </w:p>
    <w:p w:rsidR="001E7146" w:rsidRDefault="001E7146" w:rsidP="00B5213C">
      <w:pPr>
        <w:spacing w:after="0" w:line="276" w:lineRule="auto"/>
        <w:jc w:val="both"/>
      </w:pPr>
    </w:p>
    <w:p w:rsidR="0086496B" w:rsidRDefault="0086496B" w:rsidP="00B5213C">
      <w:pPr>
        <w:pStyle w:val="Heading2"/>
        <w:spacing w:before="0" w:line="276" w:lineRule="auto"/>
        <w:jc w:val="both"/>
      </w:pPr>
      <w:bookmarkStart w:id="30" w:name="_Toc508968079"/>
      <w:bookmarkStart w:id="31" w:name="_Toc518041933"/>
      <w:bookmarkStart w:id="32" w:name="_Toc45283758"/>
      <w:r>
        <w:t>Is there such a thing as an entry being ‘too big’?</w:t>
      </w:r>
      <w:bookmarkEnd w:id="30"/>
      <w:bookmarkEnd w:id="31"/>
      <w:bookmarkEnd w:id="32"/>
    </w:p>
    <w:p w:rsidR="001E7146" w:rsidRDefault="0086496B" w:rsidP="0036610D">
      <w:pPr>
        <w:pStyle w:val="ListParagraph"/>
        <w:numPr>
          <w:ilvl w:val="0"/>
          <w:numId w:val="0"/>
        </w:numPr>
        <w:spacing w:after="0" w:line="276" w:lineRule="auto"/>
        <w:jc w:val="both"/>
      </w:pPr>
      <w:r>
        <w:t xml:space="preserve">Ideas wise, absolutely not! </w:t>
      </w:r>
      <w:r w:rsidR="001E7146">
        <w:t>But please bear in mind the biggest grant is</w:t>
      </w:r>
      <w:r w:rsidR="00951249">
        <w:t xml:space="preserve"> generally</w:t>
      </w:r>
      <w:r w:rsidR="001E7146">
        <w:t xml:space="preserve"> for £</w:t>
      </w:r>
      <w:r w:rsidR="00951249">
        <w:t>3</w:t>
      </w:r>
      <w:r w:rsidR="001E7146">
        <w:t>,000</w:t>
      </w:r>
      <w:r w:rsidR="0036610D">
        <w:t xml:space="preserve"> – but </w:t>
      </w:r>
      <w:r w:rsidR="0036610D" w:rsidRPr="0036610D">
        <w:rPr>
          <w:i/>
        </w:rPr>
        <w:t>*In exceptional circumstances, if you need more that £3000 to achieve your education/employment goal, and can provide evidence of this, your applications may be considered for a higher amount.</w:t>
      </w:r>
    </w:p>
    <w:p w:rsidR="00AB7380" w:rsidRDefault="00AB7380" w:rsidP="00B5213C">
      <w:pPr>
        <w:pStyle w:val="Heading2"/>
        <w:spacing w:before="0" w:after="0" w:line="276" w:lineRule="auto"/>
        <w:jc w:val="both"/>
      </w:pPr>
    </w:p>
    <w:p w:rsidR="00AB7380" w:rsidRDefault="00AB7380" w:rsidP="00B5213C">
      <w:pPr>
        <w:pStyle w:val="Heading2"/>
        <w:spacing w:before="0" w:line="276" w:lineRule="auto"/>
        <w:jc w:val="both"/>
      </w:pPr>
      <w:bookmarkStart w:id="33" w:name="_Toc508968080"/>
      <w:bookmarkStart w:id="34" w:name="_Toc518041934"/>
      <w:bookmarkStart w:id="35" w:name="_Toc45283759"/>
      <w:r>
        <w:t>Do I need to include medical verification?</w:t>
      </w:r>
      <w:bookmarkEnd w:id="33"/>
      <w:bookmarkEnd w:id="34"/>
      <w:bookmarkEnd w:id="35"/>
    </w:p>
    <w:p w:rsidR="00AB7380" w:rsidRDefault="00AB7380" w:rsidP="00B5213C">
      <w:pPr>
        <w:spacing w:after="120" w:line="276" w:lineRule="auto"/>
        <w:jc w:val="both"/>
      </w:pPr>
      <w:r>
        <w:t xml:space="preserve">If you </w:t>
      </w:r>
      <w:r w:rsidR="00710517">
        <w:t>have received</w:t>
      </w:r>
      <w:r>
        <w:t xml:space="preserve"> support from CLIC Sargent and we have your details on file then you do not need to include medical verification. If this </w:t>
      </w:r>
      <w:r w:rsidR="00C2251B">
        <w:t xml:space="preserve">is your </w:t>
      </w:r>
      <w:r w:rsidR="0036610D">
        <w:t xml:space="preserve">first involvement with </w:t>
      </w:r>
      <w:r w:rsidR="00710517">
        <w:t xml:space="preserve">CLIC Sargent </w:t>
      </w:r>
      <w:r w:rsidR="008F611B">
        <w:t>then we</w:t>
      </w:r>
      <w:r>
        <w:t xml:space="preserve"> will need </w:t>
      </w:r>
      <w:r w:rsidR="00F7176E">
        <w:t xml:space="preserve">to </w:t>
      </w:r>
      <w:r>
        <w:t>confirm</w:t>
      </w:r>
      <w:r w:rsidR="00F7176E">
        <w:t xml:space="preserve"> the</w:t>
      </w:r>
      <w:r>
        <w:t xml:space="preserve"> information you have provided is valid </w:t>
      </w:r>
      <w:r w:rsidR="00812969">
        <w:t>and correct. If you are chosen for the grant, y</w:t>
      </w:r>
      <w:r>
        <w:t>ou will need to provide details of your elected clinician or nurse including:</w:t>
      </w:r>
    </w:p>
    <w:p w:rsidR="00AB7380" w:rsidRDefault="00AB7380" w:rsidP="00A709A6">
      <w:pPr>
        <w:pStyle w:val="ListParagraph"/>
        <w:numPr>
          <w:ilvl w:val="0"/>
          <w:numId w:val="4"/>
        </w:numPr>
        <w:spacing w:after="0" w:line="276" w:lineRule="auto"/>
        <w:jc w:val="both"/>
      </w:pPr>
      <w:r>
        <w:t>Position/job title</w:t>
      </w:r>
    </w:p>
    <w:p w:rsidR="00AB7380" w:rsidRDefault="00AB7380" w:rsidP="00A709A6">
      <w:pPr>
        <w:pStyle w:val="ListParagraph"/>
        <w:numPr>
          <w:ilvl w:val="0"/>
          <w:numId w:val="4"/>
        </w:numPr>
        <w:spacing w:after="0" w:line="276" w:lineRule="auto"/>
        <w:jc w:val="both"/>
      </w:pPr>
      <w:r>
        <w:t>Contact details (telephone and NHS email address)</w:t>
      </w:r>
    </w:p>
    <w:p w:rsidR="00AB7380" w:rsidRDefault="00AB7380" w:rsidP="00A709A6">
      <w:pPr>
        <w:pStyle w:val="ListParagraph"/>
        <w:numPr>
          <w:ilvl w:val="0"/>
          <w:numId w:val="4"/>
        </w:numPr>
        <w:spacing w:after="0" w:line="276" w:lineRule="auto"/>
        <w:jc w:val="both"/>
      </w:pPr>
      <w:r>
        <w:t>Name and full address o</w:t>
      </w:r>
      <w:r w:rsidR="00845368">
        <w:t>f the hospital they are based in</w:t>
      </w:r>
    </w:p>
    <w:p w:rsidR="00022D0E" w:rsidRDefault="00022D0E" w:rsidP="00B5213C">
      <w:pPr>
        <w:pStyle w:val="Heading2"/>
        <w:spacing w:before="0" w:after="0" w:line="276" w:lineRule="auto"/>
        <w:jc w:val="both"/>
      </w:pPr>
    </w:p>
    <w:p w:rsidR="00022D0E" w:rsidRDefault="00022D0E" w:rsidP="00B5213C">
      <w:pPr>
        <w:pStyle w:val="Heading2"/>
        <w:spacing w:before="0" w:line="276" w:lineRule="auto"/>
        <w:jc w:val="both"/>
      </w:pPr>
      <w:bookmarkStart w:id="36" w:name="_Toc508968081"/>
      <w:bookmarkStart w:id="37" w:name="_Toc518041935"/>
      <w:bookmarkStart w:id="38" w:name="_Toc45283760"/>
      <w:r>
        <w:t>I don’t feel ready to chase my ambition just yet but could really do with some financial help, do you have any advice?</w:t>
      </w:r>
      <w:bookmarkEnd w:id="36"/>
      <w:bookmarkEnd w:id="37"/>
      <w:bookmarkEnd w:id="38"/>
    </w:p>
    <w:p w:rsidR="00611934" w:rsidRDefault="00022D0E" w:rsidP="00B5213C">
      <w:pPr>
        <w:spacing w:after="120" w:line="276" w:lineRule="auto"/>
        <w:jc w:val="both"/>
      </w:pPr>
      <w:r>
        <w:t xml:space="preserve">You may be eligible for other grants </w:t>
      </w:r>
      <w:r w:rsidR="00611934">
        <w:t xml:space="preserve">and you may also be entitled to payments from the government to help deal with the extra costs of your cancer. </w:t>
      </w:r>
      <w:r>
        <w:t xml:space="preserve">If you want to find out what grants you could apply for </w:t>
      </w:r>
      <w:r w:rsidR="00611934">
        <w:t>then check out the grants search here:</w:t>
      </w:r>
      <w:r w:rsidR="00710517">
        <w:t xml:space="preserve"> </w:t>
      </w:r>
      <w:hyperlink r:id="rId23" w:history="1">
        <w:r w:rsidR="00710517" w:rsidRPr="004D5095">
          <w:rPr>
            <w:rStyle w:val="Hyperlink"/>
          </w:rPr>
          <w:t>https://www.clicsargent.org.uk/content/grants-database</w:t>
        </w:r>
      </w:hyperlink>
      <w:r w:rsidR="00710517">
        <w:t xml:space="preserve"> </w:t>
      </w:r>
    </w:p>
    <w:p w:rsidR="00611934" w:rsidRDefault="00611934" w:rsidP="00B5213C">
      <w:pPr>
        <w:spacing w:after="0" w:line="276" w:lineRule="auto"/>
        <w:jc w:val="both"/>
      </w:pPr>
    </w:p>
    <w:p w:rsidR="00611934" w:rsidRDefault="00611934" w:rsidP="00B5213C">
      <w:pPr>
        <w:spacing w:after="0" w:line="276" w:lineRule="auto"/>
        <w:jc w:val="both"/>
      </w:pPr>
      <w:r>
        <w:t xml:space="preserve">The benefits calculator which can be found </w:t>
      </w:r>
      <w:hyperlink r:id="rId24" w:history="1">
        <w:r w:rsidR="00710517" w:rsidRPr="004D5095">
          <w:rPr>
            <w:rStyle w:val="Hyperlink"/>
          </w:rPr>
          <w:t>https://www.clicsargent.org.uk/content/benefits-calculator-2</w:t>
        </w:r>
      </w:hyperlink>
      <w:r w:rsidR="00710517">
        <w:t xml:space="preserve"> </w:t>
      </w:r>
      <w:r>
        <w:t xml:space="preserve">makes it easy to find out how </w:t>
      </w:r>
      <w:r w:rsidR="00A556B7">
        <w:t xml:space="preserve">much </w:t>
      </w:r>
      <w:r w:rsidR="00710517">
        <w:t>you might be entitled to from the government.</w:t>
      </w:r>
      <w:r>
        <w:t xml:space="preserve"> But we know the world of benefits is incredibly confusing so pick up the phone and call </w:t>
      </w:r>
      <w:r w:rsidRPr="00611934">
        <w:rPr>
          <w:b/>
          <w:bCs/>
        </w:rPr>
        <w:t>0800 915 4439</w:t>
      </w:r>
      <w:r>
        <w:t xml:space="preserve"> to speak to our welfare advisor</w:t>
      </w:r>
      <w:r w:rsidR="0036610D">
        <w:t xml:space="preserve"> or </w:t>
      </w:r>
      <w:r>
        <w:t xml:space="preserve">email them </w:t>
      </w:r>
      <w:r w:rsidRPr="00611934">
        <w:rPr>
          <w:rFonts w:asciiTheme="majorHAnsi" w:hAnsiTheme="majorHAnsi" w:cstheme="majorHAnsi"/>
        </w:rPr>
        <w:t xml:space="preserve">at </w:t>
      </w:r>
      <w:hyperlink r:id="rId25" w:history="1">
        <w:r w:rsidRPr="00611934">
          <w:rPr>
            <w:rStyle w:val="Hyperlink"/>
            <w:rFonts w:asciiTheme="majorHAnsi" w:hAnsiTheme="majorHAnsi" w:cstheme="majorHAnsi"/>
            <w:sz w:val="23"/>
            <w:szCs w:val="23"/>
          </w:rPr>
          <w:t>welfareadvice@clicsargent.org.uk</w:t>
        </w:r>
      </w:hyperlink>
    </w:p>
    <w:p w:rsidR="00710517" w:rsidRDefault="00710517" w:rsidP="00B5213C">
      <w:pPr>
        <w:spacing w:after="0" w:line="276" w:lineRule="auto"/>
        <w:jc w:val="both"/>
        <w:rPr>
          <w:rFonts w:asciiTheme="majorHAnsi" w:eastAsiaTheme="majorEastAsia" w:hAnsiTheme="majorHAnsi" w:cstheme="majorBidi"/>
          <w:color w:val="B90A7D" w:themeColor="text1"/>
          <w:sz w:val="32"/>
          <w:szCs w:val="26"/>
        </w:rPr>
      </w:pPr>
    </w:p>
    <w:p w:rsidR="00022D0E" w:rsidRDefault="00022D0E" w:rsidP="00B5213C">
      <w:pPr>
        <w:spacing w:after="0" w:line="276" w:lineRule="auto"/>
        <w:jc w:val="both"/>
      </w:pPr>
    </w:p>
    <w:p w:rsidR="001E7146" w:rsidRPr="005D53EF" w:rsidRDefault="00BD701F" w:rsidP="00B5213C">
      <w:pPr>
        <w:pStyle w:val="Heading1"/>
        <w:spacing w:before="0" w:after="0" w:line="276" w:lineRule="auto"/>
        <w:jc w:val="both"/>
        <w:rPr>
          <w:szCs w:val="44"/>
        </w:rPr>
      </w:pPr>
      <w:bookmarkStart w:id="39" w:name="_Toc45283761"/>
      <w:r>
        <w:rPr>
          <w:szCs w:val="44"/>
        </w:rPr>
        <w:t>How we will review the applications</w:t>
      </w:r>
      <w:bookmarkEnd w:id="39"/>
    </w:p>
    <w:p w:rsidR="00611934" w:rsidRDefault="00611934" w:rsidP="00B5213C">
      <w:pPr>
        <w:pStyle w:val="Heading2"/>
        <w:spacing w:before="0" w:after="0" w:line="276" w:lineRule="auto"/>
        <w:jc w:val="both"/>
      </w:pPr>
    </w:p>
    <w:p w:rsidR="009A5DD3" w:rsidRDefault="00861DDD" w:rsidP="00B5213C">
      <w:pPr>
        <w:pStyle w:val="Heading2"/>
        <w:spacing w:before="0" w:line="276" w:lineRule="auto"/>
        <w:jc w:val="both"/>
      </w:pPr>
      <w:bookmarkStart w:id="40" w:name="_Toc508968084"/>
      <w:bookmarkStart w:id="41" w:name="_Toc518041938"/>
      <w:bookmarkStart w:id="42" w:name="_Toc45283762"/>
      <w:r>
        <w:t xml:space="preserve">What are </w:t>
      </w:r>
      <w:r w:rsidR="00C35FF4">
        <w:t>we</w:t>
      </w:r>
      <w:r>
        <w:t xml:space="preserve"> </w:t>
      </w:r>
      <w:r w:rsidR="009A5DD3">
        <w:t>looking for?</w:t>
      </w:r>
      <w:bookmarkEnd w:id="40"/>
      <w:bookmarkEnd w:id="41"/>
      <w:bookmarkEnd w:id="42"/>
    </w:p>
    <w:p w:rsidR="00C35FF4" w:rsidRDefault="00C35FF4" w:rsidP="00590D07">
      <w:bookmarkStart w:id="43" w:name="_Toc44405680"/>
      <w:bookmarkStart w:id="44" w:name="_Toc44407058"/>
      <w:r w:rsidRPr="00FA27D5">
        <w:t xml:space="preserve">Staff from CLIC Sargent and </w:t>
      </w:r>
      <w:proofErr w:type="spellStart"/>
      <w:r w:rsidRPr="00FA27D5">
        <w:t>Societe</w:t>
      </w:r>
      <w:proofErr w:type="spellEnd"/>
      <w:r w:rsidR="000A4CEC">
        <w:t xml:space="preserve"> </w:t>
      </w:r>
      <w:proofErr w:type="spellStart"/>
      <w:r w:rsidRPr="00FA27D5">
        <w:t>Generale</w:t>
      </w:r>
      <w:proofErr w:type="spellEnd"/>
      <w:r w:rsidRPr="00FA27D5">
        <w:t xml:space="preserve"> will be looking to see whether your application provides enough detail and passion in response to the 4 questions listed above. Most importantly, they will be looking to see if this grant will make a difference to you achieving your education or employment goal.</w:t>
      </w:r>
      <w:bookmarkEnd w:id="43"/>
      <w:bookmarkEnd w:id="44"/>
      <w:r w:rsidRPr="00FA27D5">
        <w:t xml:space="preserve">  </w:t>
      </w:r>
    </w:p>
    <w:p w:rsidR="00C35FF4" w:rsidRDefault="00C35FF4" w:rsidP="00590D07">
      <w:r w:rsidRPr="6ADE85DD">
        <w:t xml:space="preserve">Unlike previous years, there will be no interviews for applicants who have applied for Gold grants – it will just be based on your application. So, make sure it is as good as it can be! </w:t>
      </w:r>
    </w:p>
    <w:p w:rsidR="00C35FF4" w:rsidRDefault="00C35FF4" w:rsidP="00590D07">
      <w:r w:rsidRPr="6ADE85DD">
        <w:t>Whatever level of award you are applying for, it would be a good idea to ask someone else to proof</w:t>
      </w:r>
      <w:r w:rsidR="0036610D">
        <w:t>-</w:t>
      </w:r>
      <w:r w:rsidRPr="6ADE85DD">
        <w:t xml:space="preserve">read your application before submitting it – </w:t>
      </w:r>
      <w:r w:rsidR="00F44734">
        <w:t>this could a</w:t>
      </w:r>
      <w:r w:rsidR="0036610D">
        <w:t xml:space="preserve"> family member or friend or</w:t>
      </w:r>
      <w:r w:rsidR="00F44734">
        <w:t xml:space="preserve"> your CLIC Sargen</w:t>
      </w:r>
      <w:r w:rsidR="003E33C9">
        <w:t xml:space="preserve">t Social Worker if you have one </w:t>
      </w:r>
      <w:r w:rsidR="00F44734">
        <w:t xml:space="preserve">and </w:t>
      </w:r>
      <w:r w:rsidR="003E33C9">
        <w:t>have a close relationship.</w:t>
      </w:r>
    </w:p>
    <w:p w:rsidR="00DC48AF" w:rsidRDefault="00DC48AF" w:rsidP="00FA27D5">
      <w:pPr>
        <w:pStyle w:val="Heading2"/>
      </w:pPr>
      <w:bookmarkStart w:id="45" w:name="_Toc45283763"/>
      <w:r>
        <w:t>How we will assess the applications</w:t>
      </w:r>
      <w:bookmarkEnd w:id="45"/>
    </w:p>
    <w:p w:rsidR="00DC48AF" w:rsidRDefault="00DC48AF">
      <w:r>
        <w:t>We will use the following criteria to assess all applications:</w:t>
      </w:r>
    </w:p>
    <w:tbl>
      <w:tblPr>
        <w:tblStyle w:val="CStable"/>
        <w:tblW w:w="0" w:type="auto"/>
        <w:tblInd w:w="5" w:type="dxa"/>
        <w:tblLook w:val="04A0" w:firstRow="1" w:lastRow="0" w:firstColumn="1" w:lastColumn="0" w:noHBand="0" w:noVBand="1"/>
      </w:tblPr>
      <w:tblGrid>
        <w:gridCol w:w="3167"/>
        <w:gridCol w:w="6743"/>
      </w:tblGrid>
      <w:tr w:rsidR="00DC48AF" w:rsidTr="1426A1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DC48AF" w:rsidRPr="001535D2" w:rsidRDefault="00DC48AF" w:rsidP="00DC48AF">
            <w:pPr>
              <w:spacing w:after="0"/>
              <w:rPr>
                <w:rFonts w:ascii="Arial" w:hAnsi="Arial" w:cs="Arial"/>
                <w:bCs/>
              </w:rPr>
            </w:pPr>
            <w:r>
              <w:rPr>
                <w:rFonts w:ascii="Arial" w:hAnsi="Arial" w:cs="Arial"/>
                <w:bCs/>
              </w:rPr>
              <w:t>Question</w:t>
            </w:r>
          </w:p>
        </w:tc>
        <w:tc>
          <w:tcPr>
            <w:tcW w:w="6904" w:type="dxa"/>
          </w:tcPr>
          <w:p w:rsidR="00DC48AF" w:rsidRPr="001535D2" w:rsidRDefault="00DC48AF" w:rsidP="00DC48AF">
            <w:pPr>
              <w:spacing w:after="0"/>
              <w:cnfStyle w:val="100000000000" w:firstRow="1"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Assessment criteria</w:t>
            </w:r>
          </w:p>
        </w:tc>
      </w:tr>
      <w:tr w:rsidR="00DC48AF" w:rsidTr="1426A1D1">
        <w:tc>
          <w:tcPr>
            <w:cnfStyle w:val="001000000000" w:firstRow="0" w:lastRow="0" w:firstColumn="1" w:lastColumn="0" w:oddVBand="0" w:evenVBand="0" w:oddHBand="0" w:evenHBand="0" w:firstRowFirstColumn="0" w:firstRowLastColumn="0" w:lastRowFirstColumn="0" w:lastRowLastColumn="0"/>
            <w:tcW w:w="3227" w:type="dxa"/>
          </w:tcPr>
          <w:p w:rsidR="00DC48AF" w:rsidRDefault="00DC48AF" w:rsidP="00DC48AF">
            <w:pPr>
              <w:spacing w:after="0"/>
              <w:rPr>
                <w:rFonts w:ascii="Arial" w:hAnsi="Arial" w:cs="Arial"/>
                <w:bCs/>
              </w:rPr>
            </w:pPr>
            <w:r w:rsidRPr="001535D2">
              <w:rPr>
                <w:rFonts w:ascii="Arial" w:hAnsi="Arial" w:cs="Arial"/>
                <w:bCs/>
              </w:rPr>
              <w:t xml:space="preserve">1. What is your </w:t>
            </w:r>
            <w:r>
              <w:rPr>
                <w:rFonts w:ascii="Arial" w:hAnsi="Arial" w:cs="Arial"/>
                <w:bCs/>
              </w:rPr>
              <w:t>goal or ambition?</w:t>
            </w:r>
          </w:p>
        </w:tc>
        <w:tc>
          <w:tcPr>
            <w:tcW w:w="6904" w:type="dxa"/>
          </w:tcPr>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0 - </w:t>
            </w:r>
            <w:r w:rsidR="00C2251B">
              <w:rPr>
                <w:rFonts w:ascii="Arial" w:hAnsi="Arial" w:cs="Arial"/>
                <w:b/>
                <w:bCs/>
              </w:rPr>
              <w:t>Unsuccessful candidate:</w:t>
            </w:r>
          </w:p>
          <w:p w:rsidR="00DC48AF" w:rsidRDefault="00DC48AF" w:rsidP="00A709A6">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A27D5">
              <w:rPr>
                <w:rFonts w:ascii="Arial" w:hAnsi="Arial" w:cs="Arial"/>
                <w:bCs/>
              </w:rPr>
              <w:t>Minimal information provided on the goal/</w:t>
            </w:r>
            <w:r w:rsidR="007378CF">
              <w:rPr>
                <w:rFonts w:ascii="Arial" w:hAnsi="Arial" w:cs="Arial"/>
                <w:bCs/>
              </w:rPr>
              <w:t>ambition</w:t>
            </w:r>
          </w:p>
          <w:p w:rsidR="00DC48AF" w:rsidRPr="00FA27D5" w:rsidRDefault="007378CF" w:rsidP="00A709A6">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D7B17">
              <w:rPr>
                <w:rFonts w:ascii="Arial" w:hAnsi="Arial" w:cs="Arial"/>
                <w:bCs/>
              </w:rPr>
              <w:t>Goal</w:t>
            </w:r>
            <w:r>
              <w:rPr>
                <w:rFonts w:ascii="Arial" w:hAnsi="Arial" w:cs="Arial"/>
                <w:bCs/>
              </w:rPr>
              <w:t xml:space="preserve"> </w:t>
            </w:r>
            <w:r w:rsidR="00DC48AF" w:rsidRPr="00FA27D5">
              <w:rPr>
                <w:rFonts w:ascii="Arial" w:hAnsi="Arial" w:cs="Arial"/>
                <w:bCs/>
              </w:rPr>
              <w:t>does not have a clear educational/employability outcome</w:t>
            </w:r>
          </w:p>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pPr>
            <w:r>
              <w:rPr>
                <w:rFonts w:ascii="Arial" w:hAnsi="Arial" w:cs="Arial"/>
                <w:b/>
                <w:bCs/>
              </w:rPr>
              <w:t xml:space="preserve">1 - </w:t>
            </w:r>
            <w:r w:rsidR="00C2251B">
              <w:rPr>
                <w:rFonts w:ascii="Arial" w:hAnsi="Arial" w:cs="Arial"/>
                <w:b/>
                <w:bCs/>
              </w:rPr>
              <w:t>Successful candidate:</w:t>
            </w:r>
            <w:r w:rsidRPr="1293BDF9">
              <w:rPr>
                <w:rFonts w:ascii="Arial" w:hAnsi="Arial" w:cs="Arial"/>
              </w:rPr>
              <w:t xml:space="preserve"> </w:t>
            </w:r>
          </w:p>
          <w:p w:rsidR="00DC48AF" w:rsidRDefault="007378CF" w:rsidP="00A709A6">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Goal</w:t>
            </w:r>
            <w:r w:rsidR="00DC48AF">
              <w:t xml:space="preserve"> is clearly stated.</w:t>
            </w:r>
          </w:p>
          <w:p w:rsidR="00DC48AF" w:rsidRDefault="00DC48AF" w:rsidP="00A709A6">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pPr>
            <w:r>
              <w:t xml:space="preserve">Clear link made to education or </w:t>
            </w:r>
            <w:r w:rsidR="006E24B9">
              <w:t xml:space="preserve">employment e.g. </w:t>
            </w:r>
            <w:r w:rsidR="009C6A36">
              <w:t>further stud</w:t>
            </w:r>
            <w:r w:rsidR="00031A22">
              <w:t>y, setting up a business, catching up with missed education</w:t>
            </w:r>
          </w:p>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1426A1D1">
              <w:rPr>
                <w:rFonts w:ascii="Arial" w:hAnsi="Arial" w:cs="Arial"/>
              </w:rPr>
              <w:t xml:space="preserve"> </w:t>
            </w:r>
            <w:r w:rsidRPr="1426A1D1">
              <w:rPr>
                <w:rFonts w:ascii="Arial" w:hAnsi="Arial" w:cs="Arial"/>
                <w:b/>
                <w:bCs/>
              </w:rPr>
              <w:t xml:space="preserve">2 - </w:t>
            </w:r>
            <w:r w:rsidR="00C2251B">
              <w:rPr>
                <w:rFonts w:ascii="Arial" w:hAnsi="Arial" w:cs="Arial"/>
                <w:b/>
                <w:bCs/>
              </w:rPr>
              <w:t>Exceptional candidate:</w:t>
            </w:r>
            <w:r w:rsidR="007378CF" w:rsidRPr="1426A1D1">
              <w:rPr>
                <w:rFonts w:ascii="Arial" w:hAnsi="Arial" w:cs="Arial"/>
                <w:b/>
                <w:bCs/>
              </w:rPr>
              <w:t>*</w:t>
            </w:r>
          </w:p>
          <w:p w:rsidR="00DC48AF" w:rsidRPr="00FA27D5" w:rsidRDefault="007378CF" w:rsidP="00A709A6">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ED7B17">
              <w:rPr>
                <w:rFonts w:ascii="Arial" w:hAnsi="Arial" w:cs="Arial"/>
              </w:rPr>
              <w:t>Goal</w:t>
            </w:r>
            <w:r w:rsidR="00DC48AF" w:rsidRPr="00FA27D5">
              <w:rPr>
                <w:rFonts w:ascii="Arial" w:hAnsi="Arial" w:cs="Arial"/>
              </w:rPr>
              <w:t xml:space="preserve"> is shown with a clear and feasible timeline</w:t>
            </w:r>
          </w:p>
        </w:tc>
      </w:tr>
      <w:tr w:rsidR="00DC48AF" w:rsidTr="1426A1D1">
        <w:tc>
          <w:tcPr>
            <w:cnfStyle w:val="001000000000" w:firstRow="0" w:lastRow="0" w:firstColumn="1" w:lastColumn="0" w:oddVBand="0" w:evenVBand="0" w:oddHBand="0" w:evenHBand="0" w:firstRowFirstColumn="0" w:firstRowLastColumn="0" w:lastRowFirstColumn="0" w:lastRowLastColumn="0"/>
            <w:tcW w:w="3227" w:type="dxa"/>
          </w:tcPr>
          <w:p w:rsidR="00DC48AF" w:rsidRDefault="00DC48AF" w:rsidP="00DC48AF">
            <w:pPr>
              <w:spacing w:after="0"/>
              <w:rPr>
                <w:rFonts w:ascii="Arial" w:hAnsi="Arial" w:cs="Arial"/>
                <w:bCs/>
              </w:rPr>
            </w:pPr>
            <w:r>
              <w:rPr>
                <w:rFonts w:ascii="Arial" w:hAnsi="Arial" w:cs="Arial"/>
                <w:bCs/>
              </w:rPr>
              <w:t>2. How will the grant help you to achieve this goal/ambition?</w:t>
            </w:r>
          </w:p>
        </w:tc>
        <w:tc>
          <w:tcPr>
            <w:tcW w:w="6904" w:type="dxa"/>
          </w:tcPr>
          <w:p w:rsidR="007378CF" w:rsidRDefault="007378C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0 - </w:t>
            </w:r>
            <w:r w:rsidR="00C2251B">
              <w:rPr>
                <w:rFonts w:ascii="Arial" w:hAnsi="Arial" w:cs="Arial"/>
                <w:b/>
                <w:bCs/>
              </w:rPr>
              <w:t>Unsuccessful candidate:</w:t>
            </w:r>
          </w:p>
          <w:p w:rsidR="007378CF" w:rsidRPr="00FA27D5" w:rsidRDefault="007378CF" w:rsidP="00A709A6">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Limited/no plans provided showing how the goal will be achieved</w:t>
            </w:r>
          </w:p>
          <w:p w:rsidR="007378CF" w:rsidRPr="00FA27D5" w:rsidRDefault="007378CF" w:rsidP="00A709A6">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Minimal information showing how the grant will help the goal be achieved</w:t>
            </w:r>
          </w:p>
          <w:p w:rsidR="007378CF" w:rsidRPr="00FA27D5" w:rsidRDefault="007378CF" w:rsidP="00A709A6">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Cs/>
              </w:rPr>
              <w:t>Unclear about how the money will be spent</w:t>
            </w:r>
          </w:p>
          <w:p w:rsidR="00DC48AF" w:rsidRDefault="007378C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1 - </w:t>
            </w:r>
            <w:r w:rsidR="00C2251B">
              <w:rPr>
                <w:rFonts w:ascii="Arial" w:hAnsi="Arial" w:cs="Arial"/>
                <w:b/>
                <w:bCs/>
              </w:rPr>
              <w:t>Successful candidate:</w:t>
            </w:r>
            <w:r w:rsidR="00DC48AF" w:rsidRPr="1293BDF9">
              <w:rPr>
                <w:rFonts w:ascii="Arial" w:hAnsi="Arial" w:cs="Arial"/>
                <w:b/>
                <w:bCs/>
              </w:rPr>
              <w:t xml:space="preserve"> </w:t>
            </w:r>
          </w:p>
          <w:p w:rsidR="00DC48AF" w:rsidRDefault="00DC48AF" w:rsidP="00A709A6">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pPr>
            <w:r>
              <w:t>Cost breakdown is provided, with clear details of how the grant will be spent</w:t>
            </w:r>
          </w:p>
          <w:p w:rsidR="00DC48AF" w:rsidRDefault="00DC48AF" w:rsidP="00A709A6">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pPr>
            <w:r>
              <w:t>Clear explanation of how spending this gran</w:t>
            </w:r>
            <w:r w:rsidR="007378CF">
              <w:t>t will achieve the goal</w:t>
            </w:r>
            <w:r w:rsidR="00295BFC">
              <w:t xml:space="preserve"> e.g. cost of course, cost of materials, cost of setting up business</w:t>
            </w:r>
          </w:p>
          <w:p w:rsidR="00D31807" w:rsidRDefault="00D31807" w:rsidP="00D31807">
            <w:pPr>
              <w:spacing w:after="0"/>
              <w:cnfStyle w:val="000000000000" w:firstRow="0" w:lastRow="0" w:firstColumn="0" w:lastColumn="0" w:oddVBand="0" w:evenVBand="0" w:oddHBand="0" w:evenHBand="0" w:firstRowFirstColumn="0" w:firstRowLastColumn="0" w:lastRowFirstColumn="0" w:lastRowLastColumn="0"/>
            </w:pPr>
          </w:p>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lastRenderedPageBreak/>
              <w:t xml:space="preserve">2- </w:t>
            </w:r>
            <w:r w:rsidR="00C2251B">
              <w:rPr>
                <w:rFonts w:ascii="Arial" w:hAnsi="Arial" w:cs="Arial"/>
                <w:b/>
                <w:bCs/>
              </w:rPr>
              <w:t>Exceptional candidate*:</w:t>
            </w:r>
          </w:p>
          <w:p w:rsidR="007378CF" w:rsidRDefault="00DC48AF" w:rsidP="00A709A6">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27D5">
              <w:rPr>
                <w:rFonts w:ascii="Arial" w:hAnsi="Arial" w:cs="Arial"/>
              </w:rPr>
              <w:t>Young person demonstrates what success will look like and how it will be measured</w:t>
            </w:r>
          </w:p>
          <w:p w:rsidR="00DC48AF" w:rsidRPr="00FA27D5" w:rsidRDefault="00DC48AF" w:rsidP="00A709A6">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FA27D5">
              <w:rPr>
                <w:rFonts w:ascii="Arial" w:hAnsi="Arial" w:cs="Arial"/>
              </w:rPr>
              <w:t>Evidence is provided to show that grant plans have been researched carefully</w:t>
            </w:r>
          </w:p>
        </w:tc>
      </w:tr>
      <w:tr w:rsidR="00DC48AF" w:rsidTr="1426A1D1">
        <w:tc>
          <w:tcPr>
            <w:cnfStyle w:val="001000000000" w:firstRow="0" w:lastRow="0" w:firstColumn="1" w:lastColumn="0" w:oddVBand="0" w:evenVBand="0" w:oddHBand="0" w:evenHBand="0" w:firstRowFirstColumn="0" w:firstRowLastColumn="0" w:lastRowFirstColumn="0" w:lastRowLastColumn="0"/>
            <w:tcW w:w="3227" w:type="dxa"/>
          </w:tcPr>
          <w:p w:rsidR="00DC48AF" w:rsidRPr="001535D2" w:rsidRDefault="00DC48AF" w:rsidP="00DC48AF">
            <w:pPr>
              <w:spacing w:after="0"/>
              <w:rPr>
                <w:rFonts w:ascii="Arial" w:hAnsi="Arial" w:cs="Arial"/>
                <w:bCs/>
              </w:rPr>
            </w:pPr>
            <w:r>
              <w:rPr>
                <w:rFonts w:ascii="Arial" w:hAnsi="Arial" w:cs="Arial"/>
                <w:bCs/>
              </w:rPr>
              <w:lastRenderedPageBreak/>
              <w:t>3</w:t>
            </w:r>
            <w:r w:rsidRPr="001535D2">
              <w:rPr>
                <w:rFonts w:ascii="Arial" w:hAnsi="Arial" w:cs="Arial"/>
                <w:bCs/>
              </w:rPr>
              <w:t xml:space="preserve">. How has </w:t>
            </w:r>
            <w:r>
              <w:rPr>
                <w:rFonts w:ascii="Arial" w:hAnsi="Arial" w:cs="Arial"/>
                <w:bCs/>
              </w:rPr>
              <w:t>your illness affected you in trying to achieve your goal/ambition?</w:t>
            </w:r>
          </w:p>
        </w:tc>
        <w:tc>
          <w:tcPr>
            <w:tcW w:w="6904" w:type="dxa"/>
          </w:tcPr>
          <w:p w:rsidR="007378CF" w:rsidRDefault="007378C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0 – </w:t>
            </w:r>
            <w:r w:rsidR="00C2251B">
              <w:rPr>
                <w:rFonts w:ascii="Arial" w:hAnsi="Arial" w:cs="Arial"/>
                <w:b/>
                <w:bCs/>
              </w:rPr>
              <w:t>Unsuccessful candidate:</w:t>
            </w:r>
          </w:p>
          <w:p w:rsidR="007378CF" w:rsidRDefault="007378CF" w:rsidP="00A709A6">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Minimal information about the impact of the cancer diagnosis on their goal</w:t>
            </w:r>
          </w:p>
          <w:p w:rsidR="007378CF" w:rsidRPr="00FA27D5" w:rsidRDefault="007378CF" w:rsidP="00A709A6">
            <w:pPr>
              <w:pStyle w:val="ListParagraph"/>
              <w:numPr>
                <w:ilvl w:val="0"/>
                <w:numId w:val="13"/>
              </w:num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Unclear whether the goal has been affected by the cancer diagnosis or something else</w:t>
            </w:r>
          </w:p>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1293BDF9">
              <w:rPr>
                <w:rFonts w:ascii="Arial" w:hAnsi="Arial" w:cs="Arial"/>
                <w:b/>
                <w:bCs/>
              </w:rPr>
              <w:t xml:space="preserve">1- </w:t>
            </w:r>
            <w:r w:rsidR="00C2251B">
              <w:rPr>
                <w:rFonts w:ascii="Arial" w:hAnsi="Arial" w:cs="Arial"/>
                <w:b/>
                <w:bCs/>
              </w:rPr>
              <w:t>Successful candidate:</w:t>
            </w:r>
          </w:p>
          <w:p w:rsidR="00DC48AF" w:rsidRDefault="00DC48AF" w:rsidP="00A709A6">
            <w:pPr>
              <w:pStyle w:val="ListParagraph"/>
              <w:numPr>
                <w:ilvl w:val="0"/>
                <w:numId w:val="14"/>
              </w:numPr>
              <w:spacing w:after="0"/>
              <w:cnfStyle w:val="000000000000" w:firstRow="0" w:lastRow="0" w:firstColumn="0" w:lastColumn="0" w:oddVBand="0" w:evenVBand="0" w:oddHBand="0" w:evenHBand="0" w:firstRowFirstColumn="0" w:firstRowLastColumn="0" w:lastRowFirstColumn="0" w:lastRowLastColumn="0"/>
            </w:pPr>
            <w:r>
              <w:t>Explains how cancer, rather than any other issue, has affected the young person achieving their goal/ambition so far</w:t>
            </w:r>
            <w:r w:rsidR="00C73340">
              <w:t xml:space="preserve"> e.g. missing education/work, cost of cancer</w:t>
            </w:r>
          </w:p>
          <w:p w:rsidR="00DC48AF" w:rsidRPr="00B86B47" w:rsidRDefault="00DC48AF" w:rsidP="00DC48AF">
            <w:pPr>
              <w:spacing w:after="0"/>
              <w:cnfStyle w:val="000000000000" w:firstRow="0" w:lastRow="0" w:firstColumn="0" w:lastColumn="0" w:oddVBand="0" w:evenVBand="0" w:oddHBand="0" w:evenHBand="0" w:firstRowFirstColumn="0" w:firstRowLastColumn="0" w:lastRowFirstColumn="0" w:lastRowLastColumn="0"/>
            </w:pPr>
            <w:r w:rsidRPr="1293BDF9">
              <w:rPr>
                <w:rFonts w:ascii="Arial" w:hAnsi="Arial" w:cs="Arial"/>
                <w:b/>
                <w:bCs/>
              </w:rPr>
              <w:t xml:space="preserve">2- </w:t>
            </w:r>
            <w:r w:rsidR="00C2251B">
              <w:rPr>
                <w:rFonts w:ascii="Arial" w:hAnsi="Arial" w:cs="Arial"/>
                <w:b/>
                <w:bCs/>
              </w:rPr>
              <w:t>Exceptional candidate*:</w:t>
            </w:r>
          </w:p>
          <w:p w:rsidR="00DC48AF" w:rsidRPr="00FA27D5" w:rsidRDefault="007378CF" w:rsidP="00A709A6">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Makes compelling case for the impact of cancer on achieving their goal</w:t>
            </w:r>
            <w:r w:rsidR="002B2512">
              <w:rPr>
                <w:rFonts w:ascii="Arial" w:hAnsi="Arial" w:cs="Arial"/>
              </w:rPr>
              <w:t xml:space="preserve"> and how the grant will help overcome it</w:t>
            </w:r>
          </w:p>
        </w:tc>
      </w:tr>
      <w:tr w:rsidR="00DC48AF" w:rsidTr="1426A1D1">
        <w:tc>
          <w:tcPr>
            <w:cnfStyle w:val="001000000000" w:firstRow="0" w:lastRow="0" w:firstColumn="1" w:lastColumn="0" w:oddVBand="0" w:evenVBand="0" w:oddHBand="0" w:evenHBand="0" w:firstRowFirstColumn="0" w:firstRowLastColumn="0" w:lastRowFirstColumn="0" w:lastRowLastColumn="0"/>
            <w:tcW w:w="3227" w:type="dxa"/>
          </w:tcPr>
          <w:p w:rsidR="00DC48AF" w:rsidRPr="00524F8F" w:rsidRDefault="00DC48AF" w:rsidP="00DC48AF">
            <w:pPr>
              <w:rPr>
                <w:rFonts w:ascii="Arial" w:hAnsi="Arial" w:cs="Arial"/>
              </w:rPr>
            </w:pPr>
            <w:r w:rsidRPr="1293BDF9">
              <w:rPr>
                <w:rFonts w:ascii="Arial" w:hAnsi="Arial" w:cs="Arial"/>
              </w:rPr>
              <w:t>4. Before applying for this grant, what had you already done to try to achieve your goal/ambition?</w:t>
            </w:r>
          </w:p>
          <w:p w:rsidR="00DC48AF" w:rsidRPr="001535D2" w:rsidRDefault="00DC48AF" w:rsidP="00DC48AF">
            <w:pPr>
              <w:rPr>
                <w:rFonts w:ascii="Arial" w:hAnsi="Arial" w:cs="Arial"/>
                <w:bCs/>
              </w:rPr>
            </w:pPr>
          </w:p>
        </w:tc>
        <w:tc>
          <w:tcPr>
            <w:tcW w:w="6904" w:type="dxa"/>
          </w:tcPr>
          <w:p w:rsidR="002B2512" w:rsidRDefault="002B2512"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0 – </w:t>
            </w:r>
            <w:r w:rsidR="00C2251B">
              <w:rPr>
                <w:rFonts w:ascii="Arial" w:hAnsi="Arial" w:cs="Arial"/>
                <w:b/>
                <w:bCs/>
              </w:rPr>
              <w:t>Unsuccessful candidate:</w:t>
            </w:r>
          </w:p>
          <w:p w:rsidR="002B2512" w:rsidRPr="00FA27D5" w:rsidRDefault="002B2512" w:rsidP="00A709A6">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Little/no evidence that other ways of achieving their goal have been investigated</w:t>
            </w:r>
          </w:p>
          <w:p w:rsidR="00DC48AF"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1293BDF9">
              <w:rPr>
                <w:rFonts w:ascii="Arial" w:hAnsi="Arial" w:cs="Arial"/>
                <w:b/>
                <w:bCs/>
              </w:rPr>
              <w:t xml:space="preserve">1- </w:t>
            </w:r>
            <w:r w:rsidR="00C2251B">
              <w:rPr>
                <w:rFonts w:ascii="Arial" w:hAnsi="Arial" w:cs="Arial"/>
                <w:b/>
                <w:bCs/>
              </w:rPr>
              <w:t>Successful candidate:</w:t>
            </w:r>
          </w:p>
          <w:p w:rsidR="00DC48AF" w:rsidRPr="00ED7B17" w:rsidRDefault="002B2512" w:rsidP="00A709A6">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t xml:space="preserve">Information </w:t>
            </w:r>
            <w:r w:rsidR="00DC48AF">
              <w:t xml:space="preserve">shows </w:t>
            </w:r>
            <w:r>
              <w:t>actions had a</w:t>
            </w:r>
            <w:r w:rsidR="00DC48AF">
              <w:t xml:space="preserve">lready </w:t>
            </w:r>
            <w:r>
              <w:t>been put in place</w:t>
            </w:r>
            <w:r w:rsidR="00CA193F">
              <w:t xml:space="preserve">/tried </w:t>
            </w:r>
            <w:r>
              <w:t xml:space="preserve"> to </w:t>
            </w:r>
            <w:r w:rsidR="00DC48AF">
              <w:t>try to achieve their goal</w:t>
            </w:r>
            <w:r w:rsidR="00DC48AF" w:rsidRPr="00ED7B17">
              <w:rPr>
                <w:rFonts w:ascii="Arial" w:hAnsi="Arial" w:cs="Arial"/>
                <w:b/>
                <w:bCs/>
              </w:rPr>
              <w:t xml:space="preserve"> </w:t>
            </w:r>
            <w:r w:rsidR="00562341">
              <w:rPr>
                <w:rFonts w:ascii="Arial" w:hAnsi="Arial" w:cs="Arial"/>
              </w:rPr>
              <w:t xml:space="preserve">e.g. clear passion for goal/ambition, </w:t>
            </w:r>
            <w:r w:rsidR="007711AF">
              <w:rPr>
                <w:rFonts w:ascii="Arial" w:hAnsi="Arial" w:cs="Arial"/>
              </w:rPr>
              <w:t>work experience, (online) research, finding mentor</w:t>
            </w:r>
          </w:p>
          <w:p w:rsidR="002B2512" w:rsidRPr="00FA27D5" w:rsidRDefault="00DC48AF" w:rsidP="00DC48AF">
            <w:pPr>
              <w:spacing w:after="0"/>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1293BDF9">
              <w:rPr>
                <w:rFonts w:ascii="Arial" w:hAnsi="Arial" w:cs="Arial"/>
                <w:b/>
                <w:bCs/>
              </w:rPr>
              <w:t xml:space="preserve">2– </w:t>
            </w:r>
            <w:r w:rsidR="00C2251B">
              <w:rPr>
                <w:rFonts w:ascii="Arial" w:hAnsi="Arial" w:cs="Arial"/>
                <w:b/>
                <w:bCs/>
              </w:rPr>
              <w:t>Exceptional candidate*:</w:t>
            </w:r>
          </w:p>
          <w:p w:rsidR="00DC48AF" w:rsidRDefault="002B2512" w:rsidP="00A709A6">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d</w:t>
            </w:r>
            <w:r w:rsidR="00DC48AF" w:rsidRPr="00FA27D5">
              <w:rPr>
                <w:rFonts w:ascii="Arial" w:hAnsi="Arial" w:cs="Arial"/>
              </w:rPr>
              <w:t xml:space="preserve">etailed and comprehensive account </w:t>
            </w:r>
            <w:r>
              <w:rPr>
                <w:rFonts w:ascii="Arial" w:hAnsi="Arial" w:cs="Arial"/>
              </w:rPr>
              <w:t xml:space="preserve">is given </w:t>
            </w:r>
            <w:r w:rsidR="00DC48AF" w:rsidRPr="00FA27D5">
              <w:rPr>
                <w:rFonts w:ascii="Arial" w:hAnsi="Arial" w:cs="Arial"/>
              </w:rPr>
              <w:t>of exactly what they have already done to tr</w:t>
            </w:r>
            <w:r w:rsidRPr="00FA27D5">
              <w:rPr>
                <w:rFonts w:ascii="Arial" w:hAnsi="Arial" w:cs="Arial"/>
              </w:rPr>
              <w:t xml:space="preserve">y to achieve this goal </w:t>
            </w:r>
          </w:p>
          <w:p w:rsidR="002B2512" w:rsidRPr="00ED7B17" w:rsidRDefault="002B2512" w:rsidP="00A709A6">
            <w:pPr>
              <w:pStyle w:val="ListParagraph"/>
              <w:numPr>
                <w:ilvl w:val="0"/>
                <w:numId w:val="15"/>
              </w:num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Application clearly demonstrates that without this grant, it will not be possible to achieve their goal</w:t>
            </w:r>
          </w:p>
        </w:tc>
      </w:tr>
      <w:tr w:rsidR="00DC48AF" w:rsidTr="1426A1D1">
        <w:tc>
          <w:tcPr>
            <w:cnfStyle w:val="001000000000" w:firstRow="0" w:lastRow="0" w:firstColumn="1" w:lastColumn="0" w:oddVBand="0" w:evenVBand="0" w:oddHBand="0" w:evenHBand="0" w:firstRowFirstColumn="0" w:firstRowLastColumn="0" w:lastRowFirstColumn="0" w:lastRowLastColumn="0"/>
            <w:tcW w:w="10131" w:type="dxa"/>
            <w:gridSpan w:val="2"/>
          </w:tcPr>
          <w:p w:rsidR="00DC48AF" w:rsidRPr="00FA27D5" w:rsidRDefault="00DC48AF" w:rsidP="00C2251B">
            <w:pPr>
              <w:spacing w:after="0"/>
              <w:rPr>
                <w:rFonts w:ascii="Arial" w:hAnsi="Arial" w:cs="Arial"/>
                <w:b w:val="0"/>
                <w:bCs/>
                <w:i/>
                <w:color w:val="000000" w:themeColor="background2"/>
              </w:rPr>
            </w:pPr>
            <w:r w:rsidRPr="00FA27D5">
              <w:rPr>
                <w:i/>
                <w:color w:val="000000" w:themeColor="background2"/>
              </w:rPr>
              <w:t>(</w:t>
            </w:r>
            <w:r w:rsidR="007378CF" w:rsidRPr="00FA27D5">
              <w:rPr>
                <w:i/>
                <w:color w:val="000000" w:themeColor="background2"/>
              </w:rPr>
              <w:t>*</w:t>
            </w:r>
            <w:r w:rsidRPr="00FA27D5">
              <w:rPr>
                <w:i/>
                <w:color w:val="000000" w:themeColor="background2"/>
              </w:rPr>
              <w:t xml:space="preserve">In order to be considered as exceeding criteria, applications will </w:t>
            </w:r>
            <w:r w:rsidR="00CA193F">
              <w:rPr>
                <w:i/>
                <w:color w:val="000000" w:themeColor="background2"/>
              </w:rPr>
              <w:t xml:space="preserve">need </w:t>
            </w:r>
            <w:r w:rsidRPr="00FA27D5">
              <w:rPr>
                <w:i/>
                <w:color w:val="000000" w:themeColor="background2"/>
              </w:rPr>
              <w:t xml:space="preserve"> t</w:t>
            </w:r>
            <w:r w:rsidR="00CA193F">
              <w:rPr>
                <w:i/>
                <w:color w:val="000000" w:themeColor="background2"/>
              </w:rPr>
              <w:t xml:space="preserve">o </w:t>
            </w:r>
            <w:r w:rsidRPr="00FA27D5">
              <w:rPr>
                <w:i/>
                <w:color w:val="000000" w:themeColor="background2"/>
              </w:rPr>
              <w:t xml:space="preserve"> demonstrate all the points listed in ‘</w:t>
            </w:r>
            <w:r w:rsidR="00C2251B">
              <w:rPr>
                <w:i/>
                <w:color w:val="000000" w:themeColor="background2"/>
              </w:rPr>
              <w:t>Successful candidate</w:t>
            </w:r>
            <w:r w:rsidRPr="00FA27D5">
              <w:rPr>
                <w:i/>
                <w:color w:val="000000" w:themeColor="background2"/>
              </w:rPr>
              <w:t xml:space="preserve"> as well as those points listed in ‘</w:t>
            </w:r>
            <w:r w:rsidR="00C2251B" w:rsidRPr="0036610D">
              <w:rPr>
                <w:rFonts w:ascii="Arial" w:hAnsi="Arial" w:cs="Arial"/>
                <w:bCs/>
                <w:i/>
                <w:color w:val="auto"/>
              </w:rPr>
              <w:t>Exceptional candidate</w:t>
            </w:r>
            <w:r w:rsidR="0036610D">
              <w:rPr>
                <w:i/>
                <w:color w:val="000000" w:themeColor="background2"/>
              </w:rPr>
              <w:t>'</w:t>
            </w:r>
            <w:r w:rsidRPr="00FA27D5">
              <w:rPr>
                <w:i/>
                <w:color w:val="000000" w:themeColor="background2"/>
              </w:rPr>
              <w:t>)</w:t>
            </w:r>
          </w:p>
        </w:tc>
      </w:tr>
    </w:tbl>
    <w:p w:rsidR="00DC48AF" w:rsidRPr="00DC48AF" w:rsidRDefault="00DC48AF"/>
    <w:p w:rsidR="00C35FF4" w:rsidRDefault="00C35FF4" w:rsidP="00FA27D5">
      <w:pPr>
        <w:pStyle w:val="Heading2"/>
      </w:pPr>
      <w:bookmarkStart w:id="46" w:name="_Toc45283764"/>
      <w:r>
        <w:t>What happens</w:t>
      </w:r>
      <w:r w:rsidRPr="6ADE85DD">
        <w:t xml:space="preserve"> if I am successful in my application?</w:t>
      </w:r>
      <w:bookmarkEnd w:id="46"/>
    </w:p>
    <w:p w:rsidR="00C35FF4" w:rsidRDefault="00C35FF4" w:rsidP="00C35FF4">
      <w:r w:rsidRPr="6ADE85DD">
        <w:t xml:space="preserve">All applicants will hear whether or not they have been successful by </w:t>
      </w:r>
      <w:r w:rsidRPr="0036610D">
        <w:rPr>
          <w:b/>
          <w:color w:val="FF0000"/>
        </w:rPr>
        <w:t>Wednesday 30</w:t>
      </w:r>
      <w:r w:rsidRPr="0036610D">
        <w:rPr>
          <w:b/>
          <w:color w:val="FF0000"/>
          <w:vertAlign w:val="superscript"/>
        </w:rPr>
        <w:t>th</w:t>
      </w:r>
      <w:r w:rsidRPr="0036610D">
        <w:rPr>
          <w:b/>
          <w:color w:val="FF0000"/>
        </w:rPr>
        <w:t xml:space="preserve"> October.</w:t>
      </w:r>
      <w:r w:rsidRPr="6ADE85DD">
        <w:t xml:space="preserve"> </w:t>
      </w:r>
    </w:p>
    <w:p w:rsidR="00751A8E" w:rsidRDefault="00C35FF4">
      <w:pPr>
        <w:rPr>
          <w:u w:val="single"/>
        </w:rPr>
      </w:pPr>
      <w:r w:rsidRPr="00FA27D5">
        <w:rPr>
          <w:u w:val="single"/>
        </w:rPr>
        <w:t>If you</w:t>
      </w:r>
      <w:r w:rsidR="00BD701F">
        <w:rPr>
          <w:u w:val="single"/>
        </w:rPr>
        <w:t xml:space="preserve"> are awarded a</w:t>
      </w:r>
      <w:r w:rsidRPr="00FA27D5">
        <w:rPr>
          <w:u w:val="single"/>
        </w:rPr>
        <w:t xml:space="preserve"> silver or bronze grant</w:t>
      </w:r>
      <w:r w:rsidR="00751A8E">
        <w:rPr>
          <w:u w:val="single"/>
        </w:rPr>
        <w:t>:</w:t>
      </w:r>
    </w:p>
    <w:p w:rsidR="004476CD" w:rsidRDefault="00751A8E" w:rsidP="00A709A6">
      <w:pPr>
        <w:pStyle w:val="ListParagraph"/>
        <w:numPr>
          <w:ilvl w:val="0"/>
          <w:numId w:val="17"/>
        </w:numPr>
      </w:pPr>
      <w:r>
        <w:t xml:space="preserve">You will receive a letter </w:t>
      </w:r>
      <w:r w:rsidR="000B1FF9">
        <w:t>if you have been awarded the grant</w:t>
      </w:r>
    </w:p>
    <w:p w:rsidR="004476CD" w:rsidRDefault="00751A8E" w:rsidP="00A709A6">
      <w:pPr>
        <w:pStyle w:val="ListParagraph"/>
        <w:numPr>
          <w:ilvl w:val="0"/>
          <w:numId w:val="17"/>
        </w:numPr>
      </w:pPr>
      <w:r>
        <w:t>You will be sent a</w:t>
      </w:r>
      <w:r w:rsidR="00BD701F">
        <w:t xml:space="preserve"> form for you to complete and return to us</w:t>
      </w:r>
      <w:r w:rsidR="00FA27D5">
        <w:t>:</w:t>
      </w:r>
    </w:p>
    <w:p w:rsidR="004476CD" w:rsidRDefault="00751A8E" w:rsidP="00A709A6">
      <w:pPr>
        <w:pStyle w:val="ListParagraph"/>
        <w:numPr>
          <w:ilvl w:val="1"/>
          <w:numId w:val="17"/>
        </w:numPr>
      </w:pPr>
      <w:r>
        <w:t>p</w:t>
      </w:r>
      <w:r w:rsidR="00BD701F">
        <w:t>roviding  your bank details</w:t>
      </w:r>
    </w:p>
    <w:p w:rsidR="004476CD" w:rsidRDefault="000B1FF9" w:rsidP="00A709A6">
      <w:pPr>
        <w:pStyle w:val="ListParagraph"/>
        <w:numPr>
          <w:ilvl w:val="1"/>
          <w:numId w:val="17"/>
        </w:numPr>
      </w:pPr>
      <w:r>
        <w:t xml:space="preserve">signing a document confirming </w:t>
      </w:r>
      <w:r w:rsidR="00751A8E">
        <w:t>the grant will be used only for the reason stated on your application</w:t>
      </w:r>
    </w:p>
    <w:p w:rsidR="004476CD" w:rsidRDefault="00751A8E" w:rsidP="00A709A6">
      <w:pPr>
        <w:pStyle w:val="ListParagraph"/>
        <w:numPr>
          <w:ilvl w:val="0"/>
          <w:numId w:val="17"/>
        </w:numPr>
      </w:pPr>
      <w:r>
        <w:t>Once we have received</w:t>
      </w:r>
      <w:r w:rsidR="005225BE">
        <w:t xml:space="preserve"> bank details and form</w:t>
      </w:r>
      <w:r>
        <w:t xml:space="preserve">, your grant will be paid </w:t>
      </w:r>
    </w:p>
    <w:p w:rsidR="004476CD" w:rsidRDefault="00751A8E" w:rsidP="00A709A6">
      <w:pPr>
        <w:pStyle w:val="ListParagraph"/>
        <w:numPr>
          <w:ilvl w:val="0"/>
          <w:numId w:val="17"/>
        </w:numPr>
      </w:pPr>
      <w:r>
        <w:lastRenderedPageBreak/>
        <w:t>You are not required to submit receipts to us</w:t>
      </w:r>
      <w:r w:rsidR="005225BE">
        <w:t>,</w:t>
      </w:r>
      <w:r>
        <w:t xml:space="preserve"> but it is important that </w:t>
      </w:r>
      <w:r w:rsidRPr="6ADE85DD">
        <w:t>you</w:t>
      </w:r>
      <w:r w:rsidRPr="007A2A20">
        <w:rPr>
          <w:b/>
        </w:rPr>
        <w:t xml:space="preserve"> </w:t>
      </w:r>
      <w:r w:rsidRPr="00F01035">
        <w:t>keep all receipts for what you spend the grant on</w:t>
      </w:r>
      <w:r>
        <w:t>,</w:t>
      </w:r>
      <w:r w:rsidRPr="00F01035">
        <w:t xml:space="preserve"> as CLIC Sargent and </w:t>
      </w:r>
      <w:proofErr w:type="spellStart"/>
      <w:r w:rsidRPr="00F01035">
        <w:t>Societe</w:t>
      </w:r>
      <w:proofErr w:type="spellEnd"/>
      <w:r w:rsidRPr="00F01035">
        <w:t xml:space="preserve"> </w:t>
      </w:r>
      <w:proofErr w:type="spellStart"/>
      <w:r w:rsidRPr="00F01035">
        <w:t>Generale</w:t>
      </w:r>
      <w:proofErr w:type="spellEnd"/>
      <w:r w:rsidRPr="00F01035">
        <w:t xml:space="preserve"> reserve the right to ask for receipts at some time in the future and to check how you are getting on with spending the grant.</w:t>
      </w:r>
    </w:p>
    <w:p w:rsidR="00751A8E" w:rsidRDefault="00751A8E">
      <w:pPr>
        <w:rPr>
          <w:u w:val="single"/>
        </w:rPr>
      </w:pPr>
      <w:r w:rsidRPr="00FA27D5">
        <w:rPr>
          <w:u w:val="single"/>
        </w:rPr>
        <w:t>If you are awarded a gold grant:</w:t>
      </w:r>
    </w:p>
    <w:p w:rsidR="000B1FF9" w:rsidRDefault="000B1FF9" w:rsidP="00A709A6">
      <w:pPr>
        <w:pStyle w:val="ListParagraph"/>
        <w:numPr>
          <w:ilvl w:val="0"/>
          <w:numId w:val="18"/>
        </w:numPr>
      </w:pPr>
      <w:r>
        <w:t>You will receive a letter if you have been awarded the grant</w:t>
      </w:r>
    </w:p>
    <w:p w:rsidR="004476CD" w:rsidRPr="00EB363D" w:rsidRDefault="00751A8E" w:rsidP="00A709A6">
      <w:pPr>
        <w:pStyle w:val="ListParagraph"/>
        <w:numPr>
          <w:ilvl w:val="0"/>
          <w:numId w:val="18"/>
        </w:numPr>
        <w:rPr>
          <w:color w:val="auto"/>
        </w:rPr>
      </w:pPr>
      <w:r w:rsidRPr="00EB363D">
        <w:rPr>
          <w:color w:val="auto"/>
        </w:rPr>
        <w:t>You will be sent a form for you to complete and return to us</w:t>
      </w:r>
      <w:r w:rsidR="00FA27D5" w:rsidRPr="00EB363D">
        <w:rPr>
          <w:color w:val="auto"/>
        </w:rPr>
        <w:t>:</w:t>
      </w:r>
    </w:p>
    <w:p w:rsidR="004476CD" w:rsidRPr="00EB363D" w:rsidRDefault="00751A8E" w:rsidP="00A709A6">
      <w:pPr>
        <w:pStyle w:val="ListParagraph"/>
        <w:numPr>
          <w:ilvl w:val="1"/>
          <w:numId w:val="18"/>
        </w:numPr>
        <w:rPr>
          <w:color w:val="auto"/>
        </w:rPr>
      </w:pPr>
      <w:r w:rsidRPr="00EB363D">
        <w:rPr>
          <w:color w:val="auto"/>
        </w:rPr>
        <w:t>providing  your bank details</w:t>
      </w:r>
    </w:p>
    <w:p w:rsidR="004476CD" w:rsidRPr="00EB363D" w:rsidRDefault="000B1FF9" w:rsidP="00A709A6">
      <w:pPr>
        <w:pStyle w:val="ListParagraph"/>
        <w:numPr>
          <w:ilvl w:val="1"/>
          <w:numId w:val="18"/>
        </w:numPr>
        <w:rPr>
          <w:color w:val="auto"/>
        </w:rPr>
      </w:pPr>
      <w:r>
        <w:t xml:space="preserve">signing a document confirming </w:t>
      </w:r>
      <w:r w:rsidR="00751A8E" w:rsidRPr="00EB363D">
        <w:rPr>
          <w:color w:val="auto"/>
        </w:rPr>
        <w:t>that the grant will be used only for the reason stated on your application</w:t>
      </w:r>
    </w:p>
    <w:p w:rsidR="004476CD" w:rsidRPr="00EB363D" w:rsidRDefault="00751A8E" w:rsidP="00A709A6">
      <w:pPr>
        <w:pStyle w:val="ListParagraph"/>
        <w:numPr>
          <w:ilvl w:val="0"/>
          <w:numId w:val="18"/>
        </w:numPr>
        <w:rPr>
          <w:color w:val="auto"/>
        </w:rPr>
      </w:pPr>
      <w:r w:rsidRPr="00EB363D">
        <w:rPr>
          <w:color w:val="auto"/>
        </w:rPr>
        <w:t xml:space="preserve">Depending on the size of your grant, it may be paid in staged amounts, with you being asked to let us know how the first stage has been spent before any subsequent staged payments are made. </w:t>
      </w:r>
    </w:p>
    <w:p w:rsidR="004476CD" w:rsidRPr="00EB363D" w:rsidRDefault="00751A8E" w:rsidP="00A709A6">
      <w:pPr>
        <w:pStyle w:val="ListParagraph"/>
        <w:numPr>
          <w:ilvl w:val="0"/>
          <w:numId w:val="18"/>
        </w:numPr>
        <w:rPr>
          <w:color w:val="auto"/>
        </w:rPr>
      </w:pPr>
      <w:r w:rsidRPr="00EB363D">
        <w:rPr>
          <w:color w:val="auto"/>
        </w:rPr>
        <w:t>If</w:t>
      </w:r>
      <w:r w:rsidR="00FA27D5" w:rsidRPr="00EB363D">
        <w:rPr>
          <w:color w:val="auto"/>
        </w:rPr>
        <w:t xml:space="preserve">, </w:t>
      </w:r>
      <w:r w:rsidRPr="00EB363D">
        <w:rPr>
          <w:color w:val="auto"/>
        </w:rPr>
        <w:t>however, you need the whole grant at once in order to make payment, you will need to let us have evidence of that.</w:t>
      </w:r>
    </w:p>
    <w:p w:rsidR="004476CD" w:rsidRDefault="00751A8E" w:rsidP="00A709A6">
      <w:pPr>
        <w:pStyle w:val="ListParagraph"/>
        <w:numPr>
          <w:ilvl w:val="0"/>
          <w:numId w:val="18"/>
        </w:numPr>
      </w:pPr>
      <w:r w:rsidRPr="00EB363D">
        <w:rPr>
          <w:color w:val="auto"/>
        </w:rPr>
        <w:t>The same requirement</w:t>
      </w:r>
      <w:r w:rsidRPr="6ADE85DD">
        <w:t xml:space="preserve"> to keep receipts as set out </w:t>
      </w:r>
      <w:r>
        <w:t xml:space="preserve">for silver and bronze grants above </w:t>
      </w:r>
      <w:r w:rsidRPr="6ADE85DD">
        <w:t xml:space="preserve">applies. </w:t>
      </w:r>
    </w:p>
    <w:p w:rsidR="00751A8E" w:rsidRPr="00FA27D5" w:rsidRDefault="000B1FF9" w:rsidP="00B26A65">
      <w:pPr>
        <w:jc w:val="center"/>
        <w:rPr>
          <w:b/>
          <w:i/>
        </w:rPr>
      </w:pPr>
      <w:r>
        <w:rPr>
          <w:b/>
        </w:rPr>
        <w:t>If anything changes and you no longer go ahead using the grant, a</w:t>
      </w:r>
      <w:r w:rsidR="00B26A65">
        <w:rPr>
          <w:b/>
        </w:rPr>
        <w:t>ny</w:t>
      </w:r>
      <w:r w:rsidR="00751A8E" w:rsidRPr="00FA27D5">
        <w:rPr>
          <w:b/>
        </w:rPr>
        <w:t xml:space="preserve"> unspent grant amounts must be returned to CLIC Sargent</w:t>
      </w:r>
      <w:r>
        <w:rPr>
          <w:b/>
        </w:rPr>
        <w:t>. Contact the team at TNJS@clicsargent.org.uk to arrange this.</w:t>
      </w:r>
      <w:r w:rsidR="00751A8E" w:rsidRPr="00FA27D5">
        <w:rPr>
          <w:b/>
        </w:rPr>
        <w:t xml:space="preserve"> </w:t>
      </w:r>
    </w:p>
    <w:p w:rsidR="00022D0E" w:rsidRDefault="00022D0E" w:rsidP="00B5213C">
      <w:pPr>
        <w:pStyle w:val="Heading2"/>
        <w:spacing w:before="0" w:line="276" w:lineRule="auto"/>
        <w:jc w:val="both"/>
      </w:pPr>
      <w:bookmarkStart w:id="47" w:name="_Toc508968087"/>
      <w:bookmarkStart w:id="48" w:name="_Toc518041941"/>
      <w:bookmarkStart w:id="49" w:name="_Toc45283765"/>
      <w:r>
        <w:t>How long do I have to spend the money?</w:t>
      </w:r>
      <w:bookmarkEnd w:id="47"/>
      <w:bookmarkEnd w:id="48"/>
      <w:bookmarkEnd w:id="49"/>
    </w:p>
    <w:p w:rsidR="00022D0E" w:rsidRDefault="00022D0E" w:rsidP="00B5213C">
      <w:pPr>
        <w:spacing w:after="120" w:line="276" w:lineRule="auto"/>
        <w:jc w:val="both"/>
      </w:pPr>
      <w:r>
        <w:t>You have 12 months.</w:t>
      </w:r>
    </w:p>
    <w:p w:rsidR="001E7146" w:rsidRPr="005C5AD1" w:rsidRDefault="001E7146" w:rsidP="00B5213C">
      <w:pPr>
        <w:pStyle w:val="Heading2"/>
        <w:spacing w:before="0" w:after="0" w:line="276" w:lineRule="auto"/>
        <w:jc w:val="both"/>
        <w:rPr>
          <w:sz w:val="22"/>
          <w:szCs w:val="22"/>
        </w:rPr>
      </w:pPr>
    </w:p>
    <w:p w:rsidR="00022D0E" w:rsidRDefault="00022D0E" w:rsidP="00B5213C">
      <w:pPr>
        <w:pStyle w:val="Heading2"/>
        <w:spacing w:before="0" w:line="276" w:lineRule="auto"/>
        <w:jc w:val="both"/>
      </w:pPr>
      <w:bookmarkStart w:id="50" w:name="_Toc508968088"/>
      <w:bookmarkStart w:id="51" w:name="_Toc518041942"/>
      <w:bookmarkStart w:id="52" w:name="_Toc45283766"/>
      <w:r>
        <w:t>What if I get a grant and then become too sick to spend the money on what I had planned to?</w:t>
      </w:r>
      <w:bookmarkEnd w:id="50"/>
      <w:bookmarkEnd w:id="51"/>
      <w:bookmarkEnd w:id="52"/>
    </w:p>
    <w:p w:rsidR="00A527F1" w:rsidRDefault="00022D0E" w:rsidP="00B5213C">
      <w:pPr>
        <w:spacing w:after="0" w:line="276" w:lineRule="auto"/>
        <w:jc w:val="both"/>
      </w:pPr>
      <w:r>
        <w:t xml:space="preserve">Don’t worry, we won’t come knocking at the door to take it back! </w:t>
      </w:r>
      <w:r w:rsidR="00A527F1">
        <w:t xml:space="preserve">It’s important you let us know and </w:t>
      </w:r>
    </w:p>
    <w:p w:rsidR="00022D0E" w:rsidRPr="00CB6E3A" w:rsidRDefault="00A527F1" w:rsidP="00B5213C">
      <w:pPr>
        <w:spacing w:after="0" w:line="276" w:lineRule="auto"/>
        <w:jc w:val="both"/>
      </w:pPr>
      <w:r>
        <w:t>w</w:t>
      </w:r>
      <w:r w:rsidR="00022D0E">
        <w:t xml:space="preserve">e will </w:t>
      </w:r>
      <w:r>
        <w:t xml:space="preserve">then </w:t>
      </w:r>
      <w:r w:rsidR="00022D0E">
        <w:t>work with you to find a solution which works best for you. Feel free to get in contact if you are worried about this.</w:t>
      </w:r>
    </w:p>
    <w:p w:rsidR="00022D0E" w:rsidRDefault="00022D0E" w:rsidP="00B5213C">
      <w:pPr>
        <w:pStyle w:val="Heading2"/>
        <w:spacing w:before="0" w:after="0" w:line="276" w:lineRule="auto"/>
        <w:jc w:val="both"/>
      </w:pPr>
    </w:p>
    <w:p w:rsidR="00FC04DF" w:rsidRPr="00611934" w:rsidRDefault="007F5ADC" w:rsidP="00B5213C">
      <w:pPr>
        <w:spacing w:after="120" w:line="276" w:lineRule="auto"/>
        <w:jc w:val="both"/>
        <w:rPr>
          <w:rFonts w:asciiTheme="majorHAnsi" w:eastAsiaTheme="majorEastAsia" w:hAnsiTheme="majorHAnsi" w:cstheme="majorBidi"/>
          <w:color w:val="B90A7D" w:themeColor="text1"/>
          <w:sz w:val="32"/>
          <w:szCs w:val="26"/>
        </w:rPr>
      </w:pPr>
      <w:r>
        <w:rPr>
          <w:rFonts w:asciiTheme="majorHAnsi" w:eastAsiaTheme="majorEastAsia" w:hAnsiTheme="majorHAnsi" w:cstheme="majorBidi"/>
          <w:color w:val="B90A7D" w:themeColor="text1"/>
          <w:sz w:val="32"/>
          <w:szCs w:val="26"/>
        </w:rPr>
        <w:t>Will you be contacting me for feedback on using the grant</w:t>
      </w:r>
      <w:r w:rsidR="00FC04DF" w:rsidRPr="00611934">
        <w:rPr>
          <w:rFonts w:asciiTheme="majorHAnsi" w:eastAsiaTheme="majorEastAsia" w:hAnsiTheme="majorHAnsi" w:cstheme="majorBidi"/>
          <w:color w:val="B90A7D" w:themeColor="text1"/>
          <w:sz w:val="32"/>
          <w:szCs w:val="26"/>
        </w:rPr>
        <w:t>?</w:t>
      </w:r>
    </w:p>
    <w:p w:rsidR="00611934" w:rsidRDefault="00611934" w:rsidP="00B5213C">
      <w:pPr>
        <w:spacing w:after="120" w:line="276" w:lineRule="auto"/>
        <w:jc w:val="both"/>
      </w:pPr>
      <w:r>
        <w:t xml:space="preserve">If you </w:t>
      </w:r>
      <w:r w:rsidR="00A65008">
        <w:t xml:space="preserve">are </w:t>
      </w:r>
      <w:r>
        <w:t>awarded a gold or silver grant CLIC Sargent will get in touch at regular intervals to find out how it’s going. You may be asked to complete a short survey or speak to a member of CLIC Sargent so we can understand the difference the grant is making to you. For the gold grants</w:t>
      </w:r>
      <w:r w:rsidR="00D35D00">
        <w:t>,</w:t>
      </w:r>
      <w:r>
        <w:t xml:space="preserve"> this will continue for up to two years post grant and for silver </w:t>
      </w:r>
      <w:r w:rsidR="00E46047">
        <w:t>grants up to one year</w:t>
      </w:r>
      <w:r>
        <w:t xml:space="preserve">. </w:t>
      </w:r>
    </w:p>
    <w:p w:rsidR="005C5AD1" w:rsidRDefault="005C5AD1" w:rsidP="00B5213C">
      <w:pPr>
        <w:spacing w:line="276" w:lineRule="auto"/>
        <w:jc w:val="both"/>
      </w:pPr>
    </w:p>
    <w:p w:rsidR="005C5AD1" w:rsidRDefault="005C5AD1" w:rsidP="00B5213C">
      <w:pPr>
        <w:spacing w:line="276" w:lineRule="auto"/>
        <w:jc w:val="both"/>
        <w:rPr>
          <w:rFonts w:asciiTheme="majorHAnsi" w:eastAsiaTheme="majorEastAsia" w:hAnsiTheme="majorHAnsi" w:cstheme="majorBidi"/>
          <w:color w:val="B90A7D" w:themeColor="text1"/>
          <w:sz w:val="32"/>
          <w:szCs w:val="26"/>
        </w:rPr>
      </w:pPr>
      <w:r>
        <w:rPr>
          <w:rFonts w:asciiTheme="majorHAnsi" w:eastAsiaTheme="majorEastAsia" w:hAnsiTheme="majorHAnsi" w:cstheme="majorBidi"/>
          <w:color w:val="B90A7D" w:themeColor="text1"/>
          <w:sz w:val="32"/>
          <w:szCs w:val="26"/>
        </w:rPr>
        <w:t>Will you give me feedback if I am unsuccessful?</w:t>
      </w:r>
    </w:p>
    <w:p w:rsidR="005C5AD1" w:rsidRPr="005C5AD1" w:rsidRDefault="00C35FF4" w:rsidP="00B5213C">
      <w:pPr>
        <w:spacing w:line="276" w:lineRule="auto"/>
        <w:jc w:val="both"/>
      </w:pPr>
      <w:r>
        <w:t>We will try to provid</w:t>
      </w:r>
      <w:r w:rsidR="00BD701F">
        <w:t>e feedback to any unsuccessful g</w:t>
      </w:r>
      <w:r>
        <w:t>old applicants who request it but it will not generally be possible to provide feedback to silver and bronze applicants.</w:t>
      </w:r>
    </w:p>
    <w:p w:rsidR="00B5213C" w:rsidRPr="00B5213C" w:rsidRDefault="00B5213C" w:rsidP="00B5213C">
      <w:pPr>
        <w:pStyle w:val="Heading1"/>
        <w:spacing w:before="0" w:after="0" w:line="276" w:lineRule="auto"/>
        <w:jc w:val="both"/>
        <w:rPr>
          <w:sz w:val="28"/>
          <w:szCs w:val="28"/>
        </w:rPr>
      </w:pPr>
    </w:p>
    <w:p w:rsidR="00022D0E" w:rsidRPr="00710517" w:rsidRDefault="00022D0E" w:rsidP="00B5213C">
      <w:pPr>
        <w:pStyle w:val="Heading1"/>
        <w:spacing w:before="0" w:after="0" w:line="276" w:lineRule="auto"/>
        <w:jc w:val="both"/>
        <w:rPr>
          <w:szCs w:val="44"/>
        </w:rPr>
      </w:pPr>
      <w:bookmarkStart w:id="53" w:name="_Toc45283767"/>
      <w:r w:rsidRPr="00710517">
        <w:rPr>
          <w:szCs w:val="44"/>
        </w:rPr>
        <w:t>Help with applications</w:t>
      </w:r>
      <w:bookmarkEnd w:id="53"/>
    </w:p>
    <w:p w:rsidR="009B43F9" w:rsidRPr="009B43F9" w:rsidRDefault="009B43F9" w:rsidP="00400EE7">
      <w:r>
        <w:t xml:space="preserve">We’d really like to hear directly from you (the young person) and can only accept applications that </w:t>
      </w:r>
      <w:r w:rsidR="007C4BA2">
        <w:t>have</w:t>
      </w:r>
      <w:r>
        <w:t xml:space="preserve"> been written </w:t>
      </w:r>
      <w:r w:rsidR="007C4BA2">
        <w:t xml:space="preserve">by yourself unless there are extenuating circumstances which would mean you’d need a hand. Please include details of this in your application. </w:t>
      </w:r>
    </w:p>
    <w:p w:rsidR="00BD701F" w:rsidRDefault="00BD701F" w:rsidP="00BD701F">
      <w:pPr>
        <w:pStyle w:val="Heading2"/>
        <w:spacing w:before="0" w:line="276" w:lineRule="auto"/>
        <w:jc w:val="both"/>
      </w:pPr>
      <w:bookmarkStart w:id="54" w:name="_Toc45283768"/>
      <w:bookmarkStart w:id="55" w:name="_Toc508968091"/>
      <w:bookmarkStart w:id="56" w:name="_Toc518041946"/>
      <w:r>
        <w:t>Who can I ask for help with my application?</w:t>
      </w:r>
      <w:bookmarkEnd w:id="54"/>
    </w:p>
    <w:p w:rsidR="00BD701F" w:rsidRDefault="00BD701F" w:rsidP="00BD701F">
      <w:pPr>
        <w:spacing w:after="120" w:line="276" w:lineRule="auto"/>
        <w:jc w:val="both"/>
      </w:pPr>
      <w:r>
        <w:t xml:space="preserve">Perhaps you have an idea that you’d like to apply for but you’re not sure whether it fits the criteria or overall aim of the TNJS grant. If this is the case then please contact us at </w:t>
      </w:r>
      <w:hyperlink r:id="rId26" w:history="1">
        <w:r w:rsidRPr="00AA707F">
          <w:rPr>
            <w:rStyle w:val="Hyperlink"/>
            <w:rFonts w:ascii="Arial" w:hAnsi="Arial" w:cs="Arial"/>
            <w:szCs w:val="22"/>
          </w:rPr>
          <w:t>TNJS@clicsargent.org.uk</w:t>
        </w:r>
      </w:hyperlink>
    </w:p>
    <w:p w:rsidR="00BD701F" w:rsidRDefault="00BD701F" w:rsidP="00BD701F">
      <w:pPr>
        <w:spacing w:after="0" w:line="276" w:lineRule="auto"/>
        <w:jc w:val="both"/>
      </w:pPr>
    </w:p>
    <w:p w:rsidR="00BD701F" w:rsidRPr="00C077EC" w:rsidRDefault="00BD701F" w:rsidP="00BD701F">
      <w:pPr>
        <w:spacing w:after="0" w:line="276" w:lineRule="auto"/>
        <w:jc w:val="both"/>
      </w:pPr>
      <w:r>
        <w:t>If you’re still receiving support from your CLIC Sargent social worker then feel free to mention it to them. However, this grant is very different to CLIC Sargent’s other grants, which are normally applied for by your social worker. This application is 100% yours and your social worker cannot apply on your behalf so we really encourage you to take ownership!</w:t>
      </w:r>
      <w:r w:rsidR="00751A8E">
        <w:t xml:space="preserve"> However, don’t forget that they may be available to help you by agreeing to proof read your application before you send it in.</w:t>
      </w:r>
      <w:r>
        <w:t xml:space="preserve"> If you’re not currently receiving support from a CLIC Sargent social worker but want to talk to someone about the application then please get in contact</w:t>
      </w:r>
      <w:r w:rsidR="00B26A65">
        <w:t xml:space="preserve"> with us at TNJS@clicsargent.org.uk</w:t>
      </w:r>
    </w:p>
    <w:p w:rsidR="00BD701F" w:rsidRDefault="00BD701F" w:rsidP="00B5213C">
      <w:pPr>
        <w:pStyle w:val="Heading2"/>
        <w:spacing w:before="0" w:after="0" w:line="360" w:lineRule="auto"/>
        <w:jc w:val="both"/>
      </w:pPr>
    </w:p>
    <w:p w:rsidR="00B5213C" w:rsidRDefault="00022D0E" w:rsidP="00B5213C">
      <w:pPr>
        <w:pStyle w:val="Heading2"/>
        <w:spacing w:before="0" w:after="0" w:line="360" w:lineRule="auto"/>
        <w:jc w:val="both"/>
      </w:pPr>
      <w:bookmarkStart w:id="57" w:name="_Toc45283769"/>
      <w:r>
        <w:t>I’m trying to upload a video, can you help me?</w:t>
      </w:r>
      <w:bookmarkEnd w:id="55"/>
      <w:bookmarkEnd w:id="56"/>
      <w:bookmarkEnd w:id="57"/>
    </w:p>
    <w:p w:rsidR="00022D0E" w:rsidRDefault="00022D0E" w:rsidP="00861DDD">
      <w:pPr>
        <w:spacing w:line="360" w:lineRule="auto"/>
        <w:jc w:val="both"/>
      </w:pPr>
      <w:r>
        <w:t>Of course,</w:t>
      </w:r>
      <w:r w:rsidR="006A0AAF">
        <w:t xml:space="preserve"> check out our handy ‘top tips’ PDF on the webpage here: </w:t>
      </w:r>
      <w:hyperlink r:id="rId27" w:history="1">
        <w:r w:rsidR="006A0AAF" w:rsidRPr="00AA707F">
          <w:rPr>
            <w:rStyle w:val="Hyperlink"/>
          </w:rPr>
          <w:t>www.clicsargent.org.uk/thrive</w:t>
        </w:r>
      </w:hyperlink>
    </w:p>
    <w:p w:rsidR="008756EC" w:rsidRPr="008756EC" w:rsidRDefault="00022D0E" w:rsidP="00B5213C">
      <w:pPr>
        <w:pStyle w:val="Heading2"/>
        <w:spacing w:before="0" w:after="0" w:line="360" w:lineRule="auto"/>
        <w:jc w:val="both"/>
      </w:pPr>
      <w:bookmarkStart w:id="58" w:name="_Toc508968093"/>
      <w:bookmarkStart w:id="59" w:name="_Toc518041948"/>
      <w:bookmarkStart w:id="60" w:name="_Toc45283770"/>
      <w:r>
        <w:t>I can’t find the answer to my questions!</w:t>
      </w:r>
      <w:bookmarkEnd w:id="58"/>
      <w:bookmarkEnd w:id="59"/>
      <w:bookmarkEnd w:id="60"/>
      <w:r>
        <w:t xml:space="preserve"> </w:t>
      </w:r>
    </w:p>
    <w:p w:rsidR="005C5AD1" w:rsidRDefault="005225BE" w:rsidP="004476CD">
      <w:pPr>
        <w:spacing w:after="0" w:line="360" w:lineRule="auto"/>
        <w:ind w:right="113"/>
        <w:rPr>
          <w:rFonts w:ascii="Arial" w:hAnsi="Arial" w:cs="Arial"/>
          <w:color w:val="323232"/>
          <w:szCs w:val="22"/>
        </w:rPr>
      </w:pPr>
      <w:r>
        <w:rPr>
          <w:rFonts w:ascii="Arial" w:hAnsi="Arial" w:cs="Arial"/>
          <w:color w:val="323232"/>
          <w:szCs w:val="22"/>
        </w:rPr>
        <w:t xml:space="preserve">We have an email address for you to contact us on if you have any queries. </w:t>
      </w:r>
      <w:r w:rsidR="00B5213C">
        <w:rPr>
          <w:rFonts w:ascii="Arial" w:hAnsi="Arial" w:cs="Arial"/>
          <w:color w:val="323232"/>
          <w:szCs w:val="22"/>
        </w:rPr>
        <w:t xml:space="preserve">Feel free to get in contact with us at </w:t>
      </w:r>
      <w:hyperlink r:id="rId28" w:history="1">
        <w:r w:rsidR="00B5213C" w:rsidRPr="00AA707F">
          <w:rPr>
            <w:rStyle w:val="Hyperlink"/>
            <w:rFonts w:ascii="Arial" w:hAnsi="Arial" w:cs="Arial"/>
            <w:szCs w:val="22"/>
          </w:rPr>
          <w:t>TNJS@clicsargent.org.uk</w:t>
        </w:r>
      </w:hyperlink>
      <w:r w:rsidR="00022D0E" w:rsidRPr="00710517">
        <w:rPr>
          <w:rFonts w:ascii="Arial" w:hAnsi="Arial" w:cs="Arial"/>
          <w:color w:val="323232"/>
          <w:szCs w:val="22"/>
        </w:rPr>
        <w:t xml:space="preserve"> </w:t>
      </w:r>
    </w:p>
    <w:p w:rsidR="00D766A3" w:rsidRDefault="00D766A3" w:rsidP="004476CD">
      <w:pPr>
        <w:spacing w:after="0" w:line="360" w:lineRule="auto"/>
        <w:ind w:right="113"/>
        <w:rPr>
          <w:rFonts w:ascii="Arial" w:hAnsi="Arial" w:cs="Arial"/>
          <w:color w:val="323232"/>
          <w:szCs w:val="22"/>
        </w:rPr>
      </w:pPr>
    </w:p>
    <w:p w:rsidR="00C2251B" w:rsidRPr="00710517" w:rsidRDefault="00C2251B" w:rsidP="00C2251B">
      <w:pPr>
        <w:pStyle w:val="Heading1"/>
        <w:spacing w:before="0" w:after="0" w:line="276" w:lineRule="auto"/>
        <w:jc w:val="both"/>
        <w:rPr>
          <w:szCs w:val="44"/>
        </w:rPr>
      </w:pPr>
      <w:bookmarkStart w:id="61" w:name="_Toc45283771"/>
      <w:r>
        <w:rPr>
          <w:szCs w:val="44"/>
        </w:rPr>
        <w:t>Application examples</w:t>
      </w:r>
      <w:bookmarkEnd w:id="61"/>
    </w:p>
    <w:p w:rsidR="00D766A3" w:rsidRDefault="00D766A3" w:rsidP="004476CD">
      <w:pPr>
        <w:spacing w:after="0" w:line="360" w:lineRule="auto"/>
        <w:ind w:right="113"/>
        <w:rPr>
          <w:rFonts w:ascii="Arial" w:hAnsi="Arial" w:cs="Arial"/>
          <w:color w:val="323232"/>
          <w:szCs w:val="22"/>
        </w:rPr>
      </w:pPr>
    </w:p>
    <w:p w:rsidR="00C2251B" w:rsidRDefault="00C2251B" w:rsidP="004476CD">
      <w:pPr>
        <w:spacing w:after="0" w:line="360" w:lineRule="auto"/>
        <w:ind w:right="113"/>
        <w:rPr>
          <w:rFonts w:ascii="Arial" w:hAnsi="Arial" w:cs="Arial"/>
          <w:color w:val="323232"/>
          <w:szCs w:val="22"/>
        </w:rPr>
      </w:pPr>
      <w:r>
        <w:rPr>
          <w:rFonts w:ascii="Arial" w:hAnsi="Arial" w:cs="Arial"/>
          <w:color w:val="323232"/>
          <w:szCs w:val="22"/>
        </w:rPr>
        <w:t>Below we</w:t>
      </w:r>
      <w:r w:rsidR="003E33C9">
        <w:rPr>
          <w:rFonts w:ascii="Arial" w:hAnsi="Arial" w:cs="Arial"/>
          <w:color w:val="323232"/>
          <w:szCs w:val="22"/>
        </w:rPr>
        <w:t xml:space="preserve"> have supplied</w:t>
      </w:r>
      <w:r>
        <w:rPr>
          <w:rFonts w:ascii="Arial" w:hAnsi="Arial" w:cs="Arial"/>
          <w:color w:val="323232"/>
          <w:szCs w:val="22"/>
        </w:rPr>
        <w:t xml:space="preserve"> </w:t>
      </w:r>
      <w:r w:rsidR="003E33C9">
        <w:rPr>
          <w:rFonts w:ascii="Arial" w:hAnsi="Arial" w:cs="Arial"/>
          <w:color w:val="323232"/>
          <w:szCs w:val="22"/>
        </w:rPr>
        <w:t xml:space="preserve">3 </w:t>
      </w:r>
      <w:r>
        <w:rPr>
          <w:rFonts w:ascii="Arial" w:hAnsi="Arial" w:cs="Arial"/>
          <w:color w:val="323232"/>
          <w:szCs w:val="22"/>
        </w:rPr>
        <w:t xml:space="preserve">examples of successful applications in previous years which succeeded in answering all the questions and clearly demonstrating their goal. </w:t>
      </w:r>
      <w:r w:rsidR="003E33C9">
        <w:rPr>
          <w:rFonts w:ascii="Arial" w:hAnsi="Arial" w:cs="Arial"/>
          <w:color w:val="323232"/>
          <w:szCs w:val="22"/>
        </w:rPr>
        <w:t xml:space="preserve">Hope these help, but if you need more support contact </w:t>
      </w:r>
      <w:hyperlink r:id="rId29" w:history="1">
        <w:r w:rsidR="003E33C9" w:rsidRPr="00AA707F">
          <w:rPr>
            <w:rStyle w:val="Hyperlink"/>
            <w:rFonts w:ascii="Arial" w:hAnsi="Arial" w:cs="Arial"/>
            <w:szCs w:val="22"/>
          </w:rPr>
          <w:t>TNJS@clicsargent.org.uk</w:t>
        </w:r>
      </w:hyperlink>
    </w:p>
    <w:p w:rsidR="00C2251B" w:rsidRDefault="00C2251B" w:rsidP="004476CD">
      <w:pPr>
        <w:spacing w:after="0" w:line="360" w:lineRule="auto"/>
        <w:ind w:right="113"/>
        <w:rPr>
          <w:rFonts w:ascii="Arial" w:hAnsi="Arial" w:cs="Arial"/>
          <w:color w:val="323232"/>
          <w:szCs w:val="22"/>
        </w:rPr>
      </w:pP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xml:space="preserve">For around 5 years now I have wanted to be an accountant and work towards my dream of one day running my own business, after gaining the confidence to attempt a career change. At the age of 24 I was unfortunately told after 6 months of health issues I had Hodgkin’s Lymphoma and the tumour on my chest was so big that it was crushing my windpipe and was given 2 weeks to live if I didn’t receive treatment immediately. </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xml:space="preserve"> Moving forward I was determined not to let cancer stop me, so with the help of my social worker Jenny, we found me a charity who would help kick start my goal, during my treatment I started my </w:t>
      </w:r>
      <w:r w:rsidRPr="00F44734">
        <w:rPr>
          <w:rFonts w:ascii="Arial" w:hAnsi="Arial" w:cs="Arial"/>
          <w:color w:val="323232"/>
          <w:szCs w:val="22"/>
        </w:rPr>
        <w:lastRenderedPageBreak/>
        <w:t>level 2 fast track accounting course. I am now coming to the end of completing this course ready to start my level 3.</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I am applying for this grant as unfortunately due to the side effects of my harsh Chemotherapy I still suffer with mobility, mental health, chronic fatigue, stomach problems, anxiety and memory loss which has slowed me down and has prevented me from going back into the working environment which is where I wanted to continue my studies, gain physical experience and get my independence back.</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I am working on this ambition and all the side effects that are slowing me down. I have been attending free courses in the local area this year that help benefit mental health and memory loss. I am still struggling to wake up but I write things down and try memory techniques to try improving this.</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Below is a layout of the grant amount I would need in order to continue my goals and ambitions, which is bronze.</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b/>
          <w:color w:val="323232"/>
          <w:szCs w:val="22"/>
        </w:rPr>
      </w:pPr>
      <w:r w:rsidRPr="00F44734">
        <w:rPr>
          <w:rFonts w:ascii="Arial" w:hAnsi="Arial" w:cs="Arial"/>
          <w:color w:val="323232"/>
          <w:szCs w:val="22"/>
        </w:rPr>
        <w:t> </w:t>
      </w:r>
      <w:r w:rsidRPr="00F44734">
        <w:rPr>
          <w:rFonts w:ascii="Arial" w:hAnsi="Arial" w:cs="Arial"/>
          <w:b/>
          <w:color w:val="323232"/>
          <w:szCs w:val="22"/>
        </w:rPr>
        <w:t>AAT Advanced Accounting Diploma Level 3 with gold edge training Self study £598</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There are 5 exams within this level, each costing around £90 pound. I would only require help paying for 2 exams as the other 3; I will save money for using my benefits.</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I don’t have Microsoft Office on my laptop at home, which I would need to have but just cant afford it. I researched and found it on the Microsoft website, for £119.99 I can get office home for life which would be a massive help with my studies and career ambitions.</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xml:space="preserve">  Cancer may have caused me side effects but I will not allow it to destroy my hopes and dreams. With the help of this grant I will be able to continue my dream career path whilst I still continue to recover at home. </w:t>
      </w:r>
    </w:p>
    <w:p w:rsidR="00C2251B" w:rsidRPr="00F44734" w:rsidRDefault="00C2251B" w:rsidP="00C2251B">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Thank you for taking the time to read my story</w:t>
      </w:r>
    </w:p>
    <w:p w:rsidR="00C2251B" w:rsidRPr="00F44734" w:rsidRDefault="00C2251B" w:rsidP="00C2251B">
      <w:pPr>
        <w:rPr>
          <w:rFonts w:ascii="Arial" w:hAnsi="Arial" w:cs="Arial"/>
          <w:color w:val="323232"/>
          <w:szCs w:val="22"/>
        </w:rPr>
      </w:pP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1.What is your goal or ambition?</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My ambition is to become a trained phlebotomist. I want to complete a one-day Phlebotomy course at Addenbrooke’s</w:t>
      </w:r>
      <w:r w:rsidR="00F44734">
        <w:rPr>
          <w:rFonts w:ascii="Arial" w:hAnsi="Arial" w:cs="Arial"/>
          <w:color w:val="323232"/>
          <w:szCs w:val="22"/>
        </w:rPr>
        <w:t xml:space="preserve"> </w:t>
      </w:r>
      <w:r w:rsidRPr="00F44734">
        <w:rPr>
          <w:rFonts w:ascii="Arial" w:hAnsi="Arial" w:cs="Arial"/>
          <w:color w:val="323232"/>
          <w:szCs w:val="22"/>
        </w:rPr>
        <w:t>Hospital</w:t>
      </w:r>
      <w:r w:rsidR="00F44734">
        <w:rPr>
          <w:rFonts w:ascii="Arial" w:hAnsi="Arial" w:cs="Arial"/>
          <w:color w:val="323232"/>
          <w:szCs w:val="22"/>
        </w:rPr>
        <w:t xml:space="preserve"> </w:t>
      </w:r>
      <w:r w:rsidRPr="00F44734">
        <w:rPr>
          <w:rFonts w:ascii="Arial" w:hAnsi="Arial" w:cs="Arial"/>
          <w:color w:val="323232"/>
          <w:szCs w:val="22"/>
        </w:rPr>
        <w:t>where I have been receiving treatment for the last 3 years.</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2.How will the grant help you to achieve this goal?</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The cost of this course is a one off payment of</w:t>
      </w:r>
      <w:r w:rsidR="003E33C9">
        <w:rPr>
          <w:rFonts w:ascii="Arial" w:hAnsi="Arial" w:cs="Arial"/>
          <w:color w:val="323232"/>
          <w:szCs w:val="22"/>
        </w:rPr>
        <w:t xml:space="preserve"> </w:t>
      </w:r>
      <w:r w:rsidRPr="00F44734">
        <w:rPr>
          <w:rFonts w:ascii="Arial" w:hAnsi="Arial" w:cs="Arial"/>
          <w:color w:val="323232"/>
          <w:szCs w:val="22"/>
        </w:rPr>
        <w:t>£250. This grant would</w:t>
      </w:r>
      <w:r w:rsidR="00F44734">
        <w:rPr>
          <w:rFonts w:ascii="Arial" w:hAnsi="Arial" w:cs="Arial"/>
          <w:color w:val="323232"/>
          <w:szCs w:val="22"/>
        </w:rPr>
        <w:t xml:space="preserve"> </w:t>
      </w:r>
      <w:r w:rsidRPr="00F44734">
        <w:rPr>
          <w:rFonts w:ascii="Arial" w:hAnsi="Arial" w:cs="Arial"/>
          <w:color w:val="323232"/>
          <w:szCs w:val="22"/>
        </w:rPr>
        <w:t>cover the full cost of this, including tuition, practical training study materials, and a certificate of attendance.https://www.cuh.nhs.uk/for-health-professionals/courses-addenbrookes/all-courses/pathology-clinical-services-training-centre/phlebotomy</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3.How has your illness affected you in trying to achieve your ambition?</w:t>
      </w:r>
    </w:p>
    <w:p w:rsidR="00C2251B" w:rsidRDefault="00C2251B" w:rsidP="00F44734">
      <w:pPr>
        <w:pBdr>
          <w:top w:val="single" w:sz="4" w:space="1" w:color="auto"/>
          <w:left w:val="single" w:sz="4" w:space="4" w:color="auto"/>
          <w:bottom w:val="single" w:sz="4" w:space="1" w:color="auto"/>
          <w:right w:val="single" w:sz="4" w:space="4" w:color="auto"/>
        </w:pBdr>
      </w:pPr>
      <w:r w:rsidRPr="00F44734">
        <w:rPr>
          <w:rFonts w:ascii="Arial" w:hAnsi="Arial" w:cs="Arial"/>
          <w:color w:val="323232"/>
          <w:szCs w:val="22"/>
        </w:rPr>
        <w:t xml:space="preserve">In 2016 I started a </w:t>
      </w:r>
      <w:proofErr w:type="spellStart"/>
      <w:r w:rsidRPr="00F44734">
        <w:rPr>
          <w:rFonts w:ascii="Arial" w:hAnsi="Arial" w:cs="Arial"/>
          <w:color w:val="323232"/>
          <w:szCs w:val="22"/>
        </w:rPr>
        <w:t>BScin</w:t>
      </w:r>
      <w:proofErr w:type="spellEnd"/>
      <w:r w:rsidRPr="00F44734">
        <w:rPr>
          <w:rFonts w:ascii="Arial" w:hAnsi="Arial" w:cs="Arial"/>
          <w:color w:val="323232"/>
          <w:szCs w:val="22"/>
        </w:rPr>
        <w:t xml:space="preserve"> Healthcare Science at Anglia Ruskin University. I was really excited to be starting this degree, as I had spent ages during my A Levels visiting various universities trying to decide where to go and what exact course suited my interests.3 weeks after starting the course I was admitted to hospital and after loads of tests and uncertainty, I was finally diagnosed with leukaemia. Just 4years after my brother had finished treatment for the exact same diagnosis. We could not believe it. I have been on treatment ever since then. I had a bone marrow transplant in 2018, which appeared successful but I still stayed on an unusual treatment plan to try and keep me in remission. A </w:t>
      </w:r>
      <w:r w:rsidRPr="00F44734">
        <w:rPr>
          <w:rFonts w:ascii="Arial" w:hAnsi="Arial" w:cs="Arial"/>
          <w:color w:val="323232"/>
          <w:szCs w:val="22"/>
        </w:rPr>
        <w:lastRenderedPageBreak/>
        <w:t>few months ago I was told that the cancer had spread to my brain. I am now receiving further chemo, whilst doctors consider what options I have for future treatment. Cancer has knocked my confidence and ruined most of my life plans to be honest. During treatment I have thought a lot about what I now feel realistically able to do in terms of study and work. I no longer feel able to go back to Uni to study for a degree as I am not well enough.</w:t>
      </w:r>
      <w:r w:rsidRPr="1F11661E">
        <w:rPr>
          <w:rFonts w:ascii="Calibri" w:eastAsia="Calibri" w:hAnsi="Calibri" w:cs="Calibri"/>
          <w:sz w:val="30"/>
          <w:szCs w:val="30"/>
          <w:lang w:val="en-GB"/>
        </w:rPr>
        <w:t xml:space="preserve"> </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xml:space="preserve">The one thing I have been wanting to do for a long time though, related to my interest in medical science is a one day course in phlebotomy. I have had a lot of experience of this during my treatment, and would really love to qualify in taking blood. Cancer has also impacted my family’s finances hugely, not just during the 3 years I have been ill, but previously during my brother’s treatment. My parents have had a lot of time off work </w:t>
      </w:r>
      <w:r w:rsidR="003E33C9" w:rsidRPr="00F44734">
        <w:rPr>
          <w:rFonts w:ascii="Arial" w:hAnsi="Arial" w:cs="Arial"/>
          <w:color w:val="323232"/>
          <w:szCs w:val="22"/>
        </w:rPr>
        <w:t>looking</w:t>
      </w:r>
      <w:r w:rsidRPr="00F44734">
        <w:rPr>
          <w:rFonts w:ascii="Arial" w:hAnsi="Arial" w:cs="Arial"/>
          <w:color w:val="323232"/>
          <w:szCs w:val="22"/>
        </w:rPr>
        <w:t xml:space="preserve"> after both of us, and I have also not been able to work to earn money during my illness. It would be amazing to have this course funded for me.</w:t>
      </w:r>
    </w:p>
    <w:p w:rsidR="00C2251B"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 xml:space="preserve"> 4.How have you worked towards this ambition so far? </w:t>
      </w:r>
    </w:p>
    <w:p w:rsidR="00F44734" w:rsidRPr="00F44734" w:rsidRDefault="00C2251B" w:rsidP="00F44734">
      <w:pPr>
        <w:pBdr>
          <w:top w:val="single" w:sz="4" w:space="1" w:color="auto"/>
          <w:left w:val="single" w:sz="4" w:space="4" w:color="auto"/>
          <w:bottom w:val="single" w:sz="4" w:space="1" w:color="auto"/>
          <w:right w:val="single" w:sz="4" w:space="4" w:color="auto"/>
        </w:pBdr>
        <w:rPr>
          <w:rFonts w:ascii="Arial" w:hAnsi="Arial" w:cs="Arial"/>
          <w:color w:val="323232"/>
          <w:szCs w:val="22"/>
        </w:rPr>
      </w:pPr>
      <w:r w:rsidRPr="00F44734">
        <w:rPr>
          <w:rFonts w:ascii="Arial" w:hAnsi="Arial" w:cs="Arial"/>
          <w:color w:val="323232"/>
          <w:szCs w:val="22"/>
        </w:rPr>
        <w:t>I studied biology, chemistry and physics at A Level and always knew I wanted to work in the filed of science / health care. I gained a place at University to study Healthcare Science. Sadly I have not been able to continue with this course due to illness. My treatment has made it impossible to work towards a lot of my ambitions and I have had to really think again about my future and what I am able to do. I have spent time looking into shorter courses that interest me and enable me to do something in the area that I have always wanted to work. I thought about doing a phlebotomy course early last year and thought I would do this once I recovered from my transplant. My confidence was quite knocked after this though and although I talked about it with my social worker quite a lot, I just didn't feel able to pursue anything. Earlier this year I finally felt ready and booked onto a course in July. I had to cancer this because of my relapse and treatment. There is another day course running in both October and November that I really want to do. I will be in between treatment during these dates and am going to book on.</w:t>
      </w:r>
    </w:p>
    <w:p w:rsidR="00F44734" w:rsidRDefault="00F44734" w:rsidP="00F44734">
      <w:pPr>
        <w:pStyle w:val="ListParagraph"/>
        <w:numPr>
          <w:ilvl w:val="0"/>
          <w:numId w:val="0"/>
        </w:numPr>
        <w:spacing w:after="0" w:line="259" w:lineRule="auto"/>
        <w:ind w:left="720"/>
        <w:jc w:val="both"/>
        <w:rPr>
          <w:rFonts w:ascii="Arial" w:eastAsiaTheme="minorHAnsi" w:hAnsi="Arial" w:cs="Arial"/>
          <w:color w:val="323232"/>
          <w:szCs w:val="22"/>
          <w:lang w:val="en-US" w:eastAsia="en-US"/>
        </w:rPr>
      </w:pPr>
    </w:p>
    <w:p w:rsidR="00581F4F" w:rsidRPr="0081599F" w:rsidRDefault="00581F4F" w:rsidP="0081599F">
      <w:pPr>
        <w:spacing w:after="0" w:line="259" w:lineRule="auto"/>
        <w:jc w:val="both"/>
        <w:rPr>
          <w:rFonts w:ascii="Arial" w:hAnsi="Arial" w:cs="Arial"/>
          <w:b/>
          <w:color w:val="323232"/>
          <w:szCs w:val="22"/>
        </w:rPr>
      </w:pPr>
    </w:p>
    <w:p w:rsidR="00EF4450" w:rsidRPr="00F44734" w:rsidRDefault="00EF4450" w:rsidP="00DE752F">
      <w:pPr>
        <w:pStyle w:val="ListParagraph"/>
        <w:numPr>
          <w:ilvl w:val="0"/>
          <w:numId w:val="20"/>
        </w:numPr>
        <w:spacing w:after="0" w:line="259" w:lineRule="auto"/>
        <w:jc w:val="both"/>
        <w:rPr>
          <w:rFonts w:ascii="Arial" w:eastAsiaTheme="minorHAnsi" w:hAnsi="Arial" w:cs="Arial"/>
          <w:b/>
          <w:color w:val="323232"/>
          <w:szCs w:val="22"/>
          <w:lang w:val="en-US" w:eastAsia="en-US"/>
        </w:rPr>
      </w:pPr>
      <w:r w:rsidRPr="00F44734">
        <w:rPr>
          <w:rFonts w:ascii="Arial" w:eastAsiaTheme="minorHAnsi" w:hAnsi="Arial" w:cs="Arial"/>
          <w:b/>
          <w:color w:val="323232"/>
          <w:szCs w:val="22"/>
          <w:lang w:val="en-US" w:eastAsia="en-US"/>
        </w:rPr>
        <w:t>What is your goal or ambition?</w:t>
      </w:r>
    </w:p>
    <w:p w:rsidR="00EF4450" w:rsidRPr="00F44734" w:rsidRDefault="00EF4450" w:rsidP="00DE752F">
      <w:pPr>
        <w:spacing w:after="0"/>
        <w:jc w:val="both"/>
        <w:rPr>
          <w:rFonts w:ascii="Arial" w:hAnsi="Arial" w:cs="Arial"/>
          <w:color w:val="323232"/>
          <w:szCs w:val="22"/>
        </w:rPr>
      </w:pPr>
      <w:r w:rsidRPr="00F44734">
        <w:rPr>
          <w:rFonts w:ascii="Arial" w:hAnsi="Arial" w:cs="Arial"/>
          <w:color w:val="323232"/>
          <w:szCs w:val="22"/>
        </w:rPr>
        <w:t>After a long time away from school, I have started my GCSE’s this year and I am taking three art subjects (fine art, graphics, and textiles), all of which I love. My first goal is to therefore do the very best I can in these, and then the best in A levels. I have always dreamt of going to Central Saint Martins, which is one of the best universities of arts in the world. I am prepared to put blood sweat and tears into this as it will give me the best route to a great career that I love, an artist. It truly is my dream to become an artist and I want to devote my life to creating art. I think I can really express myself through paint, which gives me a lot of joy. I also have an ambition to use my talent to help others. The help I have received from CLIC Sargent has made such a difference in a bad time in my life. I have already used my art several times to give back to CLIC. I want to continue doing this.</w:t>
      </w:r>
    </w:p>
    <w:p w:rsidR="00581F4F" w:rsidRPr="0081599F" w:rsidRDefault="00581F4F" w:rsidP="0081599F">
      <w:pPr>
        <w:spacing w:after="0" w:line="259" w:lineRule="auto"/>
        <w:jc w:val="both"/>
        <w:rPr>
          <w:rFonts w:ascii="Arial" w:hAnsi="Arial" w:cs="Arial"/>
          <w:bCs/>
          <w:color w:val="323232"/>
          <w:szCs w:val="22"/>
        </w:rPr>
      </w:pPr>
    </w:p>
    <w:p w:rsidR="00581F4F" w:rsidRPr="0081599F" w:rsidRDefault="00581F4F" w:rsidP="0081599F">
      <w:pPr>
        <w:spacing w:after="0" w:line="259" w:lineRule="auto"/>
        <w:jc w:val="both"/>
        <w:rPr>
          <w:rFonts w:ascii="Arial" w:hAnsi="Arial" w:cs="Arial"/>
          <w:b/>
          <w:color w:val="323232"/>
          <w:szCs w:val="22"/>
        </w:rPr>
      </w:pPr>
    </w:p>
    <w:p w:rsidR="00F44734" w:rsidRPr="00F44734" w:rsidRDefault="00F44734" w:rsidP="00A709A6">
      <w:pPr>
        <w:pStyle w:val="ListParagraph"/>
        <w:numPr>
          <w:ilvl w:val="0"/>
          <w:numId w:val="20"/>
        </w:numPr>
        <w:spacing w:after="0" w:line="259" w:lineRule="auto"/>
        <w:jc w:val="both"/>
        <w:rPr>
          <w:rFonts w:ascii="Arial" w:eastAsiaTheme="minorHAnsi" w:hAnsi="Arial" w:cs="Arial"/>
          <w:b/>
          <w:color w:val="323232"/>
          <w:szCs w:val="22"/>
          <w:lang w:val="en-US" w:eastAsia="en-US"/>
        </w:rPr>
      </w:pPr>
      <w:r w:rsidRPr="00F44734">
        <w:rPr>
          <w:rFonts w:ascii="Arial" w:eastAsiaTheme="minorHAnsi" w:hAnsi="Arial" w:cs="Arial"/>
          <w:b/>
          <w:color w:val="323232"/>
          <w:szCs w:val="22"/>
          <w:lang w:val="en-US" w:eastAsia="en-US"/>
        </w:rPr>
        <w:t>How will the grant help you to achieve this goal?</w:t>
      </w:r>
    </w:p>
    <w:p w:rsidR="00F44734" w:rsidRPr="00F44734" w:rsidRDefault="00F44734" w:rsidP="00F44734">
      <w:pPr>
        <w:spacing w:after="0"/>
        <w:jc w:val="both"/>
        <w:rPr>
          <w:rFonts w:ascii="Arial" w:hAnsi="Arial" w:cs="Arial"/>
          <w:color w:val="323232"/>
          <w:szCs w:val="22"/>
        </w:rPr>
      </w:pPr>
      <w:r w:rsidRPr="00F44734">
        <w:rPr>
          <w:rFonts w:ascii="Arial" w:hAnsi="Arial" w:cs="Arial"/>
          <w:color w:val="323232"/>
          <w:szCs w:val="22"/>
        </w:rPr>
        <w:t xml:space="preserve">The art materials I have requested would be invaluable to creating art for my portfolio. They will allow me to work in the new media of oils, of which I have never had the opportunity to work in that much because of the cost. I am incredibly excited about working with them fully as I think that I can create the art I want to with them and best express myself and ideas through them. They will also help me advance my skills in hyper realism, which is a big part of what I have chosen to do in my GCSE’s because I have realised I am being limited by the quality of the materials I own. I have extensively researched the </w:t>
      </w:r>
      <w:r w:rsidRPr="00F44734">
        <w:rPr>
          <w:rFonts w:ascii="Arial" w:hAnsi="Arial" w:cs="Arial"/>
          <w:color w:val="323232"/>
          <w:szCs w:val="22"/>
        </w:rPr>
        <w:lastRenderedPageBreak/>
        <w:t xml:space="preserve">materials that artists I admire use and would love it if I could have same vibrancy and effects they can create. </w:t>
      </w:r>
    </w:p>
    <w:p w:rsidR="00F44734" w:rsidRPr="00F44734" w:rsidRDefault="00F44734" w:rsidP="00A709A6">
      <w:pPr>
        <w:pStyle w:val="ListParagraph"/>
        <w:numPr>
          <w:ilvl w:val="0"/>
          <w:numId w:val="20"/>
        </w:numPr>
        <w:spacing w:after="0" w:line="259" w:lineRule="auto"/>
        <w:jc w:val="both"/>
        <w:rPr>
          <w:rFonts w:ascii="Arial" w:eastAsiaTheme="minorHAnsi" w:hAnsi="Arial" w:cs="Arial"/>
          <w:b/>
          <w:color w:val="323232"/>
          <w:szCs w:val="22"/>
          <w:lang w:val="en-US" w:eastAsia="en-US"/>
        </w:rPr>
      </w:pPr>
      <w:r w:rsidRPr="00F44734">
        <w:rPr>
          <w:rFonts w:ascii="Arial" w:eastAsiaTheme="minorHAnsi" w:hAnsi="Arial" w:cs="Arial"/>
          <w:b/>
          <w:color w:val="323232"/>
          <w:szCs w:val="22"/>
          <w:lang w:val="en-US" w:eastAsia="en-US"/>
        </w:rPr>
        <w:t xml:space="preserve">How has your illness affected you in trying to achieve your ambition? </w:t>
      </w:r>
    </w:p>
    <w:p w:rsidR="00F44734" w:rsidRPr="00F44734" w:rsidRDefault="00F44734" w:rsidP="00F44734">
      <w:pPr>
        <w:spacing w:after="0"/>
        <w:jc w:val="both"/>
        <w:rPr>
          <w:rFonts w:ascii="Arial" w:hAnsi="Arial" w:cs="Arial"/>
          <w:color w:val="323232"/>
          <w:szCs w:val="22"/>
        </w:rPr>
      </w:pPr>
      <w:r w:rsidRPr="00F44734">
        <w:rPr>
          <w:rFonts w:ascii="Arial" w:hAnsi="Arial" w:cs="Arial"/>
          <w:color w:val="323232"/>
          <w:szCs w:val="22"/>
        </w:rPr>
        <w:t xml:space="preserve">Throughout my treatment, I have tried to maintain a positive attitude but sometimes I find it very hard. I haven’t been able to get into school very much and I feel tired a lot of the time. It is only fairly recently that I have started to feel stronger and it has and still is a very long road. Through this time, art has been very comforting for me and it has been one thing that I have mostly been able to do despite my condition physically. However, I definitely have never lost track of my goals. It remained key for me to continue doing my art. Also, it has been surprising how much cancer has cost us; we have to keep the heating on a lot because I find it very painful when I am cold, and I feel sick a lot and sometimes only feel I can eat certain foods (we have eaten a lot of </w:t>
      </w:r>
      <w:proofErr w:type="spellStart"/>
      <w:r w:rsidRPr="00F44734">
        <w:rPr>
          <w:rFonts w:ascii="Arial" w:hAnsi="Arial" w:cs="Arial"/>
          <w:color w:val="323232"/>
          <w:szCs w:val="22"/>
        </w:rPr>
        <w:t>nandos</w:t>
      </w:r>
      <w:proofErr w:type="spellEnd"/>
      <w:r w:rsidRPr="00F44734">
        <w:rPr>
          <w:rFonts w:ascii="Arial" w:hAnsi="Arial" w:cs="Arial"/>
          <w:color w:val="323232"/>
          <w:szCs w:val="22"/>
        </w:rPr>
        <w:t>!). This means it is hard for my mum to afford good art materials.</w:t>
      </w:r>
    </w:p>
    <w:p w:rsidR="00F44734" w:rsidRPr="00F44734" w:rsidRDefault="00F44734" w:rsidP="00A709A6">
      <w:pPr>
        <w:pStyle w:val="ListParagraph"/>
        <w:numPr>
          <w:ilvl w:val="0"/>
          <w:numId w:val="20"/>
        </w:numPr>
        <w:spacing w:before="100" w:beforeAutospacing="1" w:after="0" w:line="240" w:lineRule="auto"/>
        <w:jc w:val="both"/>
        <w:rPr>
          <w:rFonts w:ascii="Arial" w:eastAsiaTheme="minorHAnsi" w:hAnsi="Arial" w:cs="Arial"/>
          <w:b/>
          <w:color w:val="323232"/>
          <w:szCs w:val="22"/>
        </w:rPr>
      </w:pPr>
      <w:r w:rsidRPr="00F44734">
        <w:rPr>
          <w:rFonts w:ascii="Arial" w:eastAsiaTheme="minorHAnsi" w:hAnsi="Arial" w:cs="Arial"/>
          <w:b/>
          <w:color w:val="323232"/>
          <w:szCs w:val="22"/>
          <w:lang w:val="en-US" w:eastAsia="en-US"/>
        </w:rPr>
        <w:t>How have you worked towards this ambition so far?</w:t>
      </w:r>
    </w:p>
    <w:p w:rsidR="00F44734" w:rsidRPr="00F44734" w:rsidRDefault="00F44734" w:rsidP="00F44734">
      <w:pPr>
        <w:pStyle w:val="ListParagraph"/>
        <w:numPr>
          <w:ilvl w:val="0"/>
          <w:numId w:val="0"/>
        </w:numPr>
        <w:spacing w:before="100" w:beforeAutospacing="1" w:after="0" w:line="240" w:lineRule="auto"/>
        <w:jc w:val="both"/>
        <w:rPr>
          <w:rFonts w:ascii="Arial" w:eastAsiaTheme="minorHAnsi" w:hAnsi="Arial" w:cs="Arial"/>
          <w:color w:val="323232"/>
          <w:szCs w:val="22"/>
        </w:rPr>
      </w:pPr>
      <w:r w:rsidRPr="00F44734">
        <w:rPr>
          <w:rFonts w:ascii="Arial" w:eastAsiaTheme="minorHAnsi" w:hAnsi="Arial" w:cs="Arial"/>
          <w:color w:val="323232"/>
          <w:szCs w:val="22"/>
          <w:lang w:val="en-US"/>
        </w:rPr>
        <w:t xml:space="preserve">When I was initially diagnosed, and in hospital for 5 weeks, one of the nurses noticed that I was good at art and she asked me to create a poster for the ward about hand washing and hygiene. They then liked it so much that it was placed on several different wards and it is approximately seen by 35,000 people a year. This was the start of it all. My CLIC Sargent social worker then suggested I enter a competition to design a Christmas card for Morrison’s, which I was very excited to win! 250,000 customers received the card which I was happy to see as it raised awareness on CLIC Sargent! Since then, CLIC Sargent has asked me to create several social media banners (690,000 people follow Morrison’s Facebook page), and a reusable shopping bag (sold as part of world cancer day in an initial run of 50,000), which was all part of their collaboration with Morrison’s. I have also been lucky to do work experience at Morrison’s, which was an opportunity given to me by CLIC, which gave me the chance to meet the Morrison’s marketing director and CEO and understand other ways my art could be utilised in a career. Alongside this, I have worked with other charities such as </w:t>
      </w:r>
      <w:proofErr w:type="spellStart"/>
      <w:r w:rsidRPr="00F44734">
        <w:rPr>
          <w:rFonts w:ascii="Arial" w:eastAsiaTheme="minorHAnsi" w:hAnsi="Arial" w:cs="Arial"/>
          <w:color w:val="323232"/>
          <w:szCs w:val="22"/>
          <w:lang w:val="en-US"/>
        </w:rPr>
        <w:t>Candlelighters</w:t>
      </w:r>
      <w:proofErr w:type="spellEnd"/>
      <w:r w:rsidRPr="00F44734">
        <w:rPr>
          <w:rFonts w:ascii="Arial" w:eastAsiaTheme="minorHAnsi" w:hAnsi="Arial" w:cs="Arial"/>
          <w:color w:val="323232"/>
          <w:szCs w:val="22"/>
          <w:lang w:val="en-US"/>
        </w:rPr>
        <w:t xml:space="preserve"> to create art for their fundraising and recently received my first paid commission by one of my doctors at Leeds for a research project he was doing. All of this has ignited my desire even more as I have loved to see how my art has given back and helped others. Consequently, I have dedicated all the time I have energy for to building my skills as an artist. I am working as hard as possible for my GCSE’s, and I have been researching what I need to do to get into Central Saint Martins. I know this grant will be enormously helpful in helping me achieve that.  I wish I could express properly how much I want the future that I dream of.  </w:t>
      </w:r>
    </w:p>
    <w:p w:rsidR="00F44734" w:rsidRPr="00F44734" w:rsidRDefault="00F44734" w:rsidP="00F44734">
      <w:pPr>
        <w:spacing w:after="0"/>
        <w:jc w:val="both"/>
        <w:rPr>
          <w:rFonts w:ascii="Arial" w:hAnsi="Arial" w:cs="Arial"/>
          <w:color w:val="323232"/>
          <w:szCs w:val="22"/>
        </w:rPr>
      </w:pPr>
      <w:r w:rsidRPr="00F44734">
        <w:rPr>
          <w:rFonts w:ascii="Arial" w:hAnsi="Arial" w:cs="Arial"/>
          <w:color w:val="323232"/>
          <w:szCs w:val="22"/>
        </w:rPr>
        <w:t xml:space="preserve">Thank you all for the opportunity, I really </w:t>
      </w:r>
      <w:proofErr w:type="spellStart"/>
      <w:r w:rsidRPr="00F44734">
        <w:rPr>
          <w:rFonts w:ascii="Arial" w:hAnsi="Arial" w:cs="Arial"/>
          <w:color w:val="323232"/>
          <w:szCs w:val="22"/>
        </w:rPr>
        <w:t>really</w:t>
      </w:r>
      <w:proofErr w:type="spellEnd"/>
      <w:r w:rsidRPr="00F44734">
        <w:rPr>
          <w:rFonts w:ascii="Arial" w:hAnsi="Arial" w:cs="Arial"/>
          <w:color w:val="323232"/>
          <w:szCs w:val="22"/>
        </w:rPr>
        <w:t xml:space="preserve"> hope I am successful. It is really lovely to see that you are giving people like me the opportunity to achieve our dreams.</w:t>
      </w:r>
    </w:p>
    <w:p w:rsidR="00F44734" w:rsidRPr="00F44734" w:rsidRDefault="00F44734" w:rsidP="00F44734">
      <w:pPr>
        <w:spacing w:after="0"/>
        <w:jc w:val="both"/>
        <w:rPr>
          <w:rFonts w:ascii="Calibri" w:eastAsia="Calibri" w:hAnsi="Calibri" w:cs="Calibri"/>
          <w:b/>
        </w:rPr>
      </w:pPr>
      <w:r w:rsidRPr="00F44734">
        <w:rPr>
          <w:rFonts w:ascii="Calibri" w:eastAsia="Calibri" w:hAnsi="Calibri" w:cs="Calibri"/>
          <w:b/>
          <w:szCs w:val="22"/>
          <w:lang w:val="en-GB"/>
        </w:rPr>
        <w:t>List of materials requested</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proofErr w:type="spellStart"/>
      <w:r w:rsidRPr="00F44734">
        <w:rPr>
          <w:rFonts w:ascii="Arial" w:eastAsiaTheme="minorHAnsi" w:hAnsi="Arial" w:cs="Arial"/>
          <w:color w:val="323232"/>
          <w:szCs w:val="22"/>
          <w:lang w:val="en-US" w:eastAsia="en-US"/>
        </w:rPr>
        <w:t>Caran</w:t>
      </w:r>
      <w:proofErr w:type="spellEnd"/>
      <w:r w:rsidRPr="00F44734">
        <w:rPr>
          <w:rFonts w:ascii="Arial" w:eastAsiaTheme="minorHAnsi" w:hAnsi="Arial" w:cs="Arial"/>
          <w:color w:val="323232"/>
          <w:szCs w:val="22"/>
          <w:lang w:val="en-US" w:eastAsia="en-US"/>
        </w:rPr>
        <w:t xml:space="preserve"> </w:t>
      </w:r>
      <w:proofErr w:type="spellStart"/>
      <w:r w:rsidRPr="00F44734">
        <w:rPr>
          <w:rFonts w:ascii="Arial" w:eastAsiaTheme="minorHAnsi" w:hAnsi="Arial" w:cs="Arial"/>
          <w:color w:val="323232"/>
          <w:szCs w:val="22"/>
          <w:lang w:val="en-US" w:eastAsia="en-US"/>
        </w:rPr>
        <w:t>D’ache</w:t>
      </w:r>
      <w:proofErr w:type="spellEnd"/>
      <w:r w:rsidRPr="00F44734">
        <w:rPr>
          <w:rFonts w:ascii="Arial" w:eastAsiaTheme="minorHAnsi" w:hAnsi="Arial" w:cs="Arial"/>
          <w:color w:val="323232"/>
          <w:szCs w:val="22"/>
          <w:lang w:val="en-US" w:eastAsia="en-US"/>
        </w:rPr>
        <w:t xml:space="preserve"> Luminescence pencils, 76 assorted colours +2 blenders</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 xml:space="preserve">15 X </w:t>
      </w:r>
      <w:proofErr w:type="spellStart"/>
      <w:r w:rsidRPr="00F44734">
        <w:rPr>
          <w:rFonts w:ascii="Arial" w:eastAsiaTheme="minorHAnsi" w:hAnsi="Arial" w:cs="Arial"/>
          <w:color w:val="323232"/>
          <w:szCs w:val="22"/>
          <w:lang w:val="en-US" w:eastAsia="en-US"/>
        </w:rPr>
        <w:t>Caran</w:t>
      </w:r>
      <w:proofErr w:type="spellEnd"/>
      <w:r w:rsidRPr="00F44734">
        <w:rPr>
          <w:rFonts w:ascii="Arial" w:eastAsiaTheme="minorHAnsi" w:hAnsi="Arial" w:cs="Arial"/>
          <w:color w:val="323232"/>
          <w:szCs w:val="22"/>
          <w:lang w:val="en-US" w:eastAsia="en-US"/>
        </w:rPr>
        <w:t xml:space="preserve"> </w:t>
      </w:r>
      <w:proofErr w:type="spellStart"/>
      <w:r w:rsidRPr="00F44734">
        <w:rPr>
          <w:rFonts w:ascii="Arial" w:eastAsiaTheme="minorHAnsi" w:hAnsi="Arial" w:cs="Arial"/>
          <w:color w:val="323232"/>
          <w:szCs w:val="22"/>
          <w:lang w:val="en-US" w:eastAsia="en-US"/>
        </w:rPr>
        <w:t>D'ache</w:t>
      </w:r>
      <w:proofErr w:type="spellEnd"/>
      <w:r w:rsidRPr="00F44734">
        <w:rPr>
          <w:rFonts w:ascii="Arial" w:eastAsiaTheme="minorHAnsi" w:hAnsi="Arial" w:cs="Arial"/>
          <w:color w:val="323232"/>
          <w:szCs w:val="22"/>
          <w:lang w:val="en-US" w:eastAsia="en-US"/>
        </w:rPr>
        <w:t xml:space="preserve"> Graded Artist </w:t>
      </w:r>
      <w:proofErr w:type="spellStart"/>
      <w:r w:rsidRPr="00F44734">
        <w:rPr>
          <w:rFonts w:ascii="Arial" w:eastAsiaTheme="minorHAnsi" w:hAnsi="Arial" w:cs="Arial"/>
          <w:color w:val="323232"/>
          <w:szCs w:val="22"/>
          <w:lang w:val="en-US" w:eastAsia="en-US"/>
        </w:rPr>
        <w:t>Grafwood</w:t>
      </w:r>
      <w:proofErr w:type="spellEnd"/>
      <w:r w:rsidRPr="00F44734">
        <w:rPr>
          <w:rFonts w:ascii="Arial" w:eastAsiaTheme="minorHAnsi" w:hAnsi="Arial" w:cs="Arial"/>
          <w:color w:val="323232"/>
          <w:szCs w:val="22"/>
          <w:lang w:val="en-US" w:eastAsia="en-US"/>
        </w:rPr>
        <w:t xml:space="preserve"> Graphite Pencils</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proofErr w:type="spellStart"/>
      <w:r w:rsidRPr="00F44734">
        <w:rPr>
          <w:rFonts w:ascii="Arial" w:eastAsiaTheme="minorHAnsi" w:hAnsi="Arial" w:cs="Arial"/>
          <w:color w:val="323232"/>
          <w:szCs w:val="22"/>
          <w:lang w:val="en-US" w:eastAsia="en-US"/>
        </w:rPr>
        <w:t>Sennelier</w:t>
      </w:r>
      <w:proofErr w:type="spellEnd"/>
      <w:r w:rsidRPr="00F44734">
        <w:rPr>
          <w:rFonts w:ascii="Arial" w:eastAsiaTheme="minorHAnsi" w:hAnsi="Arial" w:cs="Arial"/>
          <w:color w:val="323232"/>
          <w:szCs w:val="22"/>
          <w:lang w:val="en-US" w:eastAsia="en-US"/>
        </w:rPr>
        <w:t xml:space="preserve"> Artist oil colour set, 22 X 40ML with accessories</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proofErr w:type="spellStart"/>
      <w:r w:rsidRPr="00F44734">
        <w:rPr>
          <w:rFonts w:ascii="Arial" w:eastAsiaTheme="minorHAnsi" w:hAnsi="Arial" w:cs="Arial"/>
          <w:color w:val="323232"/>
          <w:szCs w:val="22"/>
          <w:lang w:val="en-US" w:eastAsia="en-US"/>
        </w:rPr>
        <w:t>Gamblin</w:t>
      </w:r>
      <w:proofErr w:type="spellEnd"/>
      <w:r w:rsidRPr="00F44734">
        <w:rPr>
          <w:rFonts w:ascii="Arial" w:eastAsiaTheme="minorHAnsi" w:hAnsi="Arial" w:cs="Arial"/>
          <w:color w:val="323232"/>
          <w:szCs w:val="22"/>
          <w:lang w:val="en-US" w:eastAsia="en-US"/>
        </w:rPr>
        <w:t xml:space="preserve"> oil painting medium set</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 xml:space="preserve">Easel </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Oil brush set (8 brushes)</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Palette knife set</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Oil canvas pad (10 sheets)</w:t>
      </w:r>
    </w:p>
    <w:p w:rsidR="00F44734" w:rsidRP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Stretched canvas, oil paint primed 180 cm x 120 cm</w:t>
      </w:r>
    </w:p>
    <w:p w:rsidR="00F44734" w:rsidRDefault="00F44734" w:rsidP="00A709A6">
      <w:pPr>
        <w:pStyle w:val="ListParagraph"/>
        <w:numPr>
          <w:ilvl w:val="0"/>
          <w:numId w:val="19"/>
        </w:numPr>
        <w:spacing w:after="0" w:line="259" w:lineRule="auto"/>
        <w:jc w:val="both"/>
        <w:rPr>
          <w:rFonts w:ascii="Arial" w:eastAsiaTheme="minorHAnsi" w:hAnsi="Arial" w:cs="Arial"/>
          <w:color w:val="323232"/>
          <w:szCs w:val="22"/>
          <w:lang w:val="en-US" w:eastAsia="en-US"/>
        </w:rPr>
      </w:pPr>
      <w:r w:rsidRPr="00F44734">
        <w:rPr>
          <w:rFonts w:ascii="Arial" w:eastAsiaTheme="minorHAnsi" w:hAnsi="Arial" w:cs="Arial"/>
          <w:color w:val="323232"/>
          <w:szCs w:val="22"/>
          <w:lang w:val="en-US" w:eastAsia="en-US"/>
        </w:rPr>
        <w:t>Stretched canvas 48 x 60 inches</w:t>
      </w:r>
    </w:p>
    <w:p w:rsidR="00F44734" w:rsidRDefault="00F44734" w:rsidP="00F44734">
      <w:pPr>
        <w:pStyle w:val="ListParagraph"/>
        <w:numPr>
          <w:ilvl w:val="0"/>
          <w:numId w:val="0"/>
        </w:numPr>
        <w:spacing w:after="0" w:line="259" w:lineRule="auto"/>
        <w:ind w:left="720"/>
        <w:jc w:val="both"/>
        <w:rPr>
          <w:rFonts w:ascii="Arial" w:eastAsiaTheme="minorHAnsi" w:hAnsi="Arial" w:cs="Arial"/>
          <w:color w:val="323232"/>
          <w:szCs w:val="22"/>
          <w:lang w:val="en-US" w:eastAsia="en-US"/>
        </w:rPr>
      </w:pPr>
    </w:p>
    <w:p w:rsidR="00F44734" w:rsidRDefault="00F44734" w:rsidP="00F44734">
      <w:pPr>
        <w:pStyle w:val="ListParagraph"/>
        <w:numPr>
          <w:ilvl w:val="0"/>
          <w:numId w:val="0"/>
        </w:numPr>
        <w:spacing w:after="0" w:line="259" w:lineRule="auto"/>
        <w:ind w:left="720"/>
        <w:jc w:val="both"/>
        <w:rPr>
          <w:rFonts w:ascii="Arial" w:eastAsiaTheme="minorHAnsi" w:hAnsi="Arial" w:cs="Arial"/>
          <w:color w:val="323232"/>
          <w:szCs w:val="22"/>
          <w:lang w:val="en-US" w:eastAsia="en-US"/>
        </w:rPr>
      </w:pPr>
    </w:p>
    <w:p w:rsidR="00C2251B" w:rsidRPr="00710517" w:rsidRDefault="00C2251B" w:rsidP="00F44734">
      <w:pPr>
        <w:spacing w:after="0" w:line="360" w:lineRule="auto"/>
        <w:ind w:right="113"/>
        <w:rPr>
          <w:rFonts w:ascii="Arial" w:hAnsi="Arial" w:cs="Arial"/>
          <w:color w:val="323232"/>
          <w:szCs w:val="22"/>
        </w:rPr>
      </w:pPr>
    </w:p>
    <w:sectPr w:rsidR="00C2251B" w:rsidRPr="00710517" w:rsidSect="00E30C4E">
      <w:headerReference w:type="default" r:id="rId30"/>
      <w:footerReference w:type="default" r:id="rId31"/>
      <w:headerReference w:type="first" r:id="rId32"/>
      <w:type w:val="continuous"/>
      <w:pgSz w:w="11900" w:h="16840"/>
      <w:pgMar w:top="851" w:right="851" w:bottom="198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5F69" w:rsidRDefault="00305F69" w:rsidP="007B0D7A">
      <w:r>
        <w:separator/>
      </w:r>
    </w:p>
  </w:endnote>
  <w:endnote w:type="continuationSeparator" w:id="0">
    <w:p w:rsidR="00305F69" w:rsidRDefault="00305F69" w:rsidP="007B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rial Narrow">
    <w:altName w:val="Arial"/>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W01 65 Mediu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3C9" w:rsidRDefault="003E33C9" w:rsidP="003A1016">
    <w:pPr>
      <w:pStyle w:val="Footer"/>
      <w:tabs>
        <w:tab w:val="clear" w:pos="9026"/>
        <w:tab w:val="right" w:pos="9915"/>
      </w:tabs>
    </w:pPr>
    <w:r>
      <w:rPr>
        <w:noProof/>
        <w:lang w:val="en-GB" w:eastAsia="en-GB"/>
      </w:rPr>
      <w:drawing>
        <wp:anchor distT="0" distB="0" distL="114300" distR="114300" simplePos="0" relativeHeight="251664896" behindDoc="0" locked="0" layoutInCell="1" allowOverlap="1">
          <wp:simplePos x="0" y="0"/>
          <wp:positionH relativeFrom="column">
            <wp:posOffset>3970655</wp:posOffset>
          </wp:positionH>
          <wp:positionV relativeFrom="paragraph">
            <wp:posOffset>-280670</wp:posOffset>
          </wp:positionV>
          <wp:extent cx="2321560" cy="795020"/>
          <wp:effectExtent l="0" t="0" r="2540" b="5080"/>
          <wp:wrapNone/>
          <wp:docPr id="11" name="Picture 4" descr="C:\Users\katef\AppData\Local\Microsoft\Windows\Temporary Internet Files\Content.Outlook\QYJ1BMEU\d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f\AppData\Local\Microsoft\Windows\Temporary Internet Files\Content.Outlook\QYJ1BMEU\du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1560" cy="795020"/>
                  </a:xfrm>
                  <a:prstGeom prst="rect">
                    <a:avLst/>
                  </a:prstGeom>
                  <a:noFill/>
                  <a:ln>
                    <a:noFill/>
                  </a:ln>
                </pic:spPr>
              </pic:pic>
            </a:graphicData>
          </a:graphic>
        </wp:anchor>
      </w:drawing>
    </w:r>
    <w:r>
      <w:rPr>
        <w:noProof/>
        <w:lang w:val="en-GB" w:eastAsia="en-GB"/>
      </w:rPr>
      <w:drawing>
        <wp:anchor distT="0" distB="0" distL="114300" distR="114300" simplePos="0" relativeHeight="251662848" behindDoc="1" locked="0" layoutInCell="1" allowOverlap="1">
          <wp:simplePos x="0" y="0"/>
          <wp:positionH relativeFrom="page">
            <wp:align>left</wp:align>
          </wp:positionH>
          <wp:positionV relativeFrom="page">
            <wp:align>bottom</wp:align>
          </wp:positionV>
          <wp:extent cx="3034800" cy="170280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42c1_CS_Rebrand_Assets_Letterhead_LONDON.jpg"/>
                  <pic:cNvPicPr/>
                </pic:nvPicPr>
                <pic:blipFill rotWithShape="1">
                  <a:blip r:embed="rId2">
                    <a:extLst>
                      <a:ext uri="{28A0092B-C50C-407E-A947-70E740481C1C}">
                        <a14:useLocalDpi xmlns:a14="http://schemas.microsoft.com/office/drawing/2010/main" val="0"/>
                      </a:ext>
                    </a:extLst>
                  </a:blip>
                  <a:srcRect t="84104" r="59988"/>
                  <a:stretch/>
                </pic:blipFill>
                <pic:spPr bwMode="auto">
                  <a:xfrm>
                    <a:off x="0" y="0"/>
                    <a:ext cx="3034800" cy="1702800"/>
                  </a:xfrm>
                  <a:prstGeom prst="rect">
                    <a:avLst/>
                  </a:prstGeom>
                  <a:ln>
                    <a:noFill/>
                  </a:ln>
                  <a:extLst>
                    <a:ext uri="{53640926-AAD7-44D8-BBD7-CCE9431645EC}">
                      <a14:shadowObscured xmlns:a14="http://schemas.microsoft.com/office/drawing/2010/main"/>
                    </a:ext>
                  </a:extLst>
                </pic:spPr>
              </pic:pic>
            </a:graphicData>
          </a:graphic>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4734" w:rsidRDefault="00F44734" w:rsidP="003A1016">
    <w:pPr>
      <w:pStyle w:val="Footer"/>
      <w:tabs>
        <w:tab w:val="clear" w:pos="9026"/>
        <w:tab w:val="right" w:pos="9915"/>
      </w:tabs>
    </w:pPr>
    <w:r>
      <w:rPr>
        <w:noProof/>
        <w:lang w:val="en-GB" w:eastAsia="en-GB"/>
      </w:rPr>
      <w:drawing>
        <wp:anchor distT="0" distB="0" distL="114300" distR="114300" simplePos="0" relativeHeight="251660800" behindDoc="0" locked="0" layoutInCell="1" allowOverlap="1">
          <wp:simplePos x="0" y="0"/>
          <wp:positionH relativeFrom="column">
            <wp:posOffset>3979545</wp:posOffset>
          </wp:positionH>
          <wp:positionV relativeFrom="paragraph">
            <wp:posOffset>-215734</wp:posOffset>
          </wp:positionV>
          <wp:extent cx="2321560" cy="795020"/>
          <wp:effectExtent l="0" t="0" r="2540" b="5080"/>
          <wp:wrapNone/>
          <wp:docPr id="7" name="Picture 7" descr="C:\Users\katef\AppData\Local\Microsoft\Windows\Temporary Internet Files\Content.Outlook\QYJ1BMEU\d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f\AppData\Local\Microsoft\Windows\Temporary Internet Files\Content.Outlook\QYJ1BMEU\du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1560" cy="795020"/>
                  </a:xfrm>
                  <a:prstGeom prst="rect">
                    <a:avLst/>
                  </a:prstGeom>
                  <a:noFill/>
                  <a:ln>
                    <a:noFill/>
                  </a:ln>
                </pic:spPr>
              </pic:pic>
            </a:graphicData>
          </a:graphic>
        </wp:anchor>
      </w:drawing>
    </w:r>
    <w:r>
      <w:rPr>
        <w:noProof/>
        <w:lang w:val="en-GB" w:eastAsia="en-GB"/>
      </w:rPr>
      <w:drawing>
        <wp:anchor distT="0" distB="0" distL="114300" distR="114300" simplePos="0" relativeHeight="251656704" behindDoc="1" locked="0" layoutInCell="1" allowOverlap="1">
          <wp:simplePos x="0" y="0"/>
          <wp:positionH relativeFrom="page">
            <wp:align>left</wp:align>
          </wp:positionH>
          <wp:positionV relativeFrom="page">
            <wp:align>bottom</wp:align>
          </wp:positionV>
          <wp:extent cx="3034800" cy="170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42c1_CS_Rebrand_Assets_Letterhead_LONDON.jpg"/>
                  <pic:cNvPicPr/>
                </pic:nvPicPr>
                <pic:blipFill rotWithShape="1">
                  <a:blip r:embed="rId2">
                    <a:extLst>
                      <a:ext uri="{28A0092B-C50C-407E-A947-70E740481C1C}">
                        <a14:useLocalDpi xmlns:a14="http://schemas.microsoft.com/office/drawing/2010/main" val="0"/>
                      </a:ext>
                    </a:extLst>
                  </a:blip>
                  <a:srcRect t="84104" r="59988"/>
                  <a:stretch/>
                </pic:blipFill>
                <pic:spPr bwMode="auto">
                  <a:xfrm>
                    <a:off x="0" y="0"/>
                    <a:ext cx="3034800" cy="1702800"/>
                  </a:xfrm>
                  <a:prstGeom prst="rect">
                    <a:avLst/>
                  </a:prstGeom>
                  <a:ln>
                    <a:noFill/>
                  </a:ln>
                  <a:extLst>
                    <a:ext uri="{53640926-AAD7-44D8-BBD7-CCE9431645EC}">
                      <a14:shadowObscured xmlns:a14="http://schemas.microsoft.com/office/drawing/2010/main"/>
                    </a:ext>
                  </a:extLst>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5F69" w:rsidRDefault="00305F69" w:rsidP="007B0D7A">
      <w:r>
        <w:separator/>
      </w:r>
    </w:p>
  </w:footnote>
  <w:footnote w:type="continuationSeparator" w:id="0">
    <w:p w:rsidR="00305F69" w:rsidRDefault="00305F69" w:rsidP="007B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3C9" w:rsidRPr="00244BFB" w:rsidRDefault="003E33C9" w:rsidP="00244BFB">
    <w:pPr>
      <w:pStyle w:val="Header"/>
      <w:tabs>
        <w:tab w:val="clear" w:pos="9026"/>
        <w:tab w:val="right" w:pos="9915"/>
      </w:tabs>
      <w:rPr>
        <w:sz w:val="18"/>
        <w:szCs w:val="18"/>
        <w:lang w:val="en-GB"/>
      </w:rPr>
    </w:pPr>
    <w:r>
      <w:rPr>
        <w:sz w:val="18"/>
        <w:szCs w:val="18"/>
        <w:lang w:val="en-GB"/>
      </w:rPr>
      <w:tab/>
    </w:r>
    <w:r>
      <w:rPr>
        <w:sz w:val="18"/>
        <w:szCs w:val="18"/>
        <w:lang w:val="en-GB"/>
      </w:rPr>
      <w:tab/>
      <w:t xml:space="preserve">Page </w:t>
    </w:r>
    <w:r w:rsidR="00D562E5">
      <w:rPr>
        <w:sz w:val="18"/>
        <w:szCs w:val="18"/>
        <w:lang w:val="en-GB"/>
      </w:rPr>
      <w:fldChar w:fldCharType="begin"/>
    </w:r>
    <w:r>
      <w:rPr>
        <w:sz w:val="18"/>
        <w:szCs w:val="18"/>
        <w:lang w:val="en-GB"/>
      </w:rPr>
      <w:instrText xml:space="preserve"> PAGE  \* MERGEFORMAT </w:instrText>
    </w:r>
    <w:r w:rsidR="00D562E5">
      <w:rPr>
        <w:sz w:val="18"/>
        <w:szCs w:val="18"/>
        <w:lang w:val="en-GB"/>
      </w:rPr>
      <w:fldChar w:fldCharType="separate"/>
    </w:r>
    <w:r w:rsidR="000B377A">
      <w:rPr>
        <w:noProof/>
        <w:sz w:val="18"/>
        <w:szCs w:val="18"/>
        <w:lang w:val="en-GB"/>
      </w:rPr>
      <w:t>4</w:t>
    </w:r>
    <w:r w:rsidR="00D562E5">
      <w:rPr>
        <w:sz w:val="18"/>
        <w:szCs w:val="18"/>
        <w:lang w:val="en-GB"/>
      </w:rPr>
      <w:fldChar w:fldCharType="end"/>
    </w:r>
    <w:r>
      <w:rPr>
        <w:sz w:val="18"/>
        <w:szCs w:val="18"/>
        <w:lang w:val="en-GB"/>
      </w:rPr>
      <w:t xml:space="preserve"> of </w:t>
    </w:r>
    <w:r w:rsidR="00305F69">
      <w:fldChar w:fldCharType="begin"/>
    </w:r>
    <w:r w:rsidR="00305F69">
      <w:instrText>NUMPAGES  \* MERGEFORMAT</w:instrText>
    </w:r>
    <w:r w:rsidR="00305F69">
      <w:fldChar w:fldCharType="separate"/>
    </w:r>
    <w:r w:rsidR="000B377A" w:rsidRPr="000B377A">
      <w:rPr>
        <w:noProof/>
        <w:sz w:val="18"/>
        <w:szCs w:val="18"/>
        <w:lang w:val="en-GB"/>
      </w:rPr>
      <w:t>13</w:t>
    </w:r>
    <w:r w:rsidR="00305F69">
      <w:rPr>
        <w:noProof/>
        <w:sz w:val="18"/>
        <w:szCs w:val="18"/>
        <w:lang w:val="en-GB"/>
      </w:rPr>
      <w:fldChar w:fldCharType="end"/>
    </w:r>
    <w:r w:rsidRPr="00244BFB">
      <w:rPr>
        <w:sz w:val="18"/>
        <w:szCs w:val="1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33C9" w:rsidRPr="00FF08F9" w:rsidRDefault="003E33C9" w:rsidP="00FF08F9">
    <w:pPr>
      <w:pStyle w:val="Header"/>
    </w:pPr>
    <w:r>
      <w:rPr>
        <w:noProof/>
        <w:lang w:val="en-GB" w:eastAsia="en-GB"/>
      </w:rPr>
      <w:drawing>
        <wp:anchor distT="0" distB="0" distL="114300" distR="114300" simplePos="0" relativeHeight="251663872" behindDoc="1" locked="0" layoutInCell="1" allowOverlap="1">
          <wp:simplePos x="0" y="0"/>
          <wp:positionH relativeFrom="column">
            <wp:posOffset>3056255</wp:posOffset>
          </wp:positionH>
          <wp:positionV relativeFrom="paragraph">
            <wp:posOffset>306180</wp:posOffset>
          </wp:positionV>
          <wp:extent cx="3286160" cy="1128799"/>
          <wp:effectExtent l="0" t="0" r="0" b="0"/>
          <wp:wrapNone/>
          <wp:docPr id="13" name="Picture 9" descr="C:\Users\katef\AppData\Local\Microsoft\Windows\Temporary Internet Files\Content.Outlook\QYJ1BMEU\d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f\AppData\Local\Microsoft\Windows\Temporary Internet Files\Content.Outlook\QYJ1BMEU\du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60" cy="112879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4734" w:rsidRPr="00244BFB" w:rsidRDefault="00F44734" w:rsidP="00244BFB">
    <w:pPr>
      <w:pStyle w:val="Header"/>
      <w:tabs>
        <w:tab w:val="clear" w:pos="9026"/>
        <w:tab w:val="right" w:pos="9915"/>
      </w:tabs>
      <w:rPr>
        <w:sz w:val="18"/>
        <w:szCs w:val="18"/>
        <w:lang w:val="en-GB"/>
      </w:rPr>
    </w:pPr>
    <w:r>
      <w:rPr>
        <w:sz w:val="18"/>
        <w:szCs w:val="18"/>
        <w:lang w:val="en-GB"/>
      </w:rPr>
      <w:t>Thrive Not Just Survive Grant - FAQs</w:t>
    </w:r>
    <w:r>
      <w:rPr>
        <w:sz w:val="18"/>
        <w:szCs w:val="18"/>
        <w:lang w:val="en-GB"/>
      </w:rPr>
      <w:tab/>
    </w:r>
    <w:r>
      <w:rPr>
        <w:sz w:val="18"/>
        <w:szCs w:val="18"/>
        <w:lang w:val="en-GB"/>
      </w:rPr>
      <w:tab/>
      <w:t xml:space="preserve">Page </w:t>
    </w:r>
    <w:r w:rsidR="00D562E5">
      <w:rPr>
        <w:sz w:val="18"/>
        <w:szCs w:val="18"/>
        <w:lang w:val="en-GB"/>
      </w:rPr>
      <w:fldChar w:fldCharType="begin"/>
    </w:r>
    <w:r>
      <w:rPr>
        <w:sz w:val="18"/>
        <w:szCs w:val="18"/>
        <w:lang w:val="en-GB"/>
      </w:rPr>
      <w:instrText xml:space="preserve"> PAGE  \* MERGEFORMAT </w:instrText>
    </w:r>
    <w:r w:rsidR="00D562E5">
      <w:rPr>
        <w:sz w:val="18"/>
        <w:szCs w:val="18"/>
        <w:lang w:val="en-GB"/>
      </w:rPr>
      <w:fldChar w:fldCharType="separate"/>
    </w:r>
    <w:r w:rsidR="000B377A">
      <w:rPr>
        <w:noProof/>
        <w:sz w:val="18"/>
        <w:szCs w:val="18"/>
        <w:lang w:val="en-GB"/>
      </w:rPr>
      <w:t>10</w:t>
    </w:r>
    <w:r w:rsidR="00D562E5">
      <w:rPr>
        <w:sz w:val="18"/>
        <w:szCs w:val="18"/>
        <w:lang w:val="en-GB"/>
      </w:rPr>
      <w:fldChar w:fldCharType="end"/>
    </w:r>
    <w:r>
      <w:rPr>
        <w:sz w:val="18"/>
        <w:szCs w:val="18"/>
        <w:lang w:val="en-GB"/>
      </w:rPr>
      <w:t xml:space="preserve"> of </w:t>
    </w:r>
    <w:r w:rsidR="00305F69">
      <w:fldChar w:fldCharType="begin"/>
    </w:r>
    <w:r w:rsidR="00305F69">
      <w:instrText>NUMPAGES  \* MERGEFORMAT</w:instrText>
    </w:r>
    <w:r w:rsidR="00305F69">
      <w:fldChar w:fldCharType="separate"/>
    </w:r>
    <w:r w:rsidR="000B377A" w:rsidRPr="000B377A">
      <w:rPr>
        <w:noProof/>
        <w:sz w:val="18"/>
        <w:szCs w:val="18"/>
        <w:lang w:val="en-GB"/>
      </w:rPr>
      <w:t>13</w:t>
    </w:r>
    <w:r w:rsidR="00305F69">
      <w:rPr>
        <w:noProof/>
        <w:sz w:val="18"/>
        <w:szCs w:val="18"/>
        <w:lang w:val="en-GB"/>
      </w:rPr>
      <w:fldChar w:fldCharType="end"/>
    </w:r>
    <w:r w:rsidRPr="00244BFB">
      <w:rPr>
        <w:sz w:val="18"/>
        <w:szCs w:val="18"/>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4734" w:rsidRDefault="00F44734">
    <w:pPr>
      <w:pStyle w:val="Header"/>
    </w:pPr>
    <w:r>
      <w:rPr>
        <w:noProof/>
        <w:lang w:val="en-GB" w:eastAsia="en-GB"/>
      </w:rPr>
      <w:drawing>
        <wp:anchor distT="0" distB="0" distL="114300" distR="114300" simplePos="0" relativeHeight="251658752" behindDoc="1" locked="0" layoutInCell="1" allowOverlap="1">
          <wp:simplePos x="0" y="0"/>
          <wp:positionH relativeFrom="margin">
            <wp:posOffset>4077321</wp:posOffset>
          </wp:positionH>
          <wp:positionV relativeFrom="margin">
            <wp:posOffset>-1282</wp:posOffset>
          </wp:positionV>
          <wp:extent cx="2218051" cy="14287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Logo UK RGB.png"/>
                  <pic:cNvPicPr/>
                </pic:nvPicPr>
                <pic:blipFill>
                  <a:blip r:embed="rId1">
                    <a:extLst>
                      <a:ext uri="{28A0092B-C50C-407E-A947-70E740481C1C}">
                        <a14:useLocalDpi xmlns:a14="http://schemas.microsoft.com/office/drawing/2010/main" val="0"/>
                      </a:ext>
                    </a:extLst>
                  </a:blip>
                  <a:stretch>
                    <a:fillRect/>
                  </a:stretch>
                </pic:blipFill>
                <pic:spPr>
                  <a:xfrm>
                    <a:off x="0" y="0"/>
                    <a:ext cx="2221904" cy="1431243"/>
                  </a:xfrm>
                  <a:prstGeom prst="rect">
                    <a:avLst/>
                  </a:prstGeom>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page">
            <wp:align>left</wp:align>
          </wp:positionH>
          <wp:positionV relativeFrom="page">
            <wp:align>bottom</wp:align>
          </wp:positionV>
          <wp:extent cx="7574400" cy="170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42c1_CS_Rebrand_Assets_Letterhead_LONDON.jpg"/>
                  <pic:cNvPicPr/>
                </pic:nvPicPr>
                <pic:blipFill rotWithShape="1">
                  <a:blip r:embed="rId2">
                    <a:extLst>
                      <a:ext uri="{28A0092B-C50C-407E-A947-70E740481C1C}">
                        <a14:useLocalDpi xmlns:a14="http://schemas.microsoft.com/office/drawing/2010/main" val="0"/>
                      </a:ext>
                    </a:extLst>
                  </a:blip>
                  <a:srcRect t="84104" r="112"/>
                  <a:stretch/>
                </pic:blipFill>
                <pic:spPr bwMode="auto">
                  <a:xfrm>
                    <a:off x="0" y="0"/>
                    <a:ext cx="7574400" cy="17028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2B63"/>
    <w:multiLevelType w:val="hybridMultilevel"/>
    <w:tmpl w:val="784A401A"/>
    <w:lvl w:ilvl="0" w:tplc="77DA77CA">
      <w:start w:val="1"/>
      <w:numFmt w:val="bullet"/>
      <w:lvlText w:val=""/>
      <w:lvlJc w:val="left"/>
      <w:pPr>
        <w:ind w:left="720" w:hanging="360"/>
      </w:pPr>
      <w:rPr>
        <w:rFonts w:ascii="Symbol" w:hAnsi="Symbol" w:hint="default"/>
      </w:rPr>
    </w:lvl>
    <w:lvl w:ilvl="1" w:tplc="21C84426">
      <w:start w:val="1"/>
      <w:numFmt w:val="bullet"/>
      <w:lvlText w:val="o"/>
      <w:lvlJc w:val="left"/>
      <w:pPr>
        <w:ind w:left="1440" w:hanging="360"/>
      </w:pPr>
      <w:rPr>
        <w:rFonts w:ascii="Courier New" w:hAnsi="Courier New" w:hint="default"/>
      </w:rPr>
    </w:lvl>
    <w:lvl w:ilvl="2" w:tplc="F1C811F6">
      <w:start w:val="1"/>
      <w:numFmt w:val="bullet"/>
      <w:lvlText w:val=""/>
      <w:lvlJc w:val="left"/>
      <w:pPr>
        <w:ind w:left="2160" w:hanging="360"/>
      </w:pPr>
      <w:rPr>
        <w:rFonts w:ascii="Wingdings" w:hAnsi="Wingdings" w:hint="default"/>
      </w:rPr>
    </w:lvl>
    <w:lvl w:ilvl="3" w:tplc="4C9A092C">
      <w:start w:val="1"/>
      <w:numFmt w:val="bullet"/>
      <w:lvlText w:val=""/>
      <w:lvlJc w:val="left"/>
      <w:pPr>
        <w:ind w:left="2880" w:hanging="360"/>
      </w:pPr>
      <w:rPr>
        <w:rFonts w:ascii="Symbol" w:hAnsi="Symbol" w:hint="default"/>
      </w:rPr>
    </w:lvl>
    <w:lvl w:ilvl="4" w:tplc="41442080">
      <w:start w:val="1"/>
      <w:numFmt w:val="bullet"/>
      <w:lvlText w:val="o"/>
      <w:lvlJc w:val="left"/>
      <w:pPr>
        <w:ind w:left="3600" w:hanging="360"/>
      </w:pPr>
      <w:rPr>
        <w:rFonts w:ascii="Courier New" w:hAnsi="Courier New" w:hint="default"/>
      </w:rPr>
    </w:lvl>
    <w:lvl w:ilvl="5" w:tplc="33523562">
      <w:start w:val="1"/>
      <w:numFmt w:val="bullet"/>
      <w:lvlText w:val=""/>
      <w:lvlJc w:val="left"/>
      <w:pPr>
        <w:ind w:left="4320" w:hanging="360"/>
      </w:pPr>
      <w:rPr>
        <w:rFonts w:ascii="Wingdings" w:hAnsi="Wingdings" w:hint="default"/>
      </w:rPr>
    </w:lvl>
    <w:lvl w:ilvl="6" w:tplc="690EC858">
      <w:start w:val="1"/>
      <w:numFmt w:val="bullet"/>
      <w:lvlText w:val=""/>
      <w:lvlJc w:val="left"/>
      <w:pPr>
        <w:ind w:left="5040" w:hanging="360"/>
      </w:pPr>
      <w:rPr>
        <w:rFonts w:ascii="Symbol" w:hAnsi="Symbol" w:hint="default"/>
      </w:rPr>
    </w:lvl>
    <w:lvl w:ilvl="7" w:tplc="74FA1DBE">
      <w:start w:val="1"/>
      <w:numFmt w:val="bullet"/>
      <w:lvlText w:val="o"/>
      <w:lvlJc w:val="left"/>
      <w:pPr>
        <w:ind w:left="5760" w:hanging="360"/>
      </w:pPr>
      <w:rPr>
        <w:rFonts w:ascii="Courier New" w:hAnsi="Courier New" w:hint="default"/>
      </w:rPr>
    </w:lvl>
    <w:lvl w:ilvl="8" w:tplc="51024D1E">
      <w:start w:val="1"/>
      <w:numFmt w:val="bullet"/>
      <w:lvlText w:val=""/>
      <w:lvlJc w:val="left"/>
      <w:pPr>
        <w:ind w:left="6480" w:hanging="360"/>
      </w:pPr>
      <w:rPr>
        <w:rFonts w:ascii="Wingdings" w:hAnsi="Wingdings" w:hint="default"/>
      </w:rPr>
    </w:lvl>
  </w:abstractNum>
  <w:abstractNum w:abstractNumId="1" w15:restartNumberingAfterBreak="0">
    <w:nsid w:val="1330542C"/>
    <w:multiLevelType w:val="multilevel"/>
    <w:tmpl w:val="12C68688"/>
    <w:styleLink w:val="CurrentList1"/>
    <w:lvl w:ilvl="0">
      <w:start w:val="1"/>
      <w:numFmt w:val="bullet"/>
      <w:lvlText w:val=""/>
      <w:lvlJc w:val="left"/>
      <w:pPr>
        <w:ind w:left="284" w:hanging="284"/>
      </w:pPr>
      <w:rPr>
        <w:rFonts w:ascii="Symbol" w:hAnsi="Symbol" w:hint="default"/>
        <w:color w:val="B51A8A"/>
      </w:rPr>
    </w:lvl>
    <w:lvl w:ilvl="1">
      <w:start w:val="1"/>
      <w:numFmt w:val="bullet"/>
      <w:lvlText w:val=""/>
      <w:lvlJc w:val="left"/>
      <w:pPr>
        <w:ind w:left="1080" w:hanging="360"/>
      </w:pPr>
      <w:rPr>
        <w:rFonts w:ascii="Symbol" w:hAnsi="Symbol" w:hint="default"/>
        <w:color w:val="850C70"/>
      </w:rPr>
    </w:lvl>
    <w:lvl w:ilvl="2">
      <w:start w:val="1"/>
      <w:numFmt w:val="bullet"/>
      <w:lvlText w:val=""/>
      <w:lvlJc w:val="left"/>
      <w:pPr>
        <w:ind w:left="1800" w:hanging="360"/>
      </w:pPr>
      <w:rPr>
        <w:rFonts w:ascii="Symbol" w:hAnsi="Symbol" w:hint="default"/>
        <w:color w:val="5E2751"/>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CE5C78"/>
    <w:multiLevelType w:val="hybridMultilevel"/>
    <w:tmpl w:val="B4523C5E"/>
    <w:lvl w:ilvl="0" w:tplc="C3D68364">
      <w:start w:val="1"/>
      <w:numFmt w:val="decimal"/>
      <w:lvlText w:val="%1."/>
      <w:lvlJc w:val="left"/>
      <w:pPr>
        <w:ind w:left="720" w:hanging="360"/>
      </w:pPr>
    </w:lvl>
    <w:lvl w:ilvl="1" w:tplc="0809000F">
      <w:start w:val="1"/>
      <w:numFmt w:val="decimal"/>
      <w:lvlText w:val="%2."/>
      <w:lvlJc w:val="left"/>
      <w:pPr>
        <w:ind w:left="1440" w:hanging="360"/>
      </w:pPr>
    </w:lvl>
    <w:lvl w:ilvl="2" w:tplc="980220CE">
      <w:start w:val="1"/>
      <w:numFmt w:val="lowerRoman"/>
      <w:lvlText w:val="%3."/>
      <w:lvlJc w:val="right"/>
      <w:pPr>
        <w:ind w:left="2160" w:hanging="180"/>
      </w:pPr>
    </w:lvl>
    <w:lvl w:ilvl="3" w:tplc="D790521E">
      <w:start w:val="1"/>
      <w:numFmt w:val="decimal"/>
      <w:lvlText w:val="%4."/>
      <w:lvlJc w:val="left"/>
      <w:pPr>
        <w:ind w:left="2880" w:hanging="360"/>
      </w:pPr>
    </w:lvl>
    <w:lvl w:ilvl="4" w:tplc="D99CF7D8">
      <w:start w:val="1"/>
      <w:numFmt w:val="lowerLetter"/>
      <w:lvlText w:val="%5."/>
      <w:lvlJc w:val="left"/>
      <w:pPr>
        <w:ind w:left="3600" w:hanging="360"/>
      </w:pPr>
    </w:lvl>
    <w:lvl w:ilvl="5" w:tplc="CBB4542A">
      <w:start w:val="1"/>
      <w:numFmt w:val="lowerRoman"/>
      <w:lvlText w:val="%6."/>
      <w:lvlJc w:val="right"/>
      <w:pPr>
        <w:ind w:left="4320" w:hanging="180"/>
      </w:pPr>
    </w:lvl>
    <w:lvl w:ilvl="6" w:tplc="5106ED98">
      <w:start w:val="1"/>
      <w:numFmt w:val="decimal"/>
      <w:lvlText w:val="%7."/>
      <w:lvlJc w:val="left"/>
      <w:pPr>
        <w:ind w:left="5040" w:hanging="360"/>
      </w:pPr>
    </w:lvl>
    <w:lvl w:ilvl="7" w:tplc="73A628DA">
      <w:start w:val="1"/>
      <w:numFmt w:val="lowerLetter"/>
      <w:lvlText w:val="%8."/>
      <w:lvlJc w:val="left"/>
      <w:pPr>
        <w:ind w:left="5760" w:hanging="360"/>
      </w:pPr>
    </w:lvl>
    <w:lvl w:ilvl="8" w:tplc="B9E4D822">
      <w:start w:val="1"/>
      <w:numFmt w:val="lowerRoman"/>
      <w:lvlText w:val="%9."/>
      <w:lvlJc w:val="right"/>
      <w:pPr>
        <w:ind w:left="6480" w:hanging="180"/>
      </w:pPr>
    </w:lvl>
  </w:abstractNum>
  <w:abstractNum w:abstractNumId="3" w15:restartNumberingAfterBreak="0">
    <w:nsid w:val="18314D34"/>
    <w:multiLevelType w:val="hybridMultilevel"/>
    <w:tmpl w:val="F16A1C94"/>
    <w:lvl w:ilvl="0" w:tplc="AE486DAA">
      <w:start w:val="1"/>
      <w:numFmt w:val="bullet"/>
      <w:lvlText w:val=""/>
      <w:lvlJc w:val="left"/>
      <w:pPr>
        <w:ind w:left="720" w:hanging="360"/>
      </w:pPr>
      <w:rPr>
        <w:rFonts w:ascii="Symbol" w:hAnsi="Symbol" w:hint="default"/>
      </w:rPr>
    </w:lvl>
    <w:lvl w:ilvl="1" w:tplc="8782FB34">
      <w:start w:val="1"/>
      <w:numFmt w:val="bullet"/>
      <w:lvlText w:val="o"/>
      <w:lvlJc w:val="left"/>
      <w:pPr>
        <w:ind w:left="1440" w:hanging="360"/>
      </w:pPr>
      <w:rPr>
        <w:rFonts w:ascii="Courier New" w:hAnsi="Courier New" w:hint="default"/>
      </w:rPr>
    </w:lvl>
    <w:lvl w:ilvl="2" w:tplc="C4F6C066">
      <w:start w:val="1"/>
      <w:numFmt w:val="bullet"/>
      <w:lvlText w:val=""/>
      <w:lvlJc w:val="left"/>
      <w:pPr>
        <w:ind w:left="2160" w:hanging="360"/>
      </w:pPr>
      <w:rPr>
        <w:rFonts w:ascii="Wingdings" w:hAnsi="Wingdings" w:hint="default"/>
      </w:rPr>
    </w:lvl>
    <w:lvl w:ilvl="3" w:tplc="8170371A">
      <w:start w:val="1"/>
      <w:numFmt w:val="bullet"/>
      <w:lvlText w:val=""/>
      <w:lvlJc w:val="left"/>
      <w:pPr>
        <w:ind w:left="2880" w:hanging="360"/>
      </w:pPr>
      <w:rPr>
        <w:rFonts w:ascii="Symbol" w:hAnsi="Symbol" w:hint="default"/>
      </w:rPr>
    </w:lvl>
    <w:lvl w:ilvl="4" w:tplc="43C41F1E">
      <w:start w:val="1"/>
      <w:numFmt w:val="bullet"/>
      <w:lvlText w:val="o"/>
      <w:lvlJc w:val="left"/>
      <w:pPr>
        <w:ind w:left="3600" w:hanging="360"/>
      </w:pPr>
      <w:rPr>
        <w:rFonts w:ascii="Courier New" w:hAnsi="Courier New" w:hint="default"/>
      </w:rPr>
    </w:lvl>
    <w:lvl w:ilvl="5" w:tplc="20F4B8AC">
      <w:start w:val="1"/>
      <w:numFmt w:val="bullet"/>
      <w:lvlText w:val=""/>
      <w:lvlJc w:val="left"/>
      <w:pPr>
        <w:ind w:left="4320" w:hanging="360"/>
      </w:pPr>
      <w:rPr>
        <w:rFonts w:ascii="Wingdings" w:hAnsi="Wingdings" w:hint="default"/>
      </w:rPr>
    </w:lvl>
    <w:lvl w:ilvl="6" w:tplc="1F902D1E">
      <w:start w:val="1"/>
      <w:numFmt w:val="bullet"/>
      <w:lvlText w:val=""/>
      <w:lvlJc w:val="left"/>
      <w:pPr>
        <w:ind w:left="5040" w:hanging="360"/>
      </w:pPr>
      <w:rPr>
        <w:rFonts w:ascii="Symbol" w:hAnsi="Symbol" w:hint="default"/>
      </w:rPr>
    </w:lvl>
    <w:lvl w:ilvl="7" w:tplc="6608DA3C">
      <w:start w:val="1"/>
      <w:numFmt w:val="bullet"/>
      <w:lvlText w:val="o"/>
      <w:lvlJc w:val="left"/>
      <w:pPr>
        <w:ind w:left="5760" w:hanging="360"/>
      </w:pPr>
      <w:rPr>
        <w:rFonts w:ascii="Courier New" w:hAnsi="Courier New" w:hint="default"/>
      </w:rPr>
    </w:lvl>
    <w:lvl w:ilvl="8" w:tplc="C50E3504">
      <w:start w:val="1"/>
      <w:numFmt w:val="bullet"/>
      <w:lvlText w:val=""/>
      <w:lvlJc w:val="left"/>
      <w:pPr>
        <w:ind w:left="6480" w:hanging="360"/>
      </w:pPr>
      <w:rPr>
        <w:rFonts w:ascii="Wingdings" w:hAnsi="Wingdings" w:hint="default"/>
      </w:rPr>
    </w:lvl>
  </w:abstractNum>
  <w:abstractNum w:abstractNumId="4" w15:restartNumberingAfterBreak="0">
    <w:nsid w:val="19754C1C"/>
    <w:multiLevelType w:val="hybridMultilevel"/>
    <w:tmpl w:val="09A67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6082C"/>
    <w:multiLevelType w:val="hybridMultilevel"/>
    <w:tmpl w:val="411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82803"/>
    <w:multiLevelType w:val="hybridMultilevel"/>
    <w:tmpl w:val="77CC58BC"/>
    <w:lvl w:ilvl="0" w:tplc="AE42B066">
      <w:start w:val="1"/>
      <w:numFmt w:val="decimal"/>
      <w:lvlText w:val="%1."/>
      <w:lvlJc w:val="left"/>
      <w:pPr>
        <w:ind w:left="643" w:hanging="360"/>
      </w:pPr>
    </w:lvl>
    <w:lvl w:ilvl="1" w:tplc="CE122C74">
      <w:start w:val="1"/>
      <w:numFmt w:val="lowerLetter"/>
      <w:lvlText w:val="%2."/>
      <w:lvlJc w:val="left"/>
      <w:pPr>
        <w:ind w:left="1363" w:hanging="360"/>
      </w:pPr>
    </w:lvl>
    <w:lvl w:ilvl="2" w:tplc="B2F6FD42">
      <w:start w:val="1"/>
      <w:numFmt w:val="lowerRoman"/>
      <w:lvlText w:val="%3."/>
      <w:lvlJc w:val="right"/>
      <w:pPr>
        <w:ind w:left="2083" w:hanging="180"/>
      </w:pPr>
    </w:lvl>
    <w:lvl w:ilvl="3" w:tplc="84AAFF9A">
      <w:start w:val="1"/>
      <w:numFmt w:val="decimal"/>
      <w:lvlText w:val="%4."/>
      <w:lvlJc w:val="left"/>
      <w:pPr>
        <w:ind w:left="2803" w:hanging="360"/>
      </w:pPr>
    </w:lvl>
    <w:lvl w:ilvl="4" w:tplc="53D21D58">
      <w:start w:val="1"/>
      <w:numFmt w:val="lowerLetter"/>
      <w:lvlText w:val="%5."/>
      <w:lvlJc w:val="left"/>
      <w:pPr>
        <w:ind w:left="3523" w:hanging="360"/>
      </w:pPr>
    </w:lvl>
    <w:lvl w:ilvl="5" w:tplc="FAAE8960">
      <w:start w:val="1"/>
      <w:numFmt w:val="lowerRoman"/>
      <w:lvlText w:val="%6."/>
      <w:lvlJc w:val="right"/>
      <w:pPr>
        <w:ind w:left="4243" w:hanging="180"/>
      </w:pPr>
    </w:lvl>
    <w:lvl w:ilvl="6" w:tplc="CBE49842">
      <w:start w:val="1"/>
      <w:numFmt w:val="decimal"/>
      <w:lvlText w:val="%7."/>
      <w:lvlJc w:val="left"/>
      <w:pPr>
        <w:ind w:left="4963" w:hanging="360"/>
      </w:pPr>
    </w:lvl>
    <w:lvl w:ilvl="7" w:tplc="823E10E4">
      <w:start w:val="1"/>
      <w:numFmt w:val="lowerLetter"/>
      <w:lvlText w:val="%8."/>
      <w:lvlJc w:val="left"/>
      <w:pPr>
        <w:ind w:left="5683" w:hanging="360"/>
      </w:pPr>
    </w:lvl>
    <w:lvl w:ilvl="8" w:tplc="50786ECE">
      <w:start w:val="1"/>
      <w:numFmt w:val="lowerRoman"/>
      <w:lvlText w:val="%9."/>
      <w:lvlJc w:val="right"/>
      <w:pPr>
        <w:ind w:left="6403" w:hanging="180"/>
      </w:pPr>
    </w:lvl>
  </w:abstractNum>
  <w:abstractNum w:abstractNumId="7" w15:restartNumberingAfterBreak="0">
    <w:nsid w:val="3DD0070A"/>
    <w:multiLevelType w:val="hybridMultilevel"/>
    <w:tmpl w:val="88743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FE71EC"/>
    <w:multiLevelType w:val="hybridMultilevel"/>
    <w:tmpl w:val="91BC5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B3D8F"/>
    <w:multiLevelType w:val="hybridMultilevel"/>
    <w:tmpl w:val="A196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A7BAD"/>
    <w:multiLevelType w:val="hybridMultilevel"/>
    <w:tmpl w:val="F230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3C64B1"/>
    <w:multiLevelType w:val="hybridMultilevel"/>
    <w:tmpl w:val="00F413A6"/>
    <w:lvl w:ilvl="0" w:tplc="8988C1BE">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51A66"/>
    <w:multiLevelType w:val="hybridMultilevel"/>
    <w:tmpl w:val="F18662DC"/>
    <w:lvl w:ilvl="0" w:tplc="0BFC2360">
      <w:numFmt w:val="bullet"/>
      <w:pStyle w:val="ListParagraph"/>
      <w:lvlText w:val="•"/>
      <w:lvlJc w:val="left"/>
      <w:pPr>
        <w:ind w:left="454" w:hanging="454"/>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D5B7D"/>
    <w:multiLevelType w:val="hybridMultilevel"/>
    <w:tmpl w:val="39A2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205BF"/>
    <w:multiLevelType w:val="hybridMultilevel"/>
    <w:tmpl w:val="09F68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F4323"/>
    <w:multiLevelType w:val="hybridMultilevel"/>
    <w:tmpl w:val="A760A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E56317"/>
    <w:multiLevelType w:val="hybridMultilevel"/>
    <w:tmpl w:val="5A5AB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B6022"/>
    <w:multiLevelType w:val="hybridMultilevel"/>
    <w:tmpl w:val="6D224CB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43C98"/>
    <w:multiLevelType w:val="hybridMultilevel"/>
    <w:tmpl w:val="913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77B6D"/>
    <w:multiLevelType w:val="hybridMultilevel"/>
    <w:tmpl w:val="8DD80CF4"/>
    <w:lvl w:ilvl="0" w:tplc="71C8A226">
      <w:start w:val="1"/>
      <w:numFmt w:val="decimal"/>
      <w:lvlText w:val="%1."/>
      <w:lvlJc w:val="left"/>
      <w:pPr>
        <w:ind w:left="720" w:hanging="360"/>
      </w:pPr>
    </w:lvl>
    <w:lvl w:ilvl="1" w:tplc="380A2594">
      <w:start w:val="1"/>
      <w:numFmt w:val="lowerLetter"/>
      <w:lvlText w:val="%2."/>
      <w:lvlJc w:val="left"/>
      <w:pPr>
        <w:ind w:left="1440" w:hanging="360"/>
      </w:pPr>
    </w:lvl>
    <w:lvl w:ilvl="2" w:tplc="E262783A">
      <w:start w:val="1"/>
      <w:numFmt w:val="lowerRoman"/>
      <w:lvlText w:val="%3."/>
      <w:lvlJc w:val="right"/>
      <w:pPr>
        <w:ind w:left="2160" w:hanging="180"/>
      </w:pPr>
    </w:lvl>
    <w:lvl w:ilvl="3" w:tplc="A9B89F30">
      <w:start w:val="1"/>
      <w:numFmt w:val="decimal"/>
      <w:lvlText w:val="%4."/>
      <w:lvlJc w:val="left"/>
      <w:pPr>
        <w:ind w:left="2880" w:hanging="360"/>
      </w:pPr>
    </w:lvl>
    <w:lvl w:ilvl="4" w:tplc="A10CF40C">
      <w:start w:val="1"/>
      <w:numFmt w:val="lowerLetter"/>
      <w:lvlText w:val="%5."/>
      <w:lvlJc w:val="left"/>
      <w:pPr>
        <w:ind w:left="3600" w:hanging="360"/>
      </w:pPr>
    </w:lvl>
    <w:lvl w:ilvl="5" w:tplc="0F581A4E">
      <w:start w:val="1"/>
      <w:numFmt w:val="lowerRoman"/>
      <w:lvlText w:val="%6."/>
      <w:lvlJc w:val="right"/>
      <w:pPr>
        <w:ind w:left="4320" w:hanging="180"/>
      </w:pPr>
    </w:lvl>
    <w:lvl w:ilvl="6" w:tplc="77C67130">
      <w:start w:val="1"/>
      <w:numFmt w:val="decimal"/>
      <w:lvlText w:val="%7."/>
      <w:lvlJc w:val="left"/>
      <w:pPr>
        <w:ind w:left="5040" w:hanging="360"/>
      </w:pPr>
    </w:lvl>
    <w:lvl w:ilvl="7" w:tplc="A4ACE59E">
      <w:start w:val="1"/>
      <w:numFmt w:val="lowerLetter"/>
      <w:lvlText w:val="%8."/>
      <w:lvlJc w:val="left"/>
      <w:pPr>
        <w:ind w:left="5760" w:hanging="360"/>
      </w:pPr>
    </w:lvl>
    <w:lvl w:ilvl="8" w:tplc="851AC0AE">
      <w:start w:val="1"/>
      <w:numFmt w:val="lowerRoman"/>
      <w:lvlText w:val="%9."/>
      <w:lvlJc w:val="right"/>
      <w:pPr>
        <w:ind w:left="6480" w:hanging="180"/>
      </w:pPr>
    </w:lvl>
  </w:abstractNum>
  <w:abstractNum w:abstractNumId="20" w15:restartNumberingAfterBreak="0">
    <w:nsid w:val="7C116D61"/>
    <w:multiLevelType w:val="hybridMultilevel"/>
    <w:tmpl w:val="C3C6F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8"/>
  </w:num>
  <w:num w:numId="4">
    <w:abstractNumId w:val="5"/>
  </w:num>
  <w:num w:numId="5">
    <w:abstractNumId w:val="0"/>
  </w:num>
  <w:num w:numId="6">
    <w:abstractNumId w:val="3"/>
  </w:num>
  <w:num w:numId="7">
    <w:abstractNumId w:val="2"/>
  </w:num>
  <w:num w:numId="8">
    <w:abstractNumId w:val="7"/>
  </w:num>
  <w:num w:numId="9">
    <w:abstractNumId w:val="13"/>
  </w:num>
  <w:num w:numId="10">
    <w:abstractNumId w:val="14"/>
  </w:num>
  <w:num w:numId="11">
    <w:abstractNumId w:val="15"/>
  </w:num>
  <w:num w:numId="12">
    <w:abstractNumId w:val="8"/>
  </w:num>
  <w:num w:numId="13">
    <w:abstractNumId w:val="10"/>
  </w:num>
  <w:num w:numId="14">
    <w:abstractNumId w:val="9"/>
  </w:num>
  <w:num w:numId="15">
    <w:abstractNumId w:val="20"/>
  </w:num>
  <w:num w:numId="16">
    <w:abstractNumId w:val="11"/>
  </w:num>
  <w:num w:numId="17">
    <w:abstractNumId w:val="4"/>
  </w:num>
  <w:num w:numId="18">
    <w:abstractNumId w:val="16"/>
  </w:num>
  <w:num w:numId="19">
    <w:abstractNumId w:val="19"/>
  </w:num>
  <w:num w:numId="20">
    <w:abstractNumId w:val="6"/>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D3"/>
    <w:rsid w:val="000125C7"/>
    <w:rsid w:val="00022D0E"/>
    <w:rsid w:val="00031A22"/>
    <w:rsid w:val="00035109"/>
    <w:rsid w:val="00047798"/>
    <w:rsid w:val="00061604"/>
    <w:rsid w:val="000723AC"/>
    <w:rsid w:val="00080929"/>
    <w:rsid w:val="000831D9"/>
    <w:rsid w:val="00095785"/>
    <w:rsid w:val="0009652D"/>
    <w:rsid w:val="000A12B6"/>
    <w:rsid w:val="000A1354"/>
    <w:rsid w:val="000A2876"/>
    <w:rsid w:val="000A4B4E"/>
    <w:rsid w:val="000A4CEC"/>
    <w:rsid w:val="000B1FF9"/>
    <w:rsid w:val="000B377A"/>
    <w:rsid w:val="000C0FDF"/>
    <w:rsid w:val="000D005C"/>
    <w:rsid w:val="000D3400"/>
    <w:rsid w:val="000E099A"/>
    <w:rsid w:val="001063C6"/>
    <w:rsid w:val="0012132A"/>
    <w:rsid w:val="00133B36"/>
    <w:rsid w:val="00144555"/>
    <w:rsid w:val="00151D80"/>
    <w:rsid w:val="001723DB"/>
    <w:rsid w:val="001767A9"/>
    <w:rsid w:val="00182275"/>
    <w:rsid w:val="00190B0D"/>
    <w:rsid w:val="0019798F"/>
    <w:rsid w:val="001C6CC5"/>
    <w:rsid w:val="001E7146"/>
    <w:rsid w:val="00213430"/>
    <w:rsid w:val="00235617"/>
    <w:rsid w:val="00244BFB"/>
    <w:rsid w:val="00247A43"/>
    <w:rsid w:val="00262A65"/>
    <w:rsid w:val="00263747"/>
    <w:rsid w:val="00267B2A"/>
    <w:rsid w:val="002778B6"/>
    <w:rsid w:val="00280895"/>
    <w:rsid w:val="00295BFC"/>
    <w:rsid w:val="002B19DF"/>
    <w:rsid w:val="002B2512"/>
    <w:rsid w:val="002B5725"/>
    <w:rsid w:val="002B6201"/>
    <w:rsid w:val="002B7AC1"/>
    <w:rsid w:val="002C758A"/>
    <w:rsid w:val="002D38EB"/>
    <w:rsid w:val="002F254E"/>
    <w:rsid w:val="00303124"/>
    <w:rsid w:val="00303304"/>
    <w:rsid w:val="00304507"/>
    <w:rsid w:val="00305E38"/>
    <w:rsid w:val="00305F69"/>
    <w:rsid w:val="003121FB"/>
    <w:rsid w:val="00331620"/>
    <w:rsid w:val="003374BE"/>
    <w:rsid w:val="00340365"/>
    <w:rsid w:val="00342E6A"/>
    <w:rsid w:val="00363308"/>
    <w:rsid w:val="0036610D"/>
    <w:rsid w:val="00372A26"/>
    <w:rsid w:val="00374347"/>
    <w:rsid w:val="003902B0"/>
    <w:rsid w:val="003A1016"/>
    <w:rsid w:val="003A1EE4"/>
    <w:rsid w:val="003B2432"/>
    <w:rsid w:val="003B41F0"/>
    <w:rsid w:val="003C3421"/>
    <w:rsid w:val="003D2614"/>
    <w:rsid w:val="003E33C9"/>
    <w:rsid w:val="003E4FDF"/>
    <w:rsid w:val="003E59A7"/>
    <w:rsid w:val="003F7A30"/>
    <w:rsid w:val="00400EE7"/>
    <w:rsid w:val="00411C2C"/>
    <w:rsid w:val="00414CED"/>
    <w:rsid w:val="004204CC"/>
    <w:rsid w:val="0043390A"/>
    <w:rsid w:val="00442728"/>
    <w:rsid w:val="004476CD"/>
    <w:rsid w:val="00452226"/>
    <w:rsid w:val="00456471"/>
    <w:rsid w:val="004658E2"/>
    <w:rsid w:val="004A0EF7"/>
    <w:rsid w:val="004B74F2"/>
    <w:rsid w:val="004B7B6E"/>
    <w:rsid w:val="004C0B85"/>
    <w:rsid w:val="004C6C1F"/>
    <w:rsid w:val="004C7F37"/>
    <w:rsid w:val="004D7587"/>
    <w:rsid w:val="004E59E3"/>
    <w:rsid w:val="005108AF"/>
    <w:rsid w:val="005114CA"/>
    <w:rsid w:val="0052089F"/>
    <w:rsid w:val="005225BE"/>
    <w:rsid w:val="005374DE"/>
    <w:rsid w:val="00562341"/>
    <w:rsid w:val="00570495"/>
    <w:rsid w:val="00581F4F"/>
    <w:rsid w:val="00590D07"/>
    <w:rsid w:val="005A4671"/>
    <w:rsid w:val="005B02A1"/>
    <w:rsid w:val="005B1708"/>
    <w:rsid w:val="005B2CA3"/>
    <w:rsid w:val="005B5FA2"/>
    <w:rsid w:val="005C5779"/>
    <w:rsid w:val="005C57C5"/>
    <w:rsid w:val="005C5AD1"/>
    <w:rsid w:val="005D0564"/>
    <w:rsid w:val="005D0D51"/>
    <w:rsid w:val="005D4AF4"/>
    <w:rsid w:val="005D53EF"/>
    <w:rsid w:val="005F15A9"/>
    <w:rsid w:val="005F7464"/>
    <w:rsid w:val="00611934"/>
    <w:rsid w:val="00623202"/>
    <w:rsid w:val="0063506F"/>
    <w:rsid w:val="00646885"/>
    <w:rsid w:val="00657B56"/>
    <w:rsid w:val="006618E4"/>
    <w:rsid w:val="006666A2"/>
    <w:rsid w:val="006728FB"/>
    <w:rsid w:val="00682307"/>
    <w:rsid w:val="00693E68"/>
    <w:rsid w:val="006A0AAF"/>
    <w:rsid w:val="006C5526"/>
    <w:rsid w:val="006D400C"/>
    <w:rsid w:val="006E24B9"/>
    <w:rsid w:val="006E6768"/>
    <w:rsid w:val="00710517"/>
    <w:rsid w:val="00721A4D"/>
    <w:rsid w:val="00734CE7"/>
    <w:rsid w:val="00737378"/>
    <w:rsid w:val="007378CF"/>
    <w:rsid w:val="00742D3A"/>
    <w:rsid w:val="00751A8E"/>
    <w:rsid w:val="00754399"/>
    <w:rsid w:val="00756BC5"/>
    <w:rsid w:val="007711AF"/>
    <w:rsid w:val="00772D38"/>
    <w:rsid w:val="00795014"/>
    <w:rsid w:val="007B0D7A"/>
    <w:rsid w:val="007B7319"/>
    <w:rsid w:val="007C4BA2"/>
    <w:rsid w:val="007C5769"/>
    <w:rsid w:val="007D4A3F"/>
    <w:rsid w:val="007D5AD4"/>
    <w:rsid w:val="007F5ADC"/>
    <w:rsid w:val="007F75C6"/>
    <w:rsid w:val="00812388"/>
    <w:rsid w:val="00812969"/>
    <w:rsid w:val="0081599F"/>
    <w:rsid w:val="008308F1"/>
    <w:rsid w:val="008436A5"/>
    <w:rsid w:val="00845368"/>
    <w:rsid w:val="00856430"/>
    <w:rsid w:val="008617AD"/>
    <w:rsid w:val="00861DDD"/>
    <w:rsid w:val="0086496B"/>
    <w:rsid w:val="00874A27"/>
    <w:rsid w:val="008756EC"/>
    <w:rsid w:val="00883F19"/>
    <w:rsid w:val="00885600"/>
    <w:rsid w:val="008C7F05"/>
    <w:rsid w:val="008D0BD7"/>
    <w:rsid w:val="008D2BA1"/>
    <w:rsid w:val="008E2623"/>
    <w:rsid w:val="008E5E1E"/>
    <w:rsid w:val="008F611B"/>
    <w:rsid w:val="00903F36"/>
    <w:rsid w:val="00920B5A"/>
    <w:rsid w:val="0093701E"/>
    <w:rsid w:val="00937C35"/>
    <w:rsid w:val="00951249"/>
    <w:rsid w:val="00975A1A"/>
    <w:rsid w:val="00976F07"/>
    <w:rsid w:val="00981DD8"/>
    <w:rsid w:val="009935BE"/>
    <w:rsid w:val="0099698F"/>
    <w:rsid w:val="009A1B49"/>
    <w:rsid w:val="009A5DD3"/>
    <w:rsid w:val="009B43F9"/>
    <w:rsid w:val="009C6A36"/>
    <w:rsid w:val="009D487F"/>
    <w:rsid w:val="009E06F4"/>
    <w:rsid w:val="009F23D3"/>
    <w:rsid w:val="00A0260F"/>
    <w:rsid w:val="00A03730"/>
    <w:rsid w:val="00A20AE5"/>
    <w:rsid w:val="00A23963"/>
    <w:rsid w:val="00A25F9F"/>
    <w:rsid w:val="00A279D4"/>
    <w:rsid w:val="00A30690"/>
    <w:rsid w:val="00A34F27"/>
    <w:rsid w:val="00A43B87"/>
    <w:rsid w:val="00A468D8"/>
    <w:rsid w:val="00A473E1"/>
    <w:rsid w:val="00A527F1"/>
    <w:rsid w:val="00A556B7"/>
    <w:rsid w:val="00A65008"/>
    <w:rsid w:val="00A6767C"/>
    <w:rsid w:val="00A709A6"/>
    <w:rsid w:val="00A775EF"/>
    <w:rsid w:val="00A85D36"/>
    <w:rsid w:val="00A86FD3"/>
    <w:rsid w:val="00A90D4D"/>
    <w:rsid w:val="00A94F40"/>
    <w:rsid w:val="00A96A88"/>
    <w:rsid w:val="00A97C29"/>
    <w:rsid w:val="00AA1085"/>
    <w:rsid w:val="00AA67C0"/>
    <w:rsid w:val="00AB4B8B"/>
    <w:rsid w:val="00AB6B1E"/>
    <w:rsid w:val="00AB6C2D"/>
    <w:rsid w:val="00AB6F63"/>
    <w:rsid w:val="00AB7380"/>
    <w:rsid w:val="00AC7BD4"/>
    <w:rsid w:val="00AE3A0F"/>
    <w:rsid w:val="00B005B6"/>
    <w:rsid w:val="00B03DF0"/>
    <w:rsid w:val="00B22347"/>
    <w:rsid w:val="00B26A65"/>
    <w:rsid w:val="00B31072"/>
    <w:rsid w:val="00B418CD"/>
    <w:rsid w:val="00B5213C"/>
    <w:rsid w:val="00B601DA"/>
    <w:rsid w:val="00B65D6E"/>
    <w:rsid w:val="00B8222F"/>
    <w:rsid w:val="00B95CF8"/>
    <w:rsid w:val="00BC2404"/>
    <w:rsid w:val="00BD2D7D"/>
    <w:rsid w:val="00BD701F"/>
    <w:rsid w:val="00BE016B"/>
    <w:rsid w:val="00BE274B"/>
    <w:rsid w:val="00BF372D"/>
    <w:rsid w:val="00BF4B71"/>
    <w:rsid w:val="00BF5CEB"/>
    <w:rsid w:val="00C077EC"/>
    <w:rsid w:val="00C1298D"/>
    <w:rsid w:val="00C2251B"/>
    <w:rsid w:val="00C34C98"/>
    <w:rsid w:val="00C35FF4"/>
    <w:rsid w:val="00C3783F"/>
    <w:rsid w:val="00C40522"/>
    <w:rsid w:val="00C60B5F"/>
    <w:rsid w:val="00C6441B"/>
    <w:rsid w:val="00C73340"/>
    <w:rsid w:val="00C8023A"/>
    <w:rsid w:val="00C80D79"/>
    <w:rsid w:val="00C91DF8"/>
    <w:rsid w:val="00C93B23"/>
    <w:rsid w:val="00C9604A"/>
    <w:rsid w:val="00CA193F"/>
    <w:rsid w:val="00CA2177"/>
    <w:rsid w:val="00CB00D5"/>
    <w:rsid w:val="00CB0B63"/>
    <w:rsid w:val="00CB6E3A"/>
    <w:rsid w:val="00CC7EA9"/>
    <w:rsid w:val="00CD1EE1"/>
    <w:rsid w:val="00CD28E8"/>
    <w:rsid w:val="00CE3344"/>
    <w:rsid w:val="00CE7A4D"/>
    <w:rsid w:val="00D07DEF"/>
    <w:rsid w:val="00D16432"/>
    <w:rsid w:val="00D31807"/>
    <w:rsid w:val="00D32468"/>
    <w:rsid w:val="00D33E2C"/>
    <w:rsid w:val="00D35D00"/>
    <w:rsid w:val="00D4718C"/>
    <w:rsid w:val="00D562E5"/>
    <w:rsid w:val="00D56C74"/>
    <w:rsid w:val="00D6001B"/>
    <w:rsid w:val="00D6037C"/>
    <w:rsid w:val="00D63303"/>
    <w:rsid w:val="00D74203"/>
    <w:rsid w:val="00D7605F"/>
    <w:rsid w:val="00D766A3"/>
    <w:rsid w:val="00D8385E"/>
    <w:rsid w:val="00D844C8"/>
    <w:rsid w:val="00D87C4F"/>
    <w:rsid w:val="00D9159D"/>
    <w:rsid w:val="00D95D4F"/>
    <w:rsid w:val="00D97221"/>
    <w:rsid w:val="00DC430C"/>
    <w:rsid w:val="00DC48AF"/>
    <w:rsid w:val="00DD3424"/>
    <w:rsid w:val="00DE63AF"/>
    <w:rsid w:val="00DF6F4F"/>
    <w:rsid w:val="00E11DB1"/>
    <w:rsid w:val="00E14D9D"/>
    <w:rsid w:val="00E22A3B"/>
    <w:rsid w:val="00E3065E"/>
    <w:rsid w:val="00E30C4E"/>
    <w:rsid w:val="00E44857"/>
    <w:rsid w:val="00E45B31"/>
    <w:rsid w:val="00E46047"/>
    <w:rsid w:val="00E47270"/>
    <w:rsid w:val="00E674E8"/>
    <w:rsid w:val="00E767C8"/>
    <w:rsid w:val="00E775E5"/>
    <w:rsid w:val="00E84349"/>
    <w:rsid w:val="00E91BA2"/>
    <w:rsid w:val="00E972DD"/>
    <w:rsid w:val="00EB363D"/>
    <w:rsid w:val="00ED131E"/>
    <w:rsid w:val="00ED7B17"/>
    <w:rsid w:val="00EF3646"/>
    <w:rsid w:val="00EF4450"/>
    <w:rsid w:val="00F20540"/>
    <w:rsid w:val="00F220F6"/>
    <w:rsid w:val="00F2223C"/>
    <w:rsid w:val="00F303E9"/>
    <w:rsid w:val="00F30C3A"/>
    <w:rsid w:val="00F3777C"/>
    <w:rsid w:val="00F40BE2"/>
    <w:rsid w:val="00F44734"/>
    <w:rsid w:val="00F45448"/>
    <w:rsid w:val="00F46A0A"/>
    <w:rsid w:val="00F51596"/>
    <w:rsid w:val="00F540B8"/>
    <w:rsid w:val="00F5641A"/>
    <w:rsid w:val="00F6558B"/>
    <w:rsid w:val="00F7176E"/>
    <w:rsid w:val="00F74673"/>
    <w:rsid w:val="00F9370E"/>
    <w:rsid w:val="00FA27D5"/>
    <w:rsid w:val="00FB47D5"/>
    <w:rsid w:val="00FC04DF"/>
    <w:rsid w:val="00FD2350"/>
    <w:rsid w:val="00FD6264"/>
    <w:rsid w:val="00FE0E4E"/>
    <w:rsid w:val="00FE1A8B"/>
    <w:rsid w:val="00FF08F9"/>
    <w:rsid w:val="1426A1D1"/>
    <w:rsid w:val="54948676"/>
    <w:rsid w:val="7D5A08EE"/>
    <w:rsid w:val="7E4A8A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D4FF"/>
  <w15:docId w15:val="{A7843D3F-E951-4949-A244-80A3F657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04"/>
    <w:pPr>
      <w:spacing w:after="200" w:line="264" w:lineRule="auto"/>
    </w:pPr>
    <w:rPr>
      <w:sz w:val="22"/>
    </w:rPr>
  </w:style>
  <w:style w:type="paragraph" w:styleId="Heading1">
    <w:name w:val="heading 1"/>
    <w:basedOn w:val="Normal"/>
    <w:next w:val="Normal"/>
    <w:link w:val="Heading1Char"/>
    <w:uiPriority w:val="9"/>
    <w:qFormat/>
    <w:rsid w:val="00F20540"/>
    <w:pPr>
      <w:keepNext/>
      <w:keepLines/>
      <w:spacing w:before="480" w:after="240"/>
      <w:outlineLvl w:val="0"/>
    </w:pPr>
    <w:rPr>
      <w:rFonts w:asciiTheme="majorHAnsi" w:eastAsiaTheme="majorEastAsia" w:hAnsiTheme="majorHAnsi" w:cstheme="majorBidi"/>
      <w:b/>
      <w:color w:val="000000" w:themeColor="background2"/>
      <w:sz w:val="44"/>
      <w:szCs w:val="32"/>
    </w:rPr>
  </w:style>
  <w:style w:type="paragraph" w:styleId="Heading2">
    <w:name w:val="heading 2"/>
    <w:basedOn w:val="Normal"/>
    <w:next w:val="Normal"/>
    <w:link w:val="Heading2Char"/>
    <w:uiPriority w:val="9"/>
    <w:unhideWhenUsed/>
    <w:qFormat/>
    <w:rsid w:val="006618E4"/>
    <w:pPr>
      <w:keepNext/>
      <w:keepLines/>
      <w:spacing w:before="240" w:after="120"/>
      <w:outlineLvl w:val="1"/>
    </w:pPr>
    <w:rPr>
      <w:rFonts w:asciiTheme="majorHAnsi" w:eastAsiaTheme="majorEastAsia" w:hAnsiTheme="majorHAnsi" w:cstheme="majorBidi"/>
      <w:color w:val="B90A7D" w:themeColor="text1"/>
      <w:sz w:val="32"/>
      <w:szCs w:val="26"/>
    </w:rPr>
  </w:style>
  <w:style w:type="paragraph" w:styleId="Heading3">
    <w:name w:val="heading 3"/>
    <w:basedOn w:val="Normal"/>
    <w:next w:val="Normal"/>
    <w:link w:val="Heading3Char"/>
    <w:uiPriority w:val="9"/>
    <w:unhideWhenUsed/>
    <w:qFormat/>
    <w:rsid w:val="00981DD8"/>
    <w:pPr>
      <w:keepNext/>
      <w:keepLines/>
      <w:spacing w:before="240" w:after="120"/>
      <w:outlineLvl w:val="2"/>
    </w:pPr>
    <w:rPr>
      <w:rFonts w:asciiTheme="majorHAnsi" w:eastAsiaTheme="majorEastAsia" w:hAnsiTheme="majorHAnsi" w:cstheme="majorBidi"/>
      <w:b/>
      <w:color w:val="B90A7D" w:themeColor="text1"/>
      <w:sz w:val="26"/>
    </w:rPr>
  </w:style>
  <w:style w:type="paragraph" w:styleId="Heading4">
    <w:name w:val="heading 4"/>
    <w:basedOn w:val="Normal"/>
    <w:next w:val="Normal"/>
    <w:link w:val="Heading4Char"/>
    <w:uiPriority w:val="9"/>
    <w:unhideWhenUsed/>
    <w:qFormat/>
    <w:rsid w:val="00981DD8"/>
    <w:pPr>
      <w:keepNext/>
      <w:keepLines/>
      <w:spacing w:before="200" w:after="60"/>
      <w:outlineLvl w:val="3"/>
    </w:pPr>
    <w:rPr>
      <w:rFonts w:asciiTheme="majorHAnsi" w:eastAsiaTheme="majorEastAsia" w:hAnsiTheme="majorHAnsi" w:cstheme="majorBidi"/>
      <w:b/>
      <w:iCs/>
      <w:color w:val="000000" w:themeColor="background2"/>
    </w:rPr>
  </w:style>
  <w:style w:type="paragraph" w:styleId="Heading5">
    <w:name w:val="heading 5"/>
    <w:basedOn w:val="Normal"/>
    <w:next w:val="Normal"/>
    <w:link w:val="Heading5Char"/>
    <w:uiPriority w:val="9"/>
    <w:semiHidden/>
    <w:unhideWhenUsed/>
    <w:qFormat/>
    <w:rsid w:val="00D97221"/>
    <w:pPr>
      <w:keepNext/>
      <w:keepLines/>
      <w:spacing w:before="120" w:after="0"/>
      <w:outlineLvl w:val="4"/>
    </w:pPr>
    <w:rPr>
      <w:rFonts w:asciiTheme="majorHAnsi" w:eastAsiaTheme="majorEastAsia" w:hAnsiTheme="majorHAnsi" w:cstheme="majorBidi"/>
      <w:color w:val="B90A7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7A"/>
    <w:pPr>
      <w:tabs>
        <w:tab w:val="center" w:pos="4513"/>
        <w:tab w:val="right" w:pos="9026"/>
      </w:tabs>
    </w:pPr>
  </w:style>
  <w:style w:type="character" w:customStyle="1" w:styleId="HeaderChar">
    <w:name w:val="Header Char"/>
    <w:basedOn w:val="DefaultParagraphFont"/>
    <w:link w:val="Header"/>
    <w:uiPriority w:val="99"/>
    <w:rsid w:val="007B0D7A"/>
  </w:style>
  <w:style w:type="paragraph" w:styleId="Footer">
    <w:name w:val="footer"/>
    <w:basedOn w:val="Normal"/>
    <w:link w:val="FooterChar"/>
    <w:uiPriority w:val="99"/>
    <w:unhideWhenUsed/>
    <w:rsid w:val="007B0D7A"/>
    <w:pPr>
      <w:tabs>
        <w:tab w:val="center" w:pos="4513"/>
        <w:tab w:val="right" w:pos="9026"/>
      </w:tabs>
    </w:pPr>
  </w:style>
  <w:style w:type="character" w:customStyle="1" w:styleId="FooterChar">
    <w:name w:val="Footer Char"/>
    <w:basedOn w:val="DefaultParagraphFont"/>
    <w:link w:val="Footer"/>
    <w:uiPriority w:val="99"/>
    <w:rsid w:val="007B0D7A"/>
  </w:style>
  <w:style w:type="paragraph" w:customStyle="1" w:styleId="BasicParagraph">
    <w:name w:val="[Basic Paragraph]"/>
    <w:basedOn w:val="Normal"/>
    <w:uiPriority w:val="99"/>
    <w:rsid w:val="0043390A"/>
    <w:pPr>
      <w:widowControl w:val="0"/>
      <w:autoSpaceDE w:val="0"/>
      <w:autoSpaceDN w:val="0"/>
      <w:adjustRightInd w:val="0"/>
      <w:spacing w:line="288" w:lineRule="auto"/>
      <w:textAlignment w:val="center"/>
    </w:pPr>
    <w:rPr>
      <w:rFonts w:ascii="Times-Roman" w:hAnsi="Times-Roman" w:cs="Times-Roman"/>
      <w:color w:val="000000"/>
    </w:rPr>
  </w:style>
  <w:style w:type="paragraph" w:styleId="Subtitle">
    <w:name w:val="Subtitle"/>
    <w:basedOn w:val="Normal"/>
    <w:next w:val="Normal"/>
    <w:link w:val="SubtitleChar"/>
    <w:uiPriority w:val="11"/>
    <w:qFormat/>
    <w:rsid w:val="000A1354"/>
    <w:pPr>
      <w:numPr>
        <w:ilvl w:val="1"/>
      </w:numPr>
      <w:spacing w:after="160"/>
    </w:pPr>
    <w:rPr>
      <w:rFonts w:eastAsiaTheme="minorEastAsia"/>
      <w:color w:val="000000" w:themeColor="background2"/>
      <w:sz w:val="28"/>
      <w:szCs w:val="22"/>
    </w:rPr>
  </w:style>
  <w:style w:type="character" w:customStyle="1" w:styleId="SubtitleChar">
    <w:name w:val="Subtitle Char"/>
    <w:basedOn w:val="DefaultParagraphFont"/>
    <w:link w:val="Subtitle"/>
    <w:uiPriority w:val="11"/>
    <w:rsid w:val="000A1354"/>
    <w:rPr>
      <w:rFonts w:eastAsiaTheme="minorEastAsia"/>
      <w:color w:val="000000" w:themeColor="background2"/>
      <w:sz w:val="28"/>
      <w:szCs w:val="22"/>
    </w:rPr>
  </w:style>
  <w:style w:type="character" w:styleId="SubtleEmphasis">
    <w:name w:val="Subtle Emphasis"/>
    <w:basedOn w:val="DefaultParagraphFont"/>
    <w:uiPriority w:val="19"/>
    <w:qFormat/>
    <w:rsid w:val="00D95D4F"/>
    <w:rPr>
      <w:i/>
      <w:iCs/>
      <w:color w:val="B90A7D" w:themeColor="text1"/>
    </w:rPr>
  </w:style>
  <w:style w:type="character" w:styleId="IntenseEmphasis">
    <w:name w:val="Intense Emphasis"/>
    <w:basedOn w:val="DefaultParagraphFont"/>
    <w:uiPriority w:val="21"/>
    <w:qFormat/>
    <w:rsid w:val="00D95D4F"/>
    <w:rPr>
      <w:b/>
      <w:i/>
      <w:iCs/>
      <w:color w:val="A7A7A7" w:themeColor="background1"/>
    </w:rPr>
  </w:style>
  <w:style w:type="character" w:customStyle="1" w:styleId="Heading1Char">
    <w:name w:val="Heading 1 Char"/>
    <w:basedOn w:val="DefaultParagraphFont"/>
    <w:link w:val="Heading1"/>
    <w:uiPriority w:val="9"/>
    <w:rsid w:val="00F20540"/>
    <w:rPr>
      <w:rFonts w:asciiTheme="majorHAnsi" w:eastAsiaTheme="majorEastAsia" w:hAnsiTheme="majorHAnsi" w:cstheme="majorBidi"/>
      <w:b/>
      <w:color w:val="000000" w:themeColor="background2"/>
      <w:sz w:val="44"/>
      <w:szCs w:val="32"/>
    </w:rPr>
  </w:style>
  <w:style w:type="character" w:customStyle="1" w:styleId="Heading2Char">
    <w:name w:val="Heading 2 Char"/>
    <w:basedOn w:val="DefaultParagraphFont"/>
    <w:link w:val="Heading2"/>
    <w:uiPriority w:val="9"/>
    <w:rsid w:val="006618E4"/>
    <w:rPr>
      <w:rFonts w:asciiTheme="majorHAnsi" w:eastAsiaTheme="majorEastAsia" w:hAnsiTheme="majorHAnsi" w:cstheme="majorBidi"/>
      <w:color w:val="B90A7D" w:themeColor="text1"/>
      <w:sz w:val="32"/>
      <w:szCs w:val="26"/>
    </w:rPr>
  </w:style>
  <w:style w:type="character" w:styleId="SubtleReference">
    <w:name w:val="Subtle Reference"/>
    <w:basedOn w:val="DefaultParagraphFont"/>
    <w:uiPriority w:val="31"/>
    <w:qFormat/>
    <w:rsid w:val="00D95D4F"/>
    <w:rPr>
      <w:smallCaps/>
      <w:color w:val="B90A7D" w:themeColor="text1"/>
    </w:rPr>
  </w:style>
  <w:style w:type="paragraph" w:styleId="Quote">
    <w:name w:val="Quote"/>
    <w:basedOn w:val="Normal"/>
    <w:next w:val="Normal"/>
    <w:link w:val="QuoteChar"/>
    <w:uiPriority w:val="29"/>
    <w:qFormat/>
    <w:rsid w:val="00D95D4F"/>
    <w:pPr>
      <w:spacing w:before="200" w:after="160"/>
      <w:ind w:left="864" w:right="864"/>
      <w:jc w:val="center"/>
    </w:pPr>
    <w:rPr>
      <w:i/>
      <w:iCs/>
      <w:color w:val="B90A7D" w:themeColor="text1"/>
    </w:rPr>
  </w:style>
  <w:style w:type="character" w:customStyle="1" w:styleId="QuoteChar">
    <w:name w:val="Quote Char"/>
    <w:basedOn w:val="DefaultParagraphFont"/>
    <w:link w:val="Quote"/>
    <w:uiPriority w:val="29"/>
    <w:rsid w:val="00D95D4F"/>
    <w:rPr>
      <w:i/>
      <w:iCs/>
      <w:color w:val="B90A7D" w:themeColor="text1"/>
    </w:rPr>
  </w:style>
  <w:style w:type="paragraph" w:styleId="Title">
    <w:name w:val="Title"/>
    <w:basedOn w:val="Normal"/>
    <w:next w:val="Normal"/>
    <w:link w:val="TitleChar"/>
    <w:uiPriority w:val="10"/>
    <w:qFormat/>
    <w:rsid w:val="000A1354"/>
    <w:pPr>
      <w:spacing w:after="120" w:line="204" w:lineRule="auto"/>
      <w:contextualSpacing/>
    </w:pPr>
    <w:rPr>
      <w:rFonts w:ascii="Arial Narrow" w:eastAsiaTheme="majorEastAsia" w:hAnsi="Arial Narrow" w:cstheme="majorBidi"/>
      <w:b/>
      <w:bCs/>
      <w:caps/>
      <w:spacing w:val="-10"/>
      <w:kern w:val="28"/>
      <w:sz w:val="56"/>
      <w:szCs w:val="56"/>
    </w:rPr>
  </w:style>
  <w:style w:type="character" w:customStyle="1" w:styleId="TitleChar">
    <w:name w:val="Title Char"/>
    <w:basedOn w:val="DefaultParagraphFont"/>
    <w:link w:val="Title"/>
    <w:uiPriority w:val="10"/>
    <w:rsid w:val="000A1354"/>
    <w:rPr>
      <w:rFonts w:ascii="Arial Narrow" w:eastAsiaTheme="majorEastAsia" w:hAnsi="Arial Narrow" w:cstheme="majorBidi"/>
      <w:b/>
      <w:bCs/>
      <w:caps/>
      <w:spacing w:val="-10"/>
      <w:kern w:val="28"/>
      <w:sz w:val="56"/>
      <w:szCs w:val="56"/>
    </w:rPr>
  </w:style>
  <w:style w:type="character" w:styleId="Hyperlink">
    <w:name w:val="Hyperlink"/>
    <w:basedOn w:val="DefaultParagraphFont"/>
    <w:uiPriority w:val="99"/>
    <w:unhideWhenUsed/>
    <w:rsid w:val="00E3065E"/>
    <w:rPr>
      <w:color w:val="B90A7D" w:themeColor="hyperlink"/>
      <w:u w:val="single"/>
    </w:rPr>
  </w:style>
  <w:style w:type="paragraph" w:styleId="ListParagraph">
    <w:name w:val="List Paragraph"/>
    <w:aliases w:val="Bullets"/>
    <w:basedOn w:val="BodyText"/>
    <w:link w:val="ListParagraphChar"/>
    <w:uiPriority w:val="34"/>
    <w:qFormat/>
    <w:rsid w:val="00F6558B"/>
    <w:pPr>
      <w:numPr>
        <w:numId w:val="2"/>
      </w:numPr>
      <w:spacing w:after="200"/>
      <w:contextualSpacing/>
    </w:pPr>
    <w:rPr>
      <w:rFonts w:eastAsiaTheme="minorEastAsia"/>
      <w:color w:val="262626"/>
      <w:szCs w:val="20"/>
      <w:lang w:val="en-GB" w:eastAsia="ja-JP"/>
    </w:rPr>
  </w:style>
  <w:style w:type="numbering" w:customStyle="1" w:styleId="CurrentList1">
    <w:name w:val="Current List1"/>
    <w:uiPriority w:val="99"/>
    <w:rsid w:val="00FD2350"/>
    <w:pPr>
      <w:numPr>
        <w:numId w:val="1"/>
      </w:numPr>
    </w:pPr>
  </w:style>
  <w:style w:type="paragraph" w:styleId="BodyText">
    <w:name w:val="Body Text"/>
    <w:basedOn w:val="Normal"/>
    <w:link w:val="BodyTextChar"/>
    <w:uiPriority w:val="99"/>
    <w:semiHidden/>
    <w:unhideWhenUsed/>
    <w:rsid w:val="00FD2350"/>
    <w:pPr>
      <w:spacing w:after="120"/>
    </w:pPr>
  </w:style>
  <w:style w:type="character" w:customStyle="1" w:styleId="BodyTextChar">
    <w:name w:val="Body Text Char"/>
    <w:basedOn w:val="DefaultParagraphFont"/>
    <w:link w:val="BodyText"/>
    <w:uiPriority w:val="99"/>
    <w:semiHidden/>
    <w:rsid w:val="00FD2350"/>
  </w:style>
  <w:style w:type="table" w:customStyle="1" w:styleId="MediumShading11">
    <w:name w:val="Medium Shading 11"/>
    <w:basedOn w:val="TableNormal"/>
    <w:uiPriority w:val="63"/>
    <w:semiHidden/>
    <w:unhideWhenUsed/>
    <w:rsid w:val="00FD2350"/>
    <w:tblPr>
      <w:tblStyleRowBandSize w:val="1"/>
      <w:tblStyleColBandSize w:val="1"/>
      <w:tblBorders>
        <w:top w:val="single" w:sz="8"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single" w:sz="8" w:space="0" w:color="F31FA9" w:themeColor="text1" w:themeTint="BF"/>
      </w:tblBorders>
    </w:tblPr>
    <w:tblStylePr w:type="firstRow">
      <w:pPr>
        <w:spacing w:before="0" w:after="0" w:line="240" w:lineRule="auto"/>
      </w:pPr>
      <w:rPr>
        <w:b/>
        <w:bCs/>
        <w:color w:val="A7A7A7" w:themeColor="background1"/>
      </w:rPr>
      <w:tblPr/>
      <w:tcPr>
        <w:tcBorders>
          <w:top w:val="single" w:sz="8"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nil"/>
          <w:insideV w:val="nil"/>
        </w:tcBorders>
        <w:shd w:val="clear" w:color="auto" w:fill="B90A7D" w:themeFill="text1"/>
      </w:tcPr>
    </w:tblStylePr>
    <w:tblStylePr w:type="lastRow">
      <w:pPr>
        <w:spacing w:before="0" w:after="0" w:line="240" w:lineRule="auto"/>
      </w:pPr>
      <w:rPr>
        <w:b/>
        <w:bCs/>
      </w:rPr>
      <w:tblPr/>
      <w:tcPr>
        <w:tcBorders>
          <w:top w:val="double" w:sz="6" w:space="0" w:color="F31FA9" w:themeColor="text1" w:themeTint="BF"/>
          <w:left w:val="single" w:sz="8" w:space="0" w:color="F31FA9" w:themeColor="text1" w:themeTint="BF"/>
          <w:bottom w:val="single" w:sz="8" w:space="0" w:color="F31FA9" w:themeColor="text1" w:themeTint="BF"/>
          <w:right w:val="single" w:sz="8" w:space="0" w:color="F31FA9" w:themeColor="text1" w:themeTint="BF"/>
          <w:insideH w:val="nil"/>
          <w:insideV w:val="nil"/>
        </w:tcBorders>
      </w:tcPr>
    </w:tblStylePr>
    <w:tblStylePr w:type="firstCol">
      <w:rPr>
        <w:b/>
        <w:bCs/>
      </w:rPr>
    </w:tblStylePr>
    <w:tblStylePr w:type="lastCol">
      <w:rPr>
        <w:b/>
        <w:bCs/>
      </w:rPr>
    </w:tblStylePr>
    <w:tblStylePr w:type="band1Vert">
      <w:tblPr/>
      <w:tcPr>
        <w:shd w:val="clear" w:color="auto" w:fill="FBB5E2" w:themeFill="text1" w:themeFillTint="3F"/>
      </w:tcPr>
    </w:tblStylePr>
    <w:tblStylePr w:type="band1Horz">
      <w:tblPr/>
      <w:tcPr>
        <w:tcBorders>
          <w:insideH w:val="nil"/>
          <w:insideV w:val="nil"/>
        </w:tcBorders>
        <w:shd w:val="clear" w:color="auto" w:fill="FBB5E2" w:themeFill="text1" w:themeFillTint="3F"/>
      </w:tcPr>
    </w:tblStylePr>
    <w:tblStylePr w:type="band2Horz">
      <w:tblPr/>
      <w:tcPr>
        <w:tcBorders>
          <w:insideH w:val="nil"/>
          <w:insideV w:val="nil"/>
        </w:tcBorders>
      </w:tcPr>
    </w:tblStylePr>
  </w:style>
  <w:style w:type="table" w:customStyle="1" w:styleId="CStable">
    <w:name w:val="CS table"/>
    <w:basedOn w:val="TableNormal"/>
    <w:uiPriority w:val="99"/>
    <w:rsid w:val="00303304"/>
    <w:pPr>
      <w:contextualSpacing/>
    </w:pPr>
    <w:rPr>
      <w:sz w:val="20"/>
    </w:rPr>
    <w:tblPr>
      <w:tblBorders>
        <w:insideH w:val="single" w:sz="2" w:space="0" w:color="B90A7D" w:themeColor="text1"/>
      </w:tblBorders>
      <w:tblCellMar>
        <w:top w:w="113" w:type="dxa"/>
        <w:bottom w:w="113" w:type="dxa"/>
      </w:tblCellMar>
    </w:tblPr>
    <w:tcPr>
      <w:shd w:val="clear" w:color="auto" w:fill="EDEDED" w:themeFill="background1" w:themeFillTint="33"/>
    </w:tcPr>
    <w:tblStylePr w:type="firstRow">
      <w:pPr>
        <w:wordWrap/>
        <w:spacing w:beforeLines="0" w:beforeAutospacing="0" w:afterLines="0" w:afterAutospacing="0" w:line="240" w:lineRule="auto"/>
        <w:contextualSpacing/>
        <w:jc w:val="left"/>
      </w:pPr>
      <w:rPr>
        <w:rFonts w:asciiTheme="majorHAnsi" w:hAnsiTheme="majorHAnsi"/>
        <w:b/>
        <w:color w:val="FFFFFF" w:themeColor="text2"/>
      </w:rPr>
      <w:tblPr/>
      <w:tcPr>
        <w:shd w:val="clear" w:color="auto" w:fill="B90A7D" w:themeFill="text1"/>
      </w:tcPr>
    </w:tblStylePr>
    <w:tblStylePr w:type="firstCol">
      <w:rPr>
        <w:b/>
        <w:color w:val="B90A7D" w:themeColor="text1"/>
      </w:rPr>
      <w:tblPr>
        <w:tblCellMar>
          <w:top w:w="113" w:type="dxa"/>
          <w:left w:w="113" w:type="dxa"/>
          <w:bottom w:w="113" w:type="dxa"/>
          <w:right w:w="113" w:type="dxa"/>
        </w:tblCellMar>
      </w:tblPr>
    </w:tblStylePr>
  </w:style>
  <w:style w:type="table" w:styleId="TableGrid">
    <w:name w:val="Table Grid"/>
    <w:basedOn w:val="TableNormal"/>
    <w:uiPriority w:val="39"/>
    <w:rsid w:val="003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3033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68C5" w:themeColor="text1" w:themeTint="80"/>
        </w:tcBorders>
        <w:shd w:val="clear" w:color="auto" w:fill="A7A7A7" w:themeFill="background1"/>
      </w:tcPr>
    </w:tblStylePr>
    <w:tblStylePr w:type="lastRow">
      <w:rPr>
        <w:rFonts w:asciiTheme="majorHAnsi" w:eastAsiaTheme="majorEastAsia" w:hAnsiTheme="majorHAnsi" w:cstheme="majorBidi"/>
        <w:i/>
        <w:iCs/>
        <w:sz w:val="26"/>
      </w:rPr>
      <w:tblPr/>
      <w:tcPr>
        <w:tcBorders>
          <w:top w:val="single" w:sz="4" w:space="0" w:color="F768C5" w:themeColor="text1" w:themeTint="80"/>
        </w:tcBorders>
        <w:shd w:val="clear" w:color="auto" w:fill="A7A7A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68C5" w:themeColor="text1" w:themeTint="80"/>
        </w:tcBorders>
        <w:shd w:val="clear" w:color="auto" w:fill="A7A7A7" w:themeFill="background1"/>
      </w:tcPr>
    </w:tblStylePr>
    <w:tblStylePr w:type="lastCol">
      <w:rPr>
        <w:rFonts w:asciiTheme="majorHAnsi" w:eastAsiaTheme="majorEastAsia" w:hAnsiTheme="majorHAnsi" w:cstheme="majorBidi"/>
        <w:i/>
        <w:iCs/>
        <w:sz w:val="26"/>
      </w:rPr>
      <w:tblPr/>
      <w:tcPr>
        <w:tcBorders>
          <w:left w:val="single" w:sz="4" w:space="0" w:color="F768C5" w:themeColor="text1" w:themeTint="80"/>
        </w:tcBorders>
        <w:shd w:val="clear" w:color="auto" w:fill="A7A7A7" w:themeFill="background1"/>
      </w:tcPr>
    </w:tblStylePr>
    <w:tblStylePr w:type="band1Vert">
      <w:tblPr/>
      <w:tcPr>
        <w:shd w:val="clear" w:color="auto" w:fill="9E9E9E" w:themeFill="background1" w:themeFillShade="F2"/>
      </w:tcPr>
    </w:tblStylePr>
    <w:tblStylePr w:type="band1Horz">
      <w:tblPr/>
      <w:tcPr>
        <w:shd w:val="clear" w:color="auto" w:fill="9E9E9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F20540"/>
    <w:rPr>
      <w:sz w:val="22"/>
    </w:rPr>
  </w:style>
  <w:style w:type="character" w:customStyle="1" w:styleId="Heading3Char">
    <w:name w:val="Heading 3 Char"/>
    <w:basedOn w:val="DefaultParagraphFont"/>
    <w:link w:val="Heading3"/>
    <w:uiPriority w:val="9"/>
    <w:rsid w:val="00981DD8"/>
    <w:rPr>
      <w:rFonts w:asciiTheme="majorHAnsi" w:eastAsiaTheme="majorEastAsia" w:hAnsiTheme="majorHAnsi" w:cstheme="majorBidi"/>
      <w:b/>
      <w:color w:val="B90A7D" w:themeColor="text1"/>
      <w:sz w:val="26"/>
    </w:rPr>
  </w:style>
  <w:style w:type="character" w:customStyle="1" w:styleId="Heading4Char">
    <w:name w:val="Heading 4 Char"/>
    <w:basedOn w:val="DefaultParagraphFont"/>
    <w:link w:val="Heading4"/>
    <w:uiPriority w:val="9"/>
    <w:rsid w:val="00981DD8"/>
    <w:rPr>
      <w:rFonts w:asciiTheme="majorHAnsi" w:eastAsiaTheme="majorEastAsia" w:hAnsiTheme="majorHAnsi" w:cstheme="majorBidi"/>
      <w:b/>
      <w:iCs/>
      <w:color w:val="000000" w:themeColor="background2"/>
      <w:sz w:val="22"/>
    </w:rPr>
  </w:style>
  <w:style w:type="character" w:customStyle="1" w:styleId="Heading5Char">
    <w:name w:val="Heading 5 Char"/>
    <w:basedOn w:val="DefaultParagraphFont"/>
    <w:link w:val="Heading5"/>
    <w:uiPriority w:val="9"/>
    <w:semiHidden/>
    <w:rsid w:val="00D97221"/>
    <w:rPr>
      <w:rFonts w:asciiTheme="majorHAnsi" w:eastAsiaTheme="majorEastAsia" w:hAnsiTheme="majorHAnsi" w:cstheme="majorBidi"/>
      <w:color w:val="B90A7D" w:themeColor="text1"/>
      <w:sz w:val="22"/>
    </w:rPr>
  </w:style>
  <w:style w:type="paragraph" w:styleId="TOCHeading">
    <w:name w:val="TOC Heading"/>
    <w:basedOn w:val="Heading1"/>
    <w:next w:val="Normal"/>
    <w:uiPriority w:val="39"/>
    <w:semiHidden/>
    <w:unhideWhenUsed/>
    <w:qFormat/>
    <w:rsid w:val="00D97221"/>
    <w:pPr>
      <w:spacing w:before="240" w:after="0"/>
      <w:outlineLvl w:val="9"/>
    </w:pPr>
    <w:rPr>
      <w:b w:val="0"/>
      <w:color w:val="B90A7D" w:themeColor="text1"/>
      <w:sz w:val="32"/>
    </w:rPr>
  </w:style>
  <w:style w:type="character" w:styleId="CommentReference">
    <w:name w:val="annotation reference"/>
    <w:basedOn w:val="DefaultParagraphFont"/>
    <w:uiPriority w:val="99"/>
    <w:semiHidden/>
    <w:unhideWhenUsed/>
    <w:rsid w:val="002B5725"/>
    <w:rPr>
      <w:sz w:val="16"/>
      <w:szCs w:val="16"/>
    </w:rPr>
  </w:style>
  <w:style w:type="paragraph" w:styleId="CommentText">
    <w:name w:val="annotation text"/>
    <w:basedOn w:val="Normal"/>
    <w:link w:val="CommentTextChar"/>
    <w:uiPriority w:val="99"/>
    <w:unhideWhenUsed/>
    <w:rsid w:val="002B5725"/>
    <w:pPr>
      <w:spacing w:line="240" w:lineRule="auto"/>
    </w:pPr>
    <w:rPr>
      <w:sz w:val="20"/>
      <w:szCs w:val="20"/>
    </w:rPr>
  </w:style>
  <w:style w:type="character" w:customStyle="1" w:styleId="CommentTextChar">
    <w:name w:val="Comment Text Char"/>
    <w:basedOn w:val="DefaultParagraphFont"/>
    <w:link w:val="CommentText"/>
    <w:uiPriority w:val="99"/>
    <w:rsid w:val="002B5725"/>
    <w:rPr>
      <w:sz w:val="20"/>
      <w:szCs w:val="20"/>
    </w:rPr>
  </w:style>
  <w:style w:type="paragraph" w:styleId="CommentSubject">
    <w:name w:val="annotation subject"/>
    <w:basedOn w:val="CommentText"/>
    <w:next w:val="CommentText"/>
    <w:link w:val="CommentSubjectChar"/>
    <w:uiPriority w:val="99"/>
    <w:semiHidden/>
    <w:unhideWhenUsed/>
    <w:rsid w:val="002B5725"/>
    <w:rPr>
      <w:b/>
      <w:bCs/>
    </w:rPr>
  </w:style>
  <w:style w:type="character" w:customStyle="1" w:styleId="CommentSubjectChar">
    <w:name w:val="Comment Subject Char"/>
    <w:basedOn w:val="CommentTextChar"/>
    <w:link w:val="CommentSubject"/>
    <w:uiPriority w:val="99"/>
    <w:semiHidden/>
    <w:rsid w:val="002B5725"/>
    <w:rPr>
      <w:b/>
      <w:bCs/>
      <w:sz w:val="20"/>
      <w:szCs w:val="20"/>
    </w:rPr>
  </w:style>
  <w:style w:type="paragraph" w:styleId="BalloonText">
    <w:name w:val="Balloon Text"/>
    <w:basedOn w:val="Normal"/>
    <w:link w:val="BalloonTextChar"/>
    <w:uiPriority w:val="99"/>
    <w:semiHidden/>
    <w:unhideWhenUsed/>
    <w:rsid w:val="002B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25"/>
    <w:rPr>
      <w:rFonts w:ascii="Tahoma" w:hAnsi="Tahoma" w:cs="Tahoma"/>
      <w:sz w:val="16"/>
      <w:szCs w:val="16"/>
    </w:rPr>
  </w:style>
  <w:style w:type="character" w:styleId="BookTitle">
    <w:name w:val="Book Title"/>
    <w:basedOn w:val="DefaultParagraphFont"/>
    <w:uiPriority w:val="33"/>
    <w:qFormat/>
    <w:rsid w:val="00F2223C"/>
    <w:rPr>
      <w:b/>
      <w:bCs/>
      <w:smallCaps/>
      <w:spacing w:val="5"/>
    </w:rPr>
  </w:style>
  <w:style w:type="character" w:customStyle="1" w:styleId="ListParagraphChar">
    <w:name w:val="List Paragraph Char"/>
    <w:aliases w:val="Bullets Char"/>
    <w:basedOn w:val="DefaultParagraphFont"/>
    <w:link w:val="ListParagraph"/>
    <w:uiPriority w:val="34"/>
    <w:rsid w:val="00657B56"/>
    <w:rPr>
      <w:rFonts w:eastAsiaTheme="minorEastAsia"/>
      <w:color w:val="262626"/>
      <w:sz w:val="22"/>
      <w:szCs w:val="20"/>
      <w:lang w:val="en-GB" w:eastAsia="ja-JP"/>
    </w:rPr>
  </w:style>
  <w:style w:type="paragraph" w:styleId="NormalWeb">
    <w:name w:val="Normal (Web)"/>
    <w:basedOn w:val="Normal"/>
    <w:uiPriority w:val="99"/>
    <w:semiHidden/>
    <w:unhideWhenUsed/>
    <w:rsid w:val="00AB7380"/>
    <w:pPr>
      <w:spacing w:before="100" w:beforeAutospacing="1" w:after="100" w:afterAutospacing="1" w:line="240" w:lineRule="auto"/>
    </w:pPr>
    <w:rPr>
      <w:rFonts w:ascii="Times New Roman" w:eastAsia="Times New Roman" w:hAnsi="Times New Roman" w:cs="Times New Roman"/>
      <w:sz w:val="24"/>
      <w:lang w:val="en-GB" w:eastAsia="en-GB"/>
    </w:rPr>
  </w:style>
  <w:style w:type="table" w:customStyle="1" w:styleId="LightShading1">
    <w:name w:val="Light Shading1"/>
    <w:basedOn w:val="TableNormal"/>
    <w:uiPriority w:val="60"/>
    <w:rsid w:val="00FC04DF"/>
    <w:rPr>
      <w:color w:val="8A075D" w:themeColor="text1" w:themeShade="BF"/>
    </w:rPr>
    <w:tblPr>
      <w:tblStyleRowBandSize w:val="1"/>
      <w:tblStyleColBandSize w:val="1"/>
      <w:tblBorders>
        <w:top w:val="single" w:sz="8" w:space="0" w:color="B90A7D" w:themeColor="text1"/>
        <w:bottom w:val="single" w:sz="8" w:space="0" w:color="B90A7D" w:themeColor="text1"/>
      </w:tblBorders>
    </w:tblPr>
    <w:tblStylePr w:type="firstRow">
      <w:pPr>
        <w:spacing w:before="0" w:after="0" w:line="240" w:lineRule="auto"/>
      </w:pPr>
      <w:rPr>
        <w:b/>
        <w:bCs/>
      </w:rPr>
      <w:tblPr/>
      <w:tcPr>
        <w:tcBorders>
          <w:top w:val="single" w:sz="8" w:space="0" w:color="B90A7D" w:themeColor="text1"/>
          <w:left w:val="nil"/>
          <w:bottom w:val="single" w:sz="8" w:space="0" w:color="B90A7D" w:themeColor="text1"/>
          <w:right w:val="nil"/>
          <w:insideH w:val="nil"/>
          <w:insideV w:val="nil"/>
        </w:tcBorders>
      </w:tcPr>
    </w:tblStylePr>
    <w:tblStylePr w:type="lastRow">
      <w:pPr>
        <w:spacing w:before="0" w:after="0" w:line="240" w:lineRule="auto"/>
      </w:pPr>
      <w:rPr>
        <w:b/>
        <w:bCs/>
      </w:rPr>
      <w:tblPr/>
      <w:tcPr>
        <w:tcBorders>
          <w:top w:val="single" w:sz="8" w:space="0" w:color="B90A7D" w:themeColor="text1"/>
          <w:left w:val="nil"/>
          <w:bottom w:val="single" w:sz="8" w:space="0" w:color="B90A7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5E2" w:themeFill="text1" w:themeFillTint="3F"/>
      </w:tcPr>
    </w:tblStylePr>
    <w:tblStylePr w:type="band1Horz">
      <w:tblPr/>
      <w:tcPr>
        <w:tcBorders>
          <w:left w:val="nil"/>
          <w:right w:val="nil"/>
          <w:insideH w:val="nil"/>
          <w:insideV w:val="nil"/>
        </w:tcBorders>
        <w:shd w:val="clear" w:color="auto" w:fill="FBB5E2" w:themeFill="text1" w:themeFillTint="3F"/>
      </w:tcPr>
    </w:tblStylePr>
  </w:style>
  <w:style w:type="character" w:styleId="Strong">
    <w:name w:val="Strong"/>
    <w:basedOn w:val="DefaultParagraphFont"/>
    <w:uiPriority w:val="22"/>
    <w:qFormat/>
    <w:rsid w:val="00611934"/>
    <w:rPr>
      <w:rFonts w:ascii="Avenir LT W01 65 Medium" w:hAnsi="Avenir LT W01 65 Medium" w:hint="default"/>
      <w:b/>
      <w:bCs/>
      <w:i w:val="0"/>
      <w:iCs w:val="0"/>
    </w:rPr>
  </w:style>
  <w:style w:type="paragraph" w:styleId="TOC1">
    <w:name w:val="toc 1"/>
    <w:basedOn w:val="Normal"/>
    <w:next w:val="Normal"/>
    <w:autoRedefine/>
    <w:uiPriority w:val="39"/>
    <w:unhideWhenUsed/>
    <w:rsid w:val="006E6768"/>
    <w:pPr>
      <w:spacing w:after="100"/>
    </w:pPr>
  </w:style>
  <w:style w:type="paragraph" w:styleId="TOC2">
    <w:name w:val="toc 2"/>
    <w:basedOn w:val="Normal"/>
    <w:next w:val="Normal"/>
    <w:autoRedefine/>
    <w:uiPriority w:val="39"/>
    <w:unhideWhenUsed/>
    <w:rsid w:val="006E6768"/>
    <w:pPr>
      <w:spacing w:after="100"/>
      <w:ind w:left="220"/>
    </w:pPr>
  </w:style>
  <w:style w:type="character" w:styleId="FollowedHyperlink">
    <w:name w:val="FollowedHyperlink"/>
    <w:basedOn w:val="DefaultParagraphFont"/>
    <w:uiPriority w:val="99"/>
    <w:semiHidden/>
    <w:unhideWhenUsed/>
    <w:rsid w:val="000125C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13224">
      <w:bodyDiv w:val="1"/>
      <w:marLeft w:val="0"/>
      <w:marRight w:val="0"/>
      <w:marTop w:val="0"/>
      <w:marBottom w:val="0"/>
      <w:divBdr>
        <w:top w:val="none" w:sz="0" w:space="0" w:color="auto"/>
        <w:left w:val="none" w:sz="0" w:space="0" w:color="auto"/>
        <w:bottom w:val="none" w:sz="0" w:space="0" w:color="auto"/>
        <w:right w:val="none" w:sz="0" w:space="0" w:color="auto"/>
      </w:divBdr>
    </w:div>
    <w:div w:id="792753336">
      <w:bodyDiv w:val="1"/>
      <w:marLeft w:val="0"/>
      <w:marRight w:val="0"/>
      <w:marTop w:val="0"/>
      <w:marBottom w:val="0"/>
      <w:divBdr>
        <w:top w:val="none" w:sz="0" w:space="0" w:color="auto"/>
        <w:left w:val="none" w:sz="0" w:space="0" w:color="auto"/>
        <w:bottom w:val="none" w:sz="0" w:space="0" w:color="auto"/>
        <w:right w:val="none" w:sz="0" w:space="0" w:color="auto"/>
      </w:divBdr>
    </w:div>
    <w:div w:id="1070426808">
      <w:bodyDiv w:val="1"/>
      <w:marLeft w:val="0"/>
      <w:marRight w:val="0"/>
      <w:marTop w:val="0"/>
      <w:marBottom w:val="0"/>
      <w:divBdr>
        <w:top w:val="none" w:sz="0" w:space="0" w:color="auto"/>
        <w:left w:val="none" w:sz="0" w:space="0" w:color="auto"/>
        <w:bottom w:val="none" w:sz="0" w:space="0" w:color="auto"/>
        <w:right w:val="none" w:sz="0" w:space="0" w:color="auto"/>
      </w:divBdr>
    </w:div>
    <w:div w:id="1095176083">
      <w:bodyDiv w:val="1"/>
      <w:marLeft w:val="0"/>
      <w:marRight w:val="0"/>
      <w:marTop w:val="0"/>
      <w:marBottom w:val="0"/>
      <w:divBdr>
        <w:top w:val="none" w:sz="0" w:space="0" w:color="auto"/>
        <w:left w:val="none" w:sz="0" w:space="0" w:color="auto"/>
        <w:bottom w:val="none" w:sz="0" w:space="0" w:color="auto"/>
        <w:right w:val="none" w:sz="0" w:space="0" w:color="auto"/>
      </w:divBdr>
    </w:div>
    <w:div w:id="1742944199">
      <w:bodyDiv w:val="1"/>
      <w:marLeft w:val="0"/>
      <w:marRight w:val="0"/>
      <w:marTop w:val="0"/>
      <w:marBottom w:val="0"/>
      <w:divBdr>
        <w:top w:val="none" w:sz="0" w:space="0" w:color="auto"/>
        <w:left w:val="none" w:sz="0" w:space="0" w:color="auto"/>
        <w:bottom w:val="none" w:sz="0" w:space="0" w:color="auto"/>
        <w:right w:val="none" w:sz="0" w:space="0" w:color="auto"/>
      </w:divBdr>
    </w:div>
    <w:div w:id="2111731545">
      <w:bodyDiv w:val="1"/>
      <w:marLeft w:val="0"/>
      <w:marRight w:val="0"/>
      <w:marTop w:val="0"/>
      <w:marBottom w:val="0"/>
      <w:divBdr>
        <w:top w:val="none" w:sz="0" w:space="0" w:color="auto"/>
        <w:left w:val="none" w:sz="0" w:space="0" w:color="auto"/>
        <w:bottom w:val="none" w:sz="0" w:space="0" w:color="auto"/>
        <w:right w:val="none" w:sz="0" w:space="0" w:color="auto"/>
      </w:divBdr>
      <w:divsChild>
        <w:div w:id="297416444">
          <w:marLeft w:val="0"/>
          <w:marRight w:val="0"/>
          <w:marTop w:val="0"/>
          <w:marBottom w:val="0"/>
          <w:divBdr>
            <w:top w:val="none" w:sz="0" w:space="0" w:color="auto"/>
            <w:left w:val="none" w:sz="0" w:space="0" w:color="auto"/>
            <w:bottom w:val="none" w:sz="0" w:space="0" w:color="auto"/>
            <w:right w:val="none" w:sz="0" w:space="0" w:color="auto"/>
          </w:divBdr>
          <w:divsChild>
            <w:div w:id="1537424492">
              <w:marLeft w:val="-450"/>
              <w:marRight w:val="0"/>
              <w:marTop w:val="0"/>
              <w:marBottom w:val="0"/>
              <w:divBdr>
                <w:top w:val="none" w:sz="0" w:space="0" w:color="auto"/>
                <w:left w:val="none" w:sz="0" w:space="0" w:color="auto"/>
                <w:bottom w:val="none" w:sz="0" w:space="0" w:color="auto"/>
                <w:right w:val="none" w:sz="0" w:space="0" w:color="auto"/>
              </w:divBdr>
              <w:divsChild>
                <w:div w:id="1438329481">
                  <w:marLeft w:val="0"/>
                  <w:marRight w:val="0"/>
                  <w:marTop w:val="0"/>
                  <w:marBottom w:val="0"/>
                  <w:divBdr>
                    <w:top w:val="none" w:sz="0" w:space="0" w:color="auto"/>
                    <w:left w:val="none" w:sz="0" w:space="0" w:color="auto"/>
                    <w:bottom w:val="none" w:sz="0" w:space="0" w:color="auto"/>
                    <w:right w:val="none" w:sz="0" w:space="0" w:color="auto"/>
                  </w:divBdr>
                  <w:divsChild>
                    <w:div w:id="899825987">
                      <w:marLeft w:val="0"/>
                      <w:marRight w:val="0"/>
                      <w:marTop w:val="0"/>
                      <w:marBottom w:val="0"/>
                      <w:divBdr>
                        <w:top w:val="none" w:sz="0" w:space="0" w:color="auto"/>
                        <w:left w:val="none" w:sz="0" w:space="0" w:color="auto"/>
                        <w:bottom w:val="none" w:sz="0" w:space="0" w:color="auto"/>
                        <w:right w:val="none" w:sz="0" w:space="0" w:color="auto"/>
                      </w:divBdr>
                      <w:divsChild>
                        <w:div w:id="2095083065">
                          <w:marLeft w:val="0"/>
                          <w:marRight w:val="0"/>
                          <w:marTop w:val="0"/>
                          <w:marBottom w:val="0"/>
                          <w:divBdr>
                            <w:top w:val="none" w:sz="0" w:space="0" w:color="auto"/>
                            <w:left w:val="none" w:sz="0" w:space="0" w:color="auto"/>
                            <w:bottom w:val="none" w:sz="0" w:space="0" w:color="auto"/>
                            <w:right w:val="none" w:sz="0" w:space="0" w:color="auto"/>
                          </w:divBdr>
                          <w:divsChild>
                            <w:div w:id="615142462">
                              <w:marLeft w:val="0"/>
                              <w:marRight w:val="0"/>
                              <w:marTop w:val="0"/>
                              <w:marBottom w:val="0"/>
                              <w:divBdr>
                                <w:top w:val="none" w:sz="0" w:space="0" w:color="auto"/>
                                <w:left w:val="none" w:sz="0" w:space="0" w:color="auto"/>
                                <w:bottom w:val="none" w:sz="0" w:space="0" w:color="auto"/>
                                <w:right w:val="none" w:sz="0" w:space="0" w:color="auto"/>
                              </w:divBdr>
                              <w:divsChild>
                                <w:div w:id="1244947077">
                                  <w:marLeft w:val="0"/>
                                  <w:marRight w:val="0"/>
                                  <w:marTop w:val="0"/>
                                  <w:marBottom w:val="0"/>
                                  <w:divBdr>
                                    <w:top w:val="none" w:sz="0" w:space="0" w:color="auto"/>
                                    <w:left w:val="none" w:sz="0" w:space="0" w:color="auto"/>
                                    <w:bottom w:val="none" w:sz="0" w:space="0" w:color="auto"/>
                                    <w:right w:val="none" w:sz="0" w:space="0" w:color="auto"/>
                                  </w:divBdr>
                                  <w:divsChild>
                                    <w:div w:id="246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csargent.org.uk/content/grants-database" TargetMode="External"/><Relationship Id="rId18" Type="http://schemas.openxmlformats.org/officeDocument/2006/relationships/hyperlink" Target="https://www.clicsargent.org.uk/thrive-not-just-survive-grant/" TargetMode="External"/><Relationship Id="rId26" Type="http://schemas.openxmlformats.org/officeDocument/2006/relationships/hyperlink" Target="mailto:TNJS@clicsargent.org.uk" TargetMode="External"/><Relationship Id="rId3" Type="http://schemas.openxmlformats.org/officeDocument/2006/relationships/customXml" Target="../customXml/item3.xml"/><Relationship Id="rId21" Type="http://schemas.openxmlformats.org/officeDocument/2006/relationships/hyperlink" Target="https://www.clicsargent.org.uk/what-we-do/financial-support/thrive-not-just-survive-gra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licsargent.org.uk/content/grants-database" TargetMode="External"/><Relationship Id="rId17" Type="http://schemas.openxmlformats.org/officeDocument/2006/relationships/header" Target="header2.xml"/><Relationship Id="rId25" Type="http://schemas.openxmlformats.org/officeDocument/2006/relationships/hyperlink" Target="mailto:welfareadvice@clicsargent.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licsargent.org.uk/what-we-do/financial-support/thrive-not-just-survive-grant/" TargetMode="External"/><Relationship Id="rId29" Type="http://schemas.openxmlformats.org/officeDocument/2006/relationships/hyperlink" Target="mailto:TNJS@clicsarg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csargent.org.uk/content/grants-database" TargetMode="External"/><Relationship Id="rId24" Type="http://schemas.openxmlformats.org/officeDocument/2006/relationships/hyperlink" Target="https://www.clicsargent.org.uk/content/benefits-calculator-2"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licsargent.org.uk/content/grants-database" TargetMode="External"/><Relationship Id="rId28" Type="http://schemas.openxmlformats.org/officeDocument/2006/relationships/hyperlink" Target="mailto:TNJS@clicsargent.org.uk" TargetMode="External"/><Relationship Id="rId10" Type="http://schemas.openxmlformats.org/officeDocument/2006/relationships/endnotes" Target="endnotes.xml"/><Relationship Id="rId19" Type="http://schemas.openxmlformats.org/officeDocument/2006/relationships/hyperlink" Target="https://www.clicsargent.org.uk/what-we-do/financial-support/thrive-not-just-survive-gra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csargent.org.uk/content/grants-database" TargetMode="External"/><Relationship Id="rId22" Type="http://schemas.openxmlformats.org/officeDocument/2006/relationships/hyperlink" Target="https://www.clicsargent.org.uk/what-we-do/financial-support/thrive-not-just-survive-grant/" TargetMode="External"/><Relationship Id="rId27" Type="http://schemas.openxmlformats.org/officeDocument/2006/relationships/hyperlink" Target="http://www.clicsargent.org.uk/thrive"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Downloads\Word%20document%20template.dotx" TargetMode="External"/></Relationships>
</file>

<file path=word/theme/theme1.xml><?xml version="1.0" encoding="utf-8"?>
<a:theme xmlns:a="http://schemas.openxmlformats.org/drawingml/2006/main" name="Office Theme">
  <a:themeElements>
    <a:clrScheme name="CS YLvC 2016">
      <a:dk1>
        <a:srgbClr val="B90A7D"/>
      </a:dk1>
      <a:lt1>
        <a:srgbClr val="A7A7A7"/>
      </a:lt1>
      <a:dk2>
        <a:srgbClr val="FFFFFF"/>
      </a:dk2>
      <a:lt2>
        <a:srgbClr val="000000"/>
      </a:lt2>
      <a:accent1>
        <a:srgbClr val="B90A7D"/>
      </a:accent1>
      <a:accent2>
        <a:srgbClr val="24B6C3"/>
      </a:accent2>
      <a:accent3>
        <a:srgbClr val="D2D92A"/>
      </a:accent3>
      <a:accent4>
        <a:srgbClr val="FF8F1C"/>
      </a:accent4>
      <a:accent5>
        <a:srgbClr val="FFFFFF"/>
      </a:accent5>
      <a:accent6>
        <a:srgbClr val="FFFFFF"/>
      </a:accent6>
      <a:hlink>
        <a:srgbClr val="B90A7D"/>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57f856-1552-4c57-9bcc-80bb3cf65dc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465B4F3440B24C979A273D6E546760" ma:contentTypeVersion="12" ma:contentTypeDescription="Create a new document." ma:contentTypeScope="" ma:versionID="328943e071c915ac5319e3bcb02fd088">
  <xsd:schema xmlns:xsd="http://www.w3.org/2001/XMLSchema" xmlns:xs="http://www.w3.org/2001/XMLSchema" xmlns:p="http://schemas.microsoft.com/office/2006/metadata/properties" xmlns:ns2="cca90806-8fb8-46bf-86a2-d8d46aa5a3b3" xmlns:ns3="8e57f856-1552-4c57-9bcc-80bb3cf65dc6" targetNamespace="http://schemas.microsoft.com/office/2006/metadata/properties" ma:root="true" ma:fieldsID="d8755c17b836b44c25a13d14895d4e9f" ns2:_="" ns3:_="">
    <xsd:import namespace="cca90806-8fb8-46bf-86a2-d8d46aa5a3b3"/>
    <xsd:import namespace="8e57f856-1552-4c57-9bcc-80bb3cf65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90806-8fb8-46bf-86a2-d8d46aa5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7f856-1552-4c57-9bcc-80bb3cf65d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E3EB1-8CD9-4B7A-AB67-B2FCDB56EC17}">
  <ds:schemaRefs>
    <ds:schemaRef ds:uri="http://schemas.microsoft.com/sharepoint/v3/contenttype/forms"/>
  </ds:schemaRefs>
</ds:datastoreItem>
</file>

<file path=customXml/itemProps2.xml><?xml version="1.0" encoding="utf-8"?>
<ds:datastoreItem xmlns:ds="http://schemas.openxmlformats.org/officeDocument/2006/customXml" ds:itemID="{799227DE-A2B5-4AFE-8C15-D02BDD6F911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1E7DA6E-4F3B-48E2-892E-86DE3250B1A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B60058A-9104-4E75-9DCE-60EFD7DED769}">
  <ds:schemaRefs>
    <ds:schemaRef ds:uri="http://schemas.microsoft.com/office/2006/metadata/contentType"/>
    <ds:schemaRef ds:uri="http://schemas.microsoft.com/office/2006/metadata/properties/metaAttributes"/>
    <ds:schemaRef ds:uri="http://www.w3.org/2000/xmlns/"/>
    <ds:schemaRef ds:uri="http://www.w3.org/2001/XMLSchema"/>
    <ds:schemaRef ds:uri="cca90806-8fb8-46bf-86a2-d8d46aa5a3b3"/>
    <ds:schemaRef ds:uri="8e57f856-1552-4c57-9bcc-80bb3cf65dc6"/>
  </ds:schemaRefs>
</ds:datastoreItem>
</file>

<file path=docProps/app.xml><?xml version="1.0" encoding="utf-8"?>
<Properties xmlns="http://schemas.openxmlformats.org/officeDocument/2006/extended-properties" xmlns:vt="http://schemas.openxmlformats.org/officeDocument/2006/docPropsVTypes">
  <Template>Word%20document%20template.dotx</Template>
  <TotalTime>59</TotalTime>
  <Pages>13</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Document template</vt:lpstr>
    </vt:vector>
  </TitlesOfParts>
  <Company>CLIC Sargent</Company>
  <LinksUpToDate>false</LinksUpToDate>
  <CharactersWithSpaces>30388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Frewer</dc:creator>
  <cp:lastModifiedBy>Catherine Moss</cp:lastModifiedBy>
  <cp:revision>25</cp:revision>
  <cp:lastPrinted>2020-07-20T14:07:00Z</cp:lastPrinted>
  <dcterms:created xsi:type="dcterms:W3CDTF">2020-07-30T10:12:00Z</dcterms:created>
  <dcterms:modified xsi:type="dcterms:W3CDTF">2020-07-30T11:11:00Z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0x01010083465B4F3440B24C979A273D6E546760</vt:lpwstr>
  </property>
  <property fmtid="{D5CDD505-2E9C-101B-9397-08002B2CF9AE}" pid="3" name="Order">
    <vt:r8>247400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